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郑州荥阳市招聘政府购买服务人员报名</w:t>
      </w:r>
      <w:bookmarkEnd w:id="0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表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4286885" cy="5429885"/>
            <wp:effectExtent l="0" t="0" r="18415" b="18415"/>
            <wp:docPr id="1" name="图片 1" descr="660643-1Q11G53030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0643-1Q11G53030G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F450C"/>
    <w:rsid w:val="6D535020"/>
    <w:rsid w:val="750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2018-11-17T08:34:00Z</dcterms:created>
  <dc:creator>Administrator</dc:creator>
  <cp:lastModifiedBy>Administrator</cp:lastModifiedBy>
  <dcterms:modified xsi:type="dcterms:W3CDTF">2018-11-17T08:34:50Z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