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四、校园招聘双选会宣讲日程安排</w:t>
      </w:r>
    </w:p>
    <w:tbl>
      <w:tblPr>
        <w:tblW w:w="80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64"/>
        <w:gridCol w:w="3312"/>
        <w:gridCol w:w="31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南京大学鼓楼校区体育馆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2018年9月27日9:00-12:00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华东理工大学逸夫楼演讲厅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2018年11月13日14:00-17:00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成都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四川大学华西校区西区临床医学院新教学楼学术报告厅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2018年11月24日8:30-13:00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山东大学体育馆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2018年11月29日8:30-12:30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湘雅医学院福庆楼T型教室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2018年12月2日8:30-12:30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华中科技大学同济医学院体育馆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2018年12月4日9:00-16:00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哈尔滨医科大学阳光大厅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2018年12月11日13:30-15:30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2018年12月13日9:00-11:30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辽宁省高校毕业生就业市场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2018年12月15日9:00-11:30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3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医学院校联合校园双选会</w:t>
            </w:r>
          </w:p>
        </w:tc>
        <w:tc>
          <w:tcPr>
            <w:tcW w:w="3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时间地点待定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41C95"/>
    <w:rsid w:val="5C841C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2018-11-16T07:42:00Z</dcterms:created>
  <dc:creator>愿风裁尘</dc:creator>
  <cp:lastModifiedBy>愿风裁尘</cp:lastModifiedBy>
  <dcterms:modified xsi:type="dcterms:W3CDTF">2018-11-16T07:43:01Z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