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随州市中心医院招聘护理人员报名表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4E72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3248025"/>
            <wp:effectExtent l="0" t="0" r="0" b="1333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40EB"/>
    <w:rsid w:val="0EF640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szch.cn/p/yydt/tzgg/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2018-11-16T07:09:00Z</dcterms:created>
  <dc:creator>愿风裁尘</dc:creator>
  <cp:lastModifiedBy>愿风裁尘</cp:lastModifiedBy>
  <dcterms:modified xsi:type="dcterms:W3CDTF">2018-11-16T07:10:03Z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