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人民陪审员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候选人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bookmarkEnd w:id="0"/>
    <w:tbl>
      <w:tblPr>
        <w:tblStyle w:val="3"/>
        <w:tblW w:w="9605" w:type="dxa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65"/>
        <w:gridCol w:w="108"/>
        <w:gridCol w:w="210"/>
        <w:gridCol w:w="915"/>
        <w:gridCol w:w="150"/>
        <w:gridCol w:w="210"/>
        <w:gridCol w:w="1080"/>
        <w:gridCol w:w="1035"/>
        <w:gridCol w:w="150"/>
        <w:gridCol w:w="255"/>
        <w:gridCol w:w="124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岁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户口所在地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居住地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身份证号</w:t>
            </w:r>
          </w:p>
        </w:tc>
        <w:tc>
          <w:tcPr>
            <w:tcW w:w="6423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征信情况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专业技术职务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  育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  育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7065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地址</w:t>
            </w:r>
            <w:r>
              <w:rPr>
                <w:rFonts w:hint="eastAsia" w:ascii="仿宋" w:hAnsi="仿宋" w:eastAsia="仿宋"/>
                <w:sz w:val="24"/>
              </w:rPr>
              <w:t>及联系方式</w:t>
            </w:r>
          </w:p>
        </w:tc>
        <w:tc>
          <w:tcPr>
            <w:tcW w:w="7065" w:type="dxa"/>
            <w:gridSpan w:val="1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2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238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67" w:type="dxa"/>
            <w:vMerge w:val="restart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主要家庭</w:t>
            </w:r>
          </w:p>
          <w:p>
            <w:pPr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成员及社</w:t>
            </w:r>
          </w:p>
          <w:p>
            <w:pPr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会关系</w:t>
            </w:r>
          </w:p>
        </w:tc>
        <w:tc>
          <w:tcPr>
            <w:tcW w:w="1065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面</w:t>
            </w:r>
            <w:r>
              <w:rPr>
                <w:rFonts w:hint="eastAsia" w:ascii="仿宋" w:hAnsi="仿宋" w:eastAsia="仿宋"/>
                <w:sz w:val="24"/>
              </w:rPr>
              <w:t>貌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7" w:type="dxa"/>
            <w:vMerge w:val="continue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7" w:type="dxa"/>
            <w:vMerge w:val="continue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367" w:type="dxa"/>
            <w:vMerge w:val="continue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367" w:type="dxa"/>
            <w:vMerge w:val="continue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  <w:tc>
          <w:tcPr>
            <w:tcW w:w="33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exact"/>
        </w:trPr>
        <w:tc>
          <w:tcPr>
            <w:tcW w:w="1367" w:type="dxa"/>
            <w:textDirection w:val="tbRlV"/>
            <w:vAlign w:val="center"/>
          </w:tcPr>
          <w:p>
            <w:pPr>
              <w:spacing w:line="500" w:lineRule="atLeast"/>
              <w:ind w:left="113" w:right="113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所 在 单 位 意 见</w:t>
            </w:r>
          </w:p>
        </w:tc>
        <w:tc>
          <w:tcPr>
            <w:tcW w:w="8238" w:type="dxa"/>
            <w:gridSpan w:val="12"/>
            <w:vAlign w:val="center"/>
          </w:tcPr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5" w:hRule="exact"/>
        </w:trPr>
        <w:tc>
          <w:tcPr>
            <w:tcW w:w="1367" w:type="dxa"/>
            <w:textDirection w:val="tbRlV"/>
            <w:vAlign w:val="center"/>
          </w:tcPr>
          <w:p>
            <w:pPr>
              <w:spacing w:line="500" w:lineRule="atLeast"/>
              <w:ind w:left="113" w:right="113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属 地 派 出 所 意 见</w:t>
            </w:r>
          </w:p>
        </w:tc>
        <w:tc>
          <w:tcPr>
            <w:tcW w:w="8238" w:type="dxa"/>
            <w:gridSpan w:val="12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有无违法犯罪记录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   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9" w:hRule="exact"/>
        </w:trPr>
        <w:tc>
          <w:tcPr>
            <w:tcW w:w="1367" w:type="dxa"/>
            <w:textDirection w:val="tbRlV"/>
            <w:vAlign w:val="center"/>
          </w:tcPr>
          <w:p>
            <w:pPr>
              <w:spacing w:line="500" w:lineRule="atLeast"/>
              <w:ind w:left="113" w:right="113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审 核 单 位 意 见</w:t>
            </w:r>
          </w:p>
        </w:tc>
        <w:tc>
          <w:tcPr>
            <w:tcW w:w="8238" w:type="dxa"/>
            <w:gridSpan w:val="12"/>
            <w:vAlign w:val="center"/>
          </w:tcPr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（盖章）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6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本表双面打印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45513"/>
    <w:rsid w:val="5E0455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2018-11-16T06:40:00Z</dcterms:created>
  <dc:creator>dcx</dc:creator>
  <cp:lastModifiedBy>dcx</cp:lastModifiedBy>
  <dcterms:modified xsi:type="dcterms:W3CDTF">2018-11-16T06:41:30Z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