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FF" w:rsidRDefault="00CD69FF">
      <w:pPr>
        <w:keepNext/>
        <w:keepLines/>
        <w:autoSpaceDE w:val="0"/>
        <w:autoSpaceDN w:val="0"/>
        <w:adjustRightInd w:val="0"/>
        <w:spacing w:line="560" w:lineRule="exact"/>
        <w:ind w:right="2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zh-CN"/>
        </w:rPr>
      </w:pPr>
    </w:p>
    <w:p w:rsidR="00CD69FF" w:rsidRDefault="00CB1A95">
      <w:pPr>
        <w:keepNext/>
        <w:keepLines/>
        <w:autoSpaceDE w:val="0"/>
        <w:autoSpaceDN w:val="0"/>
        <w:adjustRightInd w:val="0"/>
        <w:spacing w:line="560" w:lineRule="exact"/>
        <w:ind w:right="2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人民陪审员候选人登记表</w:t>
      </w:r>
    </w:p>
    <w:bookmarkEnd w:id="0"/>
    <w:p w:rsidR="00CD69FF" w:rsidRDefault="00CD69FF">
      <w:pPr>
        <w:keepNext/>
        <w:keepLines/>
        <w:autoSpaceDE w:val="0"/>
        <w:autoSpaceDN w:val="0"/>
        <w:adjustRightInd w:val="0"/>
        <w:spacing w:line="560" w:lineRule="exact"/>
        <w:ind w:right="2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zh-CN"/>
        </w:rPr>
      </w:pPr>
    </w:p>
    <w:tbl>
      <w:tblPr>
        <w:tblpPr w:leftFromText="180" w:rightFromText="180" w:vertAnchor="text" w:horzAnchor="page" w:tblpX="1541" w:tblpY="224"/>
        <w:tblOverlap w:val="never"/>
        <w:tblW w:w="9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011"/>
        <w:gridCol w:w="848"/>
        <w:gridCol w:w="1279"/>
        <w:gridCol w:w="1275"/>
        <w:gridCol w:w="1131"/>
        <w:gridCol w:w="2045"/>
      </w:tblGrid>
      <w:tr w:rsidR="00CD69FF">
        <w:trPr>
          <w:trHeight w:hRule="exact" w:val="68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出生年月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岁）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照片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寸）</w:t>
            </w:r>
          </w:p>
        </w:tc>
      </w:tr>
      <w:tr w:rsidR="00CD69FF">
        <w:trPr>
          <w:trHeight w:hRule="exact" w:val="68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tabs>
                <w:tab w:val="left" w:pos="1331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籍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贯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CD69FF">
        <w:trPr>
          <w:trHeight w:hRule="exact" w:val="7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tbRlV"/>
            <w:vAlign w:val="bottom"/>
          </w:tcPr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治貌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政面</w:t>
            </w:r>
            <w:proofErr w:type="gram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婚姻</w:t>
            </w:r>
          </w:p>
          <w:p w:rsidR="00CD69FF" w:rsidRDefault="00CB1A9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D69FF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健康</w:t>
            </w:r>
          </w:p>
          <w:p w:rsidR="00CD69FF" w:rsidRDefault="00CB1A95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CD69FF">
        <w:trPr>
          <w:trHeight w:hRule="exact" w:val="7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69FF" w:rsidRDefault="00CB1A95">
            <w:pPr>
              <w:tabs>
                <w:tab w:val="left" w:pos="136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专业技术</w:t>
            </w:r>
          </w:p>
          <w:p w:rsidR="00CD69FF" w:rsidRDefault="00CB1A95">
            <w:pPr>
              <w:tabs>
                <w:tab w:val="left" w:pos="136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专业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特长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CD69FF">
        <w:trPr>
          <w:trHeight w:hRule="exact" w:val="7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毕业院校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及专业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CD69FF">
        <w:trPr>
          <w:trHeight w:hRule="exact" w:val="7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现工作单位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及职务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CD69FF">
        <w:trPr>
          <w:trHeight w:hRule="exact" w:val="7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通讯地址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及联系方式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CD69FF">
        <w:trPr>
          <w:trHeight w:hRule="exact" w:val="7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选任方式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随机抽选（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个人申请（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组织推荐（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 w:rsidR="00CD69FF">
        <w:trPr>
          <w:trHeight w:hRule="exact" w:val="7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推荐单位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CD69FF">
        <w:trPr>
          <w:trHeight w:hRule="exact" w:val="7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推荐单位地址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及联系电话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CD69FF">
        <w:trPr>
          <w:trHeight w:hRule="exact" w:val="278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个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人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简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历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tbl>
      <w:tblPr>
        <w:tblW w:w="91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945"/>
        <w:gridCol w:w="1095"/>
        <w:gridCol w:w="1350"/>
        <w:gridCol w:w="1365"/>
        <w:gridCol w:w="2704"/>
      </w:tblGrid>
      <w:tr w:rsidR="00CD69FF">
        <w:trPr>
          <w:trHeight w:hRule="exact" w:val="2162"/>
          <w:jc w:val="center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lastRenderedPageBreak/>
              <w:t>奖惩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情况</w:t>
            </w:r>
          </w:p>
        </w:tc>
        <w:tc>
          <w:tcPr>
            <w:tcW w:w="74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</w:tr>
      <w:tr w:rsidR="00CD69FF">
        <w:trPr>
          <w:trHeight w:hRule="exact" w:val="586"/>
          <w:jc w:val="center"/>
        </w:trPr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主要家庭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成员及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社会关系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关系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姓名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出生年月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政治面貌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工作单位及职务</w:t>
            </w:r>
          </w:p>
        </w:tc>
      </w:tr>
      <w:tr w:rsidR="00CD69FF">
        <w:trPr>
          <w:trHeight w:hRule="exact" w:val="581"/>
          <w:jc w:val="center"/>
        </w:trPr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</w:tr>
      <w:tr w:rsidR="00CD69FF">
        <w:trPr>
          <w:trHeight w:hRule="exact" w:val="581"/>
          <w:jc w:val="center"/>
        </w:trPr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</w:tr>
      <w:tr w:rsidR="00CD69FF">
        <w:trPr>
          <w:trHeight w:hRule="exact" w:val="581"/>
          <w:jc w:val="center"/>
        </w:trPr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</w:tr>
      <w:tr w:rsidR="00CD69FF">
        <w:trPr>
          <w:trHeight w:hRule="exact" w:val="581"/>
          <w:jc w:val="center"/>
        </w:trPr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</w:tr>
      <w:tr w:rsidR="00CD69FF">
        <w:trPr>
          <w:trHeight w:hRule="exact" w:val="586"/>
          <w:jc w:val="center"/>
        </w:trPr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</w:tr>
      <w:tr w:rsidR="00CD69FF">
        <w:trPr>
          <w:trHeight w:hRule="exact" w:val="576"/>
          <w:jc w:val="center"/>
        </w:trPr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9FF" w:rsidRDefault="00CD69F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</w:p>
        </w:tc>
      </w:tr>
      <w:tr w:rsidR="00CD69FF">
        <w:trPr>
          <w:trHeight w:hRule="exact" w:val="2239"/>
          <w:jc w:val="center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本人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意见</w:t>
            </w:r>
          </w:p>
        </w:tc>
        <w:tc>
          <w:tcPr>
            <w:tcW w:w="74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ind w:firstLineChars="1100" w:firstLine="3520"/>
              <w:jc w:val="left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签名（盖章）：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ind w:firstLineChars="1500" w:firstLine="4800"/>
              <w:jc w:val="left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年</w:t>
            </w:r>
            <w:r>
              <w:rPr>
                <w:rFonts w:ascii="仿宋" w:eastAsia="仿宋" w:cs="仿宋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月</w:t>
            </w:r>
            <w:r>
              <w:rPr>
                <w:rFonts w:ascii="仿宋" w:eastAsia="仿宋" w:cs="仿宋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日</w:t>
            </w:r>
          </w:p>
        </w:tc>
      </w:tr>
      <w:tr w:rsidR="00CD69FF">
        <w:trPr>
          <w:trHeight w:hRule="exact" w:val="2194"/>
          <w:jc w:val="center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所在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单位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意见</w:t>
            </w:r>
          </w:p>
        </w:tc>
        <w:tc>
          <w:tcPr>
            <w:tcW w:w="7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ind w:firstLineChars="1300" w:firstLine="4160"/>
              <w:jc w:val="left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（盖章）：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ind w:firstLineChars="1500" w:firstLine="4800"/>
              <w:jc w:val="left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年</w:t>
            </w:r>
            <w:r>
              <w:rPr>
                <w:rFonts w:ascii="仿宋" w:eastAsia="仿宋" w:cs="仿宋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月</w:t>
            </w:r>
            <w:r>
              <w:rPr>
                <w:rFonts w:ascii="仿宋" w:eastAsia="仿宋" w:cs="仿宋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日</w:t>
            </w:r>
          </w:p>
        </w:tc>
      </w:tr>
      <w:tr w:rsidR="00CD69FF">
        <w:trPr>
          <w:trHeight w:hRule="exact" w:val="2217"/>
          <w:jc w:val="center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选任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部门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意见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（人民法院）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签名（盖章）：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年月日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（公安局）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签名（盖章）：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年月日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（司法局）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签名（盖章）：</w:t>
            </w:r>
          </w:p>
          <w:p w:rsidR="00CD69FF" w:rsidRDefault="00CB1A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Cs w:val="32"/>
                <w:lang w:val="zh-CN"/>
              </w:rPr>
              <w:t>年月日</w:t>
            </w:r>
          </w:p>
        </w:tc>
      </w:tr>
    </w:tbl>
    <w:p w:rsidR="00CD69FF" w:rsidRDefault="00CD69FF"/>
    <w:sectPr w:rsidR="00CD69FF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02E0C"/>
    <w:rsid w:val="00CB1A95"/>
    <w:rsid w:val="00CD69FF"/>
    <w:rsid w:val="6C202E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x567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sf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</dc:creator>
  <cp:lastModifiedBy>微软用户</cp:lastModifiedBy>
  <cp:revision>2</cp:revision>
  <dcterms:created xsi:type="dcterms:W3CDTF">2018-11-20T01:42:00Z</dcterms:created>
  <dcterms:modified xsi:type="dcterms:W3CDTF">2018-11-20T01:42:00Z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