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 w:rsidR="005C3C68">
        <w:trPr>
          <w:trHeight w:val="302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Pr="009C382D" w:rsidRDefault="009C382D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</w:pPr>
            <w:r w:rsidRPr="009C382D"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包头市</w:t>
            </w:r>
            <w:r w:rsidRPr="009C382D"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2018</w:t>
            </w:r>
            <w:r w:rsidRPr="009C382D"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年高层次和紧缺急需人才引进</w:t>
            </w:r>
          </w:p>
          <w:p w:rsidR="005C3C68" w:rsidRDefault="009C382D">
            <w:pPr>
              <w:spacing w:line="480" w:lineRule="exact"/>
              <w:jc w:val="center"/>
              <w:rPr>
                <w:rFonts w:ascii="方正小标宋简体" w:eastAsia="方正小标宋简体" w:hAnsi="宋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 w:rsidRPr="009C382D"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报名表登记表</w:t>
            </w:r>
          </w:p>
        </w:tc>
      </w:tr>
      <w:tr w:rsidR="005C3C68">
        <w:trPr>
          <w:cantSplit/>
          <w:trHeight w:val="713"/>
          <w:jc w:val="center"/>
        </w:trPr>
        <w:tc>
          <w:tcPr>
            <w:tcW w:w="107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寸红底）</w:t>
            </w:r>
          </w:p>
        </w:tc>
      </w:tr>
      <w:tr w:rsidR="005C3C68">
        <w:trPr>
          <w:cantSplit/>
          <w:trHeight w:val="610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>
        <w:trPr>
          <w:cantSplit/>
          <w:trHeight w:val="593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治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>
        <w:trPr>
          <w:cantSplit/>
          <w:trHeight w:val="601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C3C68">
        <w:trPr>
          <w:cantSplit/>
          <w:trHeight w:val="464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442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695"/>
          <w:jc w:val="center"/>
        </w:trPr>
        <w:tc>
          <w:tcPr>
            <w:tcW w:w="10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电子</w:t>
            </w:r>
          </w:p>
          <w:p w:rsidR="005C3C68" w:rsidRDefault="009C382D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5C3C68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意向单位及岗位</w:t>
            </w:r>
          </w:p>
        </w:tc>
        <w:tc>
          <w:tcPr>
            <w:tcW w:w="7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报考岗位是否存在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是否存在违纪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参加学术团体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参加民主党派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2187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3C68" w:rsidRDefault="009C382D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从高中填写至今</w:t>
            </w:r>
          </w:p>
        </w:tc>
      </w:tr>
      <w:tr w:rsidR="005C3C68">
        <w:trPr>
          <w:cantSplit/>
          <w:trHeight w:val="538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庭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要</w:t>
            </w:r>
          </w:p>
          <w:p w:rsidR="005C3C68" w:rsidRDefault="009C382D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成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5C3C68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461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  <w:jc w:val="center"/>
        </w:trPr>
        <w:tc>
          <w:tcPr>
            <w:tcW w:w="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9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12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请任选一项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A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、调动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B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、聘用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）</w:t>
            </w: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5"/>
          <w:jc w:val="center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5C3C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C68" w:rsidRDefault="009C38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napToGrid w:val="0"/>
                <w:color w:val="000000"/>
                <w:sz w:val="24"/>
              </w:rPr>
              <w:t>否</w:t>
            </w:r>
            <w:proofErr w:type="gramEnd"/>
            <w:r>
              <w:rPr>
                <w:rFonts w:hint="eastAsia"/>
                <w:snapToGrid w:val="0"/>
                <w:color w:val="000000"/>
                <w:sz w:val="24"/>
              </w:rPr>
              <w:t>同意引进</w:t>
            </w:r>
          </w:p>
        </w:tc>
        <w:tc>
          <w:tcPr>
            <w:tcW w:w="669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31"/>
          <w:jc w:val="center"/>
        </w:trPr>
        <w:tc>
          <w:tcPr>
            <w:tcW w:w="9180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应聘人（签名）：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</w:tc>
      </w:tr>
      <w:tr w:rsidR="005C3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22"/>
          <w:jc w:val="center"/>
        </w:trPr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5C3C68">
            <w:pPr>
              <w:rPr>
                <w:rFonts w:ascii="宋体" w:hAnsi="宋体"/>
                <w:color w:val="000000"/>
                <w:sz w:val="24"/>
              </w:rPr>
            </w:pPr>
          </w:p>
          <w:p w:rsidR="005C3C68" w:rsidRDefault="009C382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复审人（签名）：</w:t>
            </w:r>
          </w:p>
          <w:p w:rsidR="005C3C68" w:rsidRDefault="009C38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C3C68" w:rsidRDefault="005C3C68">
      <w:pPr>
        <w:spacing w:line="40" w:lineRule="exact"/>
        <w:rPr>
          <w:rFonts w:ascii="仿宋_GB2312" w:eastAsia="仿宋_GB2312"/>
          <w:color w:val="000000"/>
          <w:sz w:val="24"/>
        </w:rPr>
      </w:pPr>
    </w:p>
    <w:p w:rsidR="005C3C68" w:rsidRDefault="009C382D">
      <w:r>
        <w:rPr>
          <w:rFonts w:ascii="仿宋_GB2312" w:eastAsia="仿宋_GB2312" w:hint="eastAsia"/>
          <w:color w:val="000000"/>
          <w:sz w:val="24"/>
        </w:rPr>
        <w:t>本表格一式三份，正反面打印。</w:t>
      </w:r>
    </w:p>
    <w:sectPr w:rsidR="005C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005C3C68"/>
    <w:rsid w:val="009C382D"/>
    <w:rsid w:val="43265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含笑半步颠</dc:creator>
  <cp:lastModifiedBy>郭建平</cp:lastModifiedBy>
  <cp:revision>2</cp:revision>
  <dcterms:created xsi:type="dcterms:W3CDTF">2018-07-20T03:48:00Z</dcterms:created>
  <dcterms:modified xsi:type="dcterms:W3CDTF">2018-11-15T00:42:00Z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