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26" w:tblpY="294"/>
        <w:tblOverlap w:val="never"/>
        <w:tblW w:w="9293" w:type="dxa"/>
        <w:tblInd w:w="0" w:type="dxa"/>
        <w:tblBorders>
          <w:top w:val="single" w:color="0094FF" w:sz="6" w:space="0"/>
          <w:left w:val="single" w:color="0094FF" w:sz="6" w:space="0"/>
          <w:bottom w:val="single" w:color="0094FF" w:sz="6" w:space="0"/>
          <w:right w:val="single" w:color="0094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0"/>
        <w:gridCol w:w="983"/>
        <w:gridCol w:w="1367"/>
        <w:gridCol w:w="1067"/>
        <w:gridCol w:w="1550"/>
        <w:gridCol w:w="1916"/>
      </w:tblGrid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2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2018年合同制专职消防员报名信息表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照片电子档2寸红底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户籍</w:t>
            </w:r>
          </w:p>
        </w:tc>
        <w:tc>
          <w:tcPr>
            <w:tcW w:w="815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报考区市县</w:t>
            </w:r>
          </w:p>
        </w:tc>
        <w:tc>
          <w:tcPr>
            <w:tcW w:w="815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93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个人简历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3" w:type="dxa"/>
            <w:gridSpan w:val="7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3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3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9293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293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3" w:type="dxa"/>
            <w:gridSpan w:val="7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3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9293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293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815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94FF" w:sz="6" w:space="0"/>
            <w:left w:val="single" w:color="0094FF" w:sz="6" w:space="0"/>
            <w:bottom w:val="single" w:color="0094FF" w:sz="6" w:space="0"/>
            <w:right w:val="single" w:color="0094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微信</w:t>
            </w:r>
          </w:p>
        </w:tc>
        <w:tc>
          <w:tcPr>
            <w:tcW w:w="815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1EA2"/>
    <w:rsid w:val="001372ED"/>
    <w:rsid w:val="05A05ACE"/>
    <w:rsid w:val="05A4228B"/>
    <w:rsid w:val="08B05A5D"/>
    <w:rsid w:val="095B5C3E"/>
    <w:rsid w:val="130E0126"/>
    <w:rsid w:val="13E52A6C"/>
    <w:rsid w:val="1613042B"/>
    <w:rsid w:val="1622330E"/>
    <w:rsid w:val="191E180D"/>
    <w:rsid w:val="1A2763E3"/>
    <w:rsid w:val="1A563BD3"/>
    <w:rsid w:val="1BD13E02"/>
    <w:rsid w:val="1FC271C1"/>
    <w:rsid w:val="22AF0B53"/>
    <w:rsid w:val="243A3756"/>
    <w:rsid w:val="26433B1A"/>
    <w:rsid w:val="269930D4"/>
    <w:rsid w:val="28314EB2"/>
    <w:rsid w:val="298857DB"/>
    <w:rsid w:val="2AFD0B02"/>
    <w:rsid w:val="2F3722F4"/>
    <w:rsid w:val="31FD473D"/>
    <w:rsid w:val="37B377F1"/>
    <w:rsid w:val="3835314B"/>
    <w:rsid w:val="3CC5763F"/>
    <w:rsid w:val="3D644700"/>
    <w:rsid w:val="3EF0542E"/>
    <w:rsid w:val="40AC79DE"/>
    <w:rsid w:val="41BC1AC2"/>
    <w:rsid w:val="423A5F94"/>
    <w:rsid w:val="44314054"/>
    <w:rsid w:val="45077A45"/>
    <w:rsid w:val="4D2D1EA2"/>
    <w:rsid w:val="54EE4A55"/>
    <w:rsid w:val="595F7AA9"/>
    <w:rsid w:val="5A8C2DA5"/>
    <w:rsid w:val="5B717936"/>
    <w:rsid w:val="5D985EF8"/>
    <w:rsid w:val="5EDB4C63"/>
    <w:rsid w:val="5FD768AF"/>
    <w:rsid w:val="601C50F6"/>
    <w:rsid w:val="61607F31"/>
    <w:rsid w:val="66AC1622"/>
    <w:rsid w:val="6A5A5326"/>
    <w:rsid w:val="6BC361C9"/>
    <w:rsid w:val="6D535020"/>
    <w:rsid w:val="6E0D799F"/>
    <w:rsid w:val="712B6783"/>
    <w:rsid w:val="730C55E7"/>
    <w:rsid w:val="779130C4"/>
    <w:rsid w:val="77E059C1"/>
    <w:rsid w:val="7BCC1C37"/>
    <w:rsid w:val="7D0B4CDB"/>
    <w:rsid w:val="7D1D6726"/>
    <w:rsid w:val="7DC37AAE"/>
    <w:rsid w:val="7F5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2018-11-19T01:24:00Z</dcterms:created>
  <dc:creator>荒唐的阳1403690829</dc:creator>
  <cp:lastModifiedBy>瀏尐賢</cp:lastModifiedBy>
  <dcterms:modified xsi:type="dcterms:W3CDTF">2018-11-22T00:49:23Z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