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中共广西区委党校   广西行政学院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b/>
          <w:sz w:val="40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b/>
          <w:sz w:val="40"/>
          <w:szCs w:val="36"/>
        </w:rPr>
        <w:t>应聘人才情况登记表</w:t>
      </w:r>
    </w:p>
    <w:bookmarkEnd w:id="0"/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eastAsia"/>
          <w:sz w:val="24"/>
          <w:u w:val="single"/>
        </w:rPr>
        <w:t xml:space="preserve">                       </w:t>
      </w:r>
    </w:p>
    <w:tbl>
      <w:tblPr>
        <w:tblStyle w:val="3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40"/>
        <w:gridCol w:w="426"/>
        <w:gridCol w:w="1020"/>
        <w:gridCol w:w="1183"/>
        <w:gridCol w:w="1340"/>
        <w:gridCol w:w="1276"/>
        <w:gridCol w:w="1276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 岁）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正面免冠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最高学历毕业院校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20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3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03"/>
        <w:gridCol w:w="1303"/>
        <w:gridCol w:w="1303"/>
        <w:gridCol w:w="929"/>
        <w:gridCol w:w="2463"/>
        <w:gridCol w:w="1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899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162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9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9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9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9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9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9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9061" w:type="dxa"/>
            <w:gridSpan w:val="7"/>
          </w:tcPr>
          <w:p>
            <w:pPr>
              <w:spacing w:line="240" w:lineRule="exact"/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本人声明：上述填写内容真实完整。如有不实，本人愿意承担一切责任。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报名人（签名）：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B2464"/>
    <w:rsid w:val="6D535020"/>
    <w:rsid w:val="6F2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2018-11-22T06:46:00Z</dcterms:created>
  <dc:creator>颜永达</dc:creator>
  <cp:lastModifiedBy>颜永达</cp:lastModifiedBy>
  <dcterms:modified xsi:type="dcterms:W3CDTF">2018-11-22T06:52:52Z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