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2E" w:rsidRPr="00D00E2E" w:rsidRDefault="00D00E2E" w:rsidP="00D00E2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00E2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附件4：</w:t>
      </w:r>
    </w:p>
    <w:p w:rsidR="00D00E2E" w:rsidRDefault="00D00E2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各</w:t>
      </w:r>
      <w:r w:rsidR="00953B41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县扶贫</w:t>
      </w:r>
      <w:r w:rsidR="0039188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审查地点和</w:t>
      </w:r>
      <w:r w:rsidR="00172CE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咨询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电话</w:t>
      </w:r>
    </w:p>
    <w:tbl>
      <w:tblPr>
        <w:tblStyle w:val="a6"/>
        <w:tblW w:w="14000" w:type="dxa"/>
        <w:tblLook w:val="04A0"/>
      </w:tblPr>
      <w:tblGrid>
        <w:gridCol w:w="3652"/>
        <w:gridCol w:w="6946"/>
        <w:gridCol w:w="3402"/>
      </w:tblGrid>
      <w:tr w:rsidR="00420161" w:rsidTr="0055046B">
        <w:trPr>
          <w:trHeight w:val="980"/>
        </w:trPr>
        <w:tc>
          <w:tcPr>
            <w:tcW w:w="3652" w:type="dxa"/>
            <w:vAlign w:val="center"/>
          </w:tcPr>
          <w:p w:rsidR="00420161" w:rsidRPr="00420161" w:rsidRDefault="00420161" w:rsidP="00D00E2E">
            <w:pPr>
              <w:jc w:val="center"/>
              <w:rPr>
                <w:rFonts w:ascii="仿宋_GB2312" w:eastAsia="仿宋_GB2312" w:hAnsi="方正小标宋简体" w:cs="方正小标宋简体"/>
                <w:b/>
                <w:color w:val="000000"/>
                <w:sz w:val="32"/>
                <w:szCs w:val="32"/>
              </w:rPr>
            </w:pPr>
            <w:r w:rsidRPr="00420161">
              <w:rPr>
                <w:rFonts w:ascii="仿宋_GB2312" w:eastAsia="仿宋_GB2312" w:hAnsi="方正小标宋简体" w:cs="方正小标宋简体" w:hint="eastAsia"/>
                <w:b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6946" w:type="dxa"/>
            <w:vAlign w:val="center"/>
          </w:tcPr>
          <w:p w:rsidR="00420161" w:rsidRPr="00420161" w:rsidRDefault="00420161" w:rsidP="00D00E2E">
            <w:pPr>
              <w:jc w:val="center"/>
              <w:rPr>
                <w:rFonts w:ascii="仿宋_GB2312" w:eastAsia="仿宋_GB2312" w:hAnsi="方正小标宋简体" w:cs="方正小标宋简体"/>
                <w:b/>
                <w:color w:val="000000"/>
                <w:sz w:val="32"/>
                <w:szCs w:val="32"/>
              </w:rPr>
            </w:pPr>
            <w:r w:rsidRPr="00420161">
              <w:rPr>
                <w:rFonts w:ascii="仿宋_GB2312" w:eastAsia="仿宋_GB2312" w:hAnsi="方正小标宋简体" w:cs="方正小标宋简体" w:hint="eastAsia"/>
                <w:b/>
                <w:color w:val="000000"/>
                <w:sz w:val="32"/>
                <w:szCs w:val="32"/>
              </w:rPr>
              <w:t>审查地点</w:t>
            </w:r>
          </w:p>
        </w:tc>
        <w:tc>
          <w:tcPr>
            <w:tcW w:w="3402" w:type="dxa"/>
            <w:vAlign w:val="center"/>
          </w:tcPr>
          <w:p w:rsidR="00420161" w:rsidRPr="00420161" w:rsidRDefault="00420161" w:rsidP="00D00E2E">
            <w:pPr>
              <w:jc w:val="center"/>
              <w:rPr>
                <w:rFonts w:ascii="仿宋_GB2312" w:eastAsia="仿宋_GB2312" w:hAnsi="方正小标宋简体" w:cs="方正小标宋简体"/>
                <w:b/>
                <w:color w:val="000000"/>
                <w:sz w:val="32"/>
                <w:szCs w:val="32"/>
              </w:rPr>
            </w:pPr>
            <w:r w:rsidRPr="00420161">
              <w:rPr>
                <w:rFonts w:ascii="仿宋_GB2312" w:eastAsia="仿宋_GB2312" w:hAnsi="方正小标宋简体" w:cs="方正小标宋简体" w:hint="eastAsia"/>
                <w:b/>
                <w:color w:val="000000"/>
                <w:sz w:val="32"/>
                <w:szCs w:val="32"/>
              </w:rPr>
              <w:t>联系电话</w:t>
            </w:r>
          </w:p>
        </w:tc>
      </w:tr>
      <w:tr w:rsidR="00420161" w:rsidTr="0055046B">
        <w:trPr>
          <w:trHeight w:val="1121"/>
        </w:trPr>
        <w:tc>
          <w:tcPr>
            <w:tcW w:w="3652" w:type="dxa"/>
            <w:vAlign w:val="center"/>
          </w:tcPr>
          <w:p w:rsidR="00420161" w:rsidRPr="00D00E2E" w:rsidRDefault="00420161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耀州区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扶贫局</w:t>
            </w:r>
            <w:proofErr w:type="gramEnd"/>
          </w:p>
        </w:tc>
        <w:tc>
          <w:tcPr>
            <w:tcW w:w="6946" w:type="dxa"/>
            <w:vAlign w:val="center"/>
          </w:tcPr>
          <w:p w:rsidR="00420161" w:rsidRPr="00D00E2E" w:rsidRDefault="008F0D1A" w:rsidP="00953B41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铜川市</w:t>
            </w:r>
            <w:r w:rsidR="00953B4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耀州区</w:t>
            </w:r>
            <w:proofErr w:type="gramEnd"/>
            <w:r w:rsidR="00953B4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人民政府515室（耀</w:t>
            </w:r>
            <w:proofErr w:type="gramStart"/>
            <w:r w:rsidR="00953B4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州区文营西路</w:t>
            </w:r>
            <w:proofErr w:type="gramEnd"/>
            <w:r w:rsidR="00953B4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81号）</w:t>
            </w:r>
          </w:p>
        </w:tc>
        <w:tc>
          <w:tcPr>
            <w:tcW w:w="3402" w:type="dxa"/>
            <w:vAlign w:val="center"/>
          </w:tcPr>
          <w:p w:rsidR="00420161" w:rsidRPr="00D00E2E" w:rsidRDefault="008F0D1A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0919—6189281</w:t>
            </w:r>
          </w:p>
        </w:tc>
      </w:tr>
      <w:tr w:rsidR="00420161" w:rsidTr="0055046B">
        <w:trPr>
          <w:trHeight w:val="1155"/>
        </w:trPr>
        <w:tc>
          <w:tcPr>
            <w:tcW w:w="3652" w:type="dxa"/>
            <w:vAlign w:val="center"/>
          </w:tcPr>
          <w:p w:rsidR="00420161" w:rsidRPr="00D00E2E" w:rsidRDefault="00420161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王益区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扶贫局</w:t>
            </w:r>
            <w:proofErr w:type="gramEnd"/>
          </w:p>
        </w:tc>
        <w:tc>
          <w:tcPr>
            <w:tcW w:w="6946" w:type="dxa"/>
            <w:vAlign w:val="center"/>
          </w:tcPr>
          <w:p w:rsidR="00420161" w:rsidRPr="00D00E2E" w:rsidRDefault="008F0D1A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铜川市王益区大同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桥健康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路乡镇企业供销公司临街商住楼二楼</w:t>
            </w:r>
          </w:p>
        </w:tc>
        <w:tc>
          <w:tcPr>
            <w:tcW w:w="3402" w:type="dxa"/>
            <w:vAlign w:val="center"/>
          </w:tcPr>
          <w:p w:rsidR="00420161" w:rsidRPr="00D00E2E" w:rsidRDefault="008F0D1A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0919-2896398</w:t>
            </w:r>
          </w:p>
        </w:tc>
      </w:tr>
      <w:tr w:rsidR="00420161" w:rsidTr="0055046B">
        <w:trPr>
          <w:trHeight w:val="1018"/>
        </w:trPr>
        <w:tc>
          <w:tcPr>
            <w:tcW w:w="3652" w:type="dxa"/>
            <w:vAlign w:val="center"/>
          </w:tcPr>
          <w:p w:rsidR="00420161" w:rsidRPr="00D00E2E" w:rsidRDefault="00420161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印台区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扶贫局</w:t>
            </w:r>
            <w:proofErr w:type="gramEnd"/>
          </w:p>
        </w:tc>
        <w:tc>
          <w:tcPr>
            <w:tcW w:w="6946" w:type="dxa"/>
            <w:vAlign w:val="center"/>
          </w:tcPr>
          <w:p w:rsidR="00420161" w:rsidRPr="00D00E2E" w:rsidRDefault="004E492A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铜川市印台区原工商所办公楼</w:t>
            </w:r>
            <w:r w:rsidR="001C3FFF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（印台区人社局斜对面）</w:t>
            </w:r>
          </w:p>
        </w:tc>
        <w:tc>
          <w:tcPr>
            <w:tcW w:w="3402" w:type="dxa"/>
            <w:vAlign w:val="center"/>
          </w:tcPr>
          <w:p w:rsidR="00420161" w:rsidRPr="00D00E2E" w:rsidRDefault="008F0D1A" w:rsidP="008F0D1A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0919-4185140</w:t>
            </w:r>
          </w:p>
        </w:tc>
      </w:tr>
      <w:tr w:rsidR="00420161" w:rsidTr="0055046B">
        <w:trPr>
          <w:trHeight w:val="1129"/>
        </w:trPr>
        <w:tc>
          <w:tcPr>
            <w:tcW w:w="3652" w:type="dxa"/>
            <w:vAlign w:val="center"/>
          </w:tcPr>
          <w:p w:rsidR="00420161" w:rsidRPr="00D00E2E" w:rsidRDefault="00420161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宜君县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扶贫局</w:t>
            </w:r>
            <w:proofErr w:type="gramEnd"/>
          </w:p>
        </w:tc>
        <w:tc>
          <w:tcPr>
            <w:tcW w:w="6946" w:type="dxa"/>
            <w:vAlign w:val="center"/>
          </w:tcPr>
          <w:p w:rsidR="00420161" w:rsidRPr="00D00E2E" w:rsidRDefault="00B70A3E" w:rsidP="00F47868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hyperlink r:id="rId7" w:tgtFrame="_blank" w:tooltip="铜川地图" w:history="1">
              <w:r w:rsidR="008F0D1A">
                <w:rPr>
                  <w:rStyle w:val="a3"/>
                  <w:rFonts w:ascii="仿宋_GB2312" w:eastAsia="仿宋_GB2312" w:hAnsi="仿宋_GB2312" w:cs="仿宋_GB2312" w:hint="eastAsia"/>
                  <w:color w:val="000000"/>
                  <w:sz w:val="32"/>
                  <w:szCs w:val="32"/>
                  <w:u w:val="none"/>
                </w:rPr>
                <w:t>铜川</w:t>
              </w:r>
            </w:hyperlink>
            <w:r w:rsidR="008F0D1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</w:t>
            </w:r>
            <w:hyperlink r:id="rId8" w:tgtFrame="_blank" w:tooltip="铜川市宜君县地图" w:history="1">
              <w:r w:rsidR="008F0D1A">
                <w:rPr>
                  <w:rStyle w:val="a3"/>
                  <w:rFonts w:ascii="仿宋_GB2312" w:eastAsia="仿宋_GB2312" w:hAnsi="仿宋_GB2312" w:cs="仿宋_GB2312" w:hint="eastAsia"/>
                  <w:color w:val="000000"/>
                  <w:sz w:val="32"/>
                  <w:szCs w:val="32"/>
                  <w:u w:val="none"/>
                </w:rPr>
                <w:t>宜君县</w:t>
              </w:r>
            </w:hyperlink>
            <w:r w:rsidR="008F0D1A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宜阳中街政府综合办公楼</w:t>
            </w:r>
            <w:r w:rsidR="00F4786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419室</w:t>
            </w:r>
          </w:p>
        </w:tc>
        <w:tc>
          <w:tcPr>
            <w:tcW w:w="3402" w:type="dxa"/>
            <w:vAlign w:val="center"/>
          </w:tcPr>
          <w:p w:rsidR="00420161" w:rsidRPr="00D00E2E" w:rsidRDefault="008F0D1A" w:rsidP="00D00E2E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0919-5286078</w:t>
            </w:r>
          </w:p>
        </w:tc>
      </w:tr>
    </w:tbl>
    <w:p w:rsidR="00D00E2E" w:rsidRPr="00D00E2E" w:rsidRDefault="00D00E2E" w:rsidP="00F47868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sectPr w:rsidR="00D00E2E" w:rsidRPr="00D00E2E" w:rsidSect="00D00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50" w:rsidRDefault="00D16F50" w:rsidP="00E267B9">
      <w:r>
        <w:separator/>
      </w:r>
    </w:p>
  </w:endnote>
  <w:endnote w:type="continuationSeparator" w:id="0">
    <w:p w:rsidR="00D16F50" w:rsidRDefault="00D16F50" w:rsidP="00E2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50" w:rsidRDefault="00D16F50" w:rsidP="00E267B9">
      <w:r>
        <w:separator/>
      </w:r>
    </w:p>
  </w:footnote>
  <w:footnote w:type="continuationSeparator" w:id="0">
    <w:p w:rsidR="00D16F50" w:rsidRDefault="00D16F50" w:rsidP="00E2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026E38"/>
    <w:rsid w:val="00172CEA"/>
    <w:rsid w:val="001C00E3"/>
    <w:rsid w:val="001C3FFF"/>
    <w:rsid w:val="001D7A84"/>
    <w:rsid w:val="00391888"/>
    <w:rsid w:val="00420161"/>
    <w:rsid w:val="00430043"/>
    <w:rsid w:val="004E492A"/>
    <w:rsid w:val="0050325D"/>
    <w:rsid w:val="0055046B"/>
    <w:rsid w:val="00567F99"/>
    <w:rsid w:val="00610242"/>
    <w:rsid w:val="007F53CD"/>
    <w:rsid w:val="00803EFB"/>
    <w:rsid w:val="008F0D1A"/>
    <w:rsid w:val="00953B41"/>
    <w:rsid w:val="009F7919"/>
    <w:rsid w:val="00A84D2F"/>
    <w:rsid w:val="00B70A3E"/>
    <w:rsid w:val="00D00E2E"/>
    <w:rsid w:val="00D16F50"/>
    <w:rsid w:val="00E267B9"/>
    <w:rsid w:val="00E81824"/>
    <w:rsid w:val="00F47868"/>
    <w:rsid w:val="35026E38"/>
    <w:rsid w:val="555A6BF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2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0242"/>
    <w:rPr>
      <w:color w:val="0000FF"/>
      <w:u w:val="single"/>
    </w:rPr>
  </w:style>
  <w:style w:type="paragraph" w:styleId="a4">
    <w:name w:val="header"/>
    <w:basedOn w:val="a"/>
    <w:link w:val="Char"/>
    <w:rsid w:val="00E2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67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2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67B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D0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E2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67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2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67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pbar.com/a_tongchuan_yijun_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.mapbar.com/c_tongchuan_ma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xue</cp:lastModifiedBy>
  <cp:revision>13</cp:revision>
  <dcterms:created xsi:type="dcterms:W3CDTF">2018-11-21T07:57:00Z</dcterms:created>
  <dcterms:modified xsi:type="dcterms:W3CDTF">2018-11-22T09:15:00Z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