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钦州市商务局招聘人员报名表</w:t>
      </w:r>
    </w:p>
    <w:tbl>
      <w:tblPr>
        <w:tblStyle w:val="4"/>
        <w:tblpPr w:leftFromText="180" w:rightFromText="180" w:vertAnchor="text" w:horzAnchor="page" w:tblpX="1306" w:tblpY="823"/>
        <w:tblOverlap w:val="never"/>
        <w:tblW w:w="15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95"/>
        <w:gridCol w:w="1459"/>
        <w:gridCol w:w="1950"/>
        <w:gridCol w:w="2564"/>
        <w:gridCol w:w="2182"/>
        <w:gridCol w:w="220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学历学位</w:t>
            </w:r>
          </w:p>
        </w:tc>
        <w:tc>
          <w:tcPr>
            <w:tcW w:w="2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应聘岗位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42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eastAsia="zh-CN"/>
        </w:rPr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409C"/>
    <w:rsid w:val="241940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ZRCSCJLB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2018-11-23T09:22:00Z</dcterms:created>
  <dc:creator>QZRCSCJLB</dc:creator>
  <cp:lastModifiedBy>QZRCSCJLB</cp:lastModifiedBy>
  <dcterms:modified xsi:type="dcterms:W3CDTF">2018-11-23T09:27:17Z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