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auto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auto"/>
          <w:sz w:val="36"/>
          <w:szCs w:val="36"/>
        </w:rPr>
        <w:t>上城区2018年度下半年专职社区工作者招聘专用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auto"/>
          <w:sz w:val="36"/>
          <w:szCs w:val="36"/>
        </w:rPr>
      </w:pPr>
      <w:bookmarkStart w:id="0" w:name="_GoBack"/>
      <w:r>
        <w:rPr>
          <w:i w:val="0"/>
          <w:iCs w:val="0"/>
          <w:color w:val="auto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138430</wp:posOffset>
                </wp:positionV>
                <wp:extent cx="524827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D0D0D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10.9pt;height:0pt;width:413.25pt;z-index:251660288;mso-width-relative:page;mso-height-relative:page;" filled="f" stroked="t" coordsize="21600,21600" o:gfxdata="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ziXNtQAAAAHAQAADwAA&#10;AAAAAAABACAAAAAiAAAAZHJzL2Rvd25yZXYueG1sUEsBAhQAFAAAAAgAh07iQIpkZgHhAQAAoQMA&#10;AA4AAAAAAAAAAQAgAAAAIwEAAGRycy9lMm9Eb2MueG1sUEsFBgAAAAAGAAYAWQEAAHYFAAAAAA==&#10;">
                <v:path arrowok="t"/>
                <v:fill on="f" focussize="0,0"/>
                <v:stroke weight="1.5pt" color="#0D0D0D" joinstyle="bevel"/>
                <v:imagedata o:title=""/>
                <o:lock v:ext="edit" grouping="f" rotation="f" text="f" aspectratio="f"/>
              </v:line>
            </w:pict>
          </mc:Fallback>
        </mc:AlternateContent>
      </w:r>
      <w:bookmarkEnd w:id="0"/>
    </w:p>
    <w:p>
      <w:pPr>
        <w:rPr>
          <w:rFonts w:hint="eastAsia"/>
          <w:i w:val="0"/>
          <w:iCs w:val="0"/>
          <w:color w:val="auto"/>
        </w:rPr>
      </w:pPr>
    </w:p>
    <w:p>
      <w:pPr>
        <w:rPr>
          <w:rFonts w:hint="eastAsia"/>
          <w:i w:val="0"/>
          <w:iCs w:val="0"/>
          <w:color w:val="auto"/>
        </w:rPr>
      </w:pPr>
    </w:p>
    <w:p>
      <w:pPr>
        <w:jc w:val="center"/>
        <w:rPr>
          <w:rFonts w:hint="eastAsia" w:ascii="方正大黑简体" w:hAnsi="方正大黑简体" w:eastAsia="方正大黑简体" w:cs="方正大黑简体"/>
          <w:i w:val="0"/>
          <w:iCs w:val="0"/>
          <w:color w:val="auto"/>
          <w:sz w:val="44"/>
          <w:szCs w:val="44"/>
        </w:rPr>
      </w:pPr>
      <w:r>
        <w:rPr>
          <w:rFonts w:hint="eastAsia" w:ascii="方正大黑简体" w:hAnsi="方正大黑简体" w:eastAsia="方正大黑简体" w:cs="方正大黑简体"/>
          <w:i w:val="0"/>
          <w:iCs w:val="0"/>
          <w:color w:val="auto"/>
          <w:sz w:val="44"/>
          <w:szCs w:val="44"/>
        </w:rPr>
        <w:t>党员证明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single"/>
        </w:rPr>
        <w:t>男/女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single"/>
        </w:rPr>
        <w:t xml:space="preserve">                          （单位）      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>加入中国共产党，现为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single"/>
        </w:rPr>
        <w:t>我单位XXXX支部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>中共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single"/>
        </w:rPr>
        <w:t>正式/预备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>党员。</w:t>
      </w:r>
    </w:p>
    <w:p>
      <w:pP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>特此证明</w:t>
      </w:r>
    </w:p>
    <w:p>
      <w:pP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 xml:space="preserve">负责人签字：             </w:t>
      </w:r>
    </w:p>
    <w:p>
      <w:pPr>
        <w:jc w:val="righ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>中共XXXXX委员会/支委会（公章）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 xml:space="preserve">日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C5976"/>
    <w:rsid w:val="3DEC59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2018-11-23T06:17:00Z</dcterms:created>
  <dc:creator>zy</dc:creator>
  <cp:lastModifiedBy>zy</cp:lastModifiedBy>
  <dcterms:modified xsi:type="dcterms:W3CDTF">2018-11-23T06:18:14Z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