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6" w:afterAutospacing="0" w:line="5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4"/>
          <w:sz w:val="28"/>
          <w:szCs w:val="28"/>
          <w:shd w:val="clear" w:fill="FFFFFF"/>
        </w:rPr>
        <w:t>附表：2019年湖南省选调生选拔重点学科目录</w:t>
      </w:r>
    </w:p>
    <w:tbl>
      <w:tblPr>
        <w:tblW w:w="842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7"/>
        <w:gridCol w:w="662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学科大类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学科类别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文史哲大类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    哲学类（马克思主义哲学、中国哲学）、中国语言文学类（中国古代文学、中国现当代文学、比较文学与世界文学、秘书学）、新闻传播学类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经济与管理学大类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经济学、工商管理类、农林经济管理类、公共管理类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法学大类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法学类、社会学类、政治学类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工学大类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    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0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农学大类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    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79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医学大类</w:t>
            </w:r>
          </w:p>
        </w:tc>
        <w:tc>
          <w:tcPr>
            <w:tcW w:w="662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28"/>
                <w:szCs w:val="28"/>
              </w:rPr>
              <w:t>公共卫生与预防医学类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4"/>
          <w:sz w:val="28"/>
          <w:szCs w:val="28"/>
          <w:shd w:val="clear" w:fill="FFFFFF"/>
        </w:rPr>
        <w:t>注：具体专业见2018年湖南省公务员考录专业目录。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C2FAB"/>
    <w:rsid w:val="1A6C2FAB"/>
    <w:rsid w:val="230E610D"/>
    <w:rsid w:val="2A8B7C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2018-11-27T00:44:00Z</dcterms:created>
  <dc:creator>Administrator</dc:creator>
  <cp:lastModifiedBy>Administrator</cp:lastModifiedBy>
  <dcterms:modified xsi:type="dcterms:W3CDTF">2018-11-27T02:36:52Z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