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07" w:leftChars="210" w:hanging="2366" w:hangingChars="84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杭州市萧山区办事服务中心“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无差别受理</w:t>
      </w:r>
      <w:r>
        <w:rPr>
          <w:rFonts w:hint="eastAsia" w:ascii="仿宋" w:hAnsi="仿宋" w:eastAsia="仿宋"/>
          <w:b/>
          <w:sz w:val="36"/>
          <w:szCs w:val="36"/>
        </w:rPr>
        <w:t>”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专岗人员报名表</w:t>
      </w:r>
    </w:p>
    <w:tbl>
      <w:tblPr>
        <w:tblStyle w:val="3"/>
        <w:tblpPr w:leftFromText="180" w:rightFromText="180" w:vertAnchor="text" w:horzAnchor="margin" w:tblpX="-283" w:tblpY="267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89"/>
        <w:gridCol w:w="1144"/>
        <w:gridCol w:w="310"/>
        <w:gridCol w:w="1031"/>
        <w:gridCol w:w="578"/>
        <w:gridCol w:w="488"/>
        <w:gridCol w:w="1133"/>
        <w:gridCol w:w="47"/>
        <w:gridCol w:w="133"/>
        <w:gridCol w:w="1026"/>
        <w:gridCol w:w="54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入  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时  间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参加工作时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间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589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是否应届生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311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及专长</w:t>
            </w:r>
          </w:p>
        </w:tc>
        <w:tc>
          <w:tcPr>
            <w:tcW w:w="311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系及专业</w:t>
            </w:r>
          </w:p>
        </w:tc>
        <w:tc>
          <w:tcPr>
            <w:tcW w:w="779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7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</w:t>
            </w:r>
          </w:p>
        </w:tc>
        <w:tc>
          <w:tcPr>
            <w:tcW w:w="37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8" w:hRule="atLeast"/>
        </w:trPr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17"/>
                <w:sz w:val="24"/>
              </w:rPr>
            </w:pPr>
            <w:r>
              <w:rPr>
                <w:rFonts w:hint="eastAsia" w:ascii="宋体" w:hAnsi="宋体"/>
                <w:spacing w:val="17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pacing w:val="17"/>
                <w:sz w:val="24"/>
              </w:rPr>
            </w:pPr>
            <w:r>
              <w:rPr>
                <w:rFonts w:hint="eastAsia" w:ascii="宋体" w:hAnsi="宋体"/>
                <w:spacing w:val="17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pacing w:val="17"/>
                <w:sz w:val="24"/>
              </w:rPr>
            </w:pPr>
            <w:r>
              <w:rPr>
                <w:rFonts w:hint="eastAsia" w:ascii="宋体" w:hAnsi="宋体"/>
                <w:spacing w:val="17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17"/>
                <w:sz w:val="24"/>
              </w:rPr>
            </w:pPr>
            <w:r>
              <w:rPr>
                <w:rFonts w:ascii="宋体" w:hAnsi="宋体"/>
                <w:spacing w:val="17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pacing w:val="17"/>
                <w:sz w:val="24"/>
              </w:rPr>
              <w:t>历</w:t>
            </w:r>
          </w:p>
        </w:tc>
        <w:tc>
          <w:tcPr>
            <w:tcW w:w="7883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margin" w:tblpX="-299" w:tblpY="129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147"/>
        <w:gridCol w:w="1499"/>
        <w:gridCol w:w="682"/>
        <w:gridCol w:w="1284"/>
        <w:gridCol w:w="3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况</w:t>
            </w:r>
          </w:p>
        </w:tc>
        <w:tc>
          <w:tcPr>
            <w:tcW w:w="79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  谓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11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材料真实性承诺</w:t>
            </w:r>
          </w:p>
        </w:tc>
        <w:tc>
          <w:tcPr>
            <w:tcW w:w="796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已认真阅读《招考公告》。我郑重承诺，本人对所提交信息和材料的真实性、有效性负责，并接受查核。如提供虚假信息或材料获得报考资格的，或有意隐瞒本人真实情况的，本人同意，取消报考或录取资格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承诺人（签名）：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时间：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</w:trPr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格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查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见</w:t>
            </w:r>
          </w:p>
        </w:tc>
        <w:tc>
          <w:tcPr>
            <w:tcW w:w="796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</w:t>
            </w: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签名：</w:t>
            </w: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年    月 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B070F"/>
    <w:rsid w:val="277B07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2018-11-22T12:06:00Z</dcterms:created>
  <dc:creator>lenovo</dc:creator>
  <cp:lastModifiedBy>lenovo</cp:lastModifiedBy>
  <dcterms:modified xsi:type="dcterms:W3CDTF">2018-11-22T12:06:23Z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