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E2" w:rsidRDefault="00CE10E2" w:rsidP="00776758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CE10E2" w:rsidRPr="00776758" w:rsidRDefault="00CE10E2">
      <w:pPr>
        <w:jc w:val="center"/>
        <w:rPr>
          <w:rFonts w:ascii="宋体" w:cs="Times New Roman"/>
          <w:b/>
          <w:bCs/>
          <w:sz w:val="44"/>
          <w:szCs w:val="44"/>
        </w:rPr>
      </w:pPr>
      <w:r w:rsidRPr="00776758">
        <w:rPr>
          <w:rFonts w:ascii="方正小标宋_GBK" w:eastAsia="方正小标宋_GBK" w:cs="方正小标宋_GBK" w:hint="eastAsia"/>
          <w:sz w:val="44"/>
          <w:szCs w:val="44"/>
        </w:rPr>
        <w:t>吴中经济技术开发区公开招聘城市社区</w:t>
      </w:r>
      <w:r w:rsidRPr="00776758">
        <w:rPr>
          <w:rFonts w:ascii="方正小标宋_GBK" w:eastAsia="方正小标宋_GBK" w:hAnsi="宋体" w:cs="方正小标宋_GBK" w:hint="eastAsia"/>
          <w:sz w:val="44"/>
          <w:szCs w:val="44"/>
        </w:rPr>
        <w:t>工作人员岗位简介表</w:t>
      </w:r>
    </w:p>
    <w:tbl>
      <w:tblPr>
        <w:tblpPr w:leftFromText="180" w:rightFromText="180" w:vertAnchor="text" w:horzAnchor="page" w:tblpXSpec="center" w:tblpY="403"/>
        <w:tblOverlap w:val="never"/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6"/>
        <w:gridCol w:w="2349"/>
        <w:gridCol w:w="2333"/>
        <w:gridCol w:w="1230"/>
        <w:gridCol w:w="1185"/>
        <w:gridCol w:w="1312"/>
        <w:gridCol w:w="1575"/>
        <w:gridCol w:w="2996"/>
      </w:tblGrid>
      <w:tr w:rsidR="00CE10E2" w:rsidRPr="002D341E">
        <w:trPr>
          <w:trHeight w:val="708"/>
          <w:jc w:val="center"/>
        </w:trPr>
        <w:tc>
          <w:tcPr>
            <w:tcW w:w="736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 w:rsidRPr="002D341E">
              <w:rPr>
                <w:rFonts w:cs="宋体" w:hint="eastAsia"/>
              </w:rPr>
              <w:t>序号</w:t>
            </w:r>
          </w:p>
        </w:tc>
        <w:tc>
          <w:tcPr>
            <w:tcW w:w="2349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招聘单位</w:t>
            </w:r>
          </w:p>
        </w:tc>
        <w:tc>
          <w:tcPr>
            <w:tcW w:w="2333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 w:rsidRPr="002D341E">
              <w:rPr>
                <w:rFonts w:cs="宋体" w:hint="eastAsia"/>
              </w:rPr>
              <w:t>招聘岗位名称</w:t>
            </w:r>
          </w:p>
        </w:tc>
        <w:tc>
          <w:tcPr>
            <w:tcW w:w="1230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 w:rsidRPr="002D341E">
              <w:rPr>
                <w:rFonts w:cs="宋体" w:hint="eastAsia"/>
              </w:rPr>
              <w:t>岗位代码</w:t>
            </w:r>
          </w:p>
        </w:tc>
        <w:tc>
          <w:tcPr>
            <w:tcW w:w="1185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 w:rsidRPr="002D341E">
              <w:rPr>
                <w:rFonts w:cs="宋体" w:hint="eastAsia"/>
              </w:rPr>
              <w:t>招聘人数</w:t>
            </w:r>
          </w:p>
        </w:tc>
        <w:tc>
          <w:tcPr>
            <w:tcW w:w="1312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 w:rsidRPr="002D341E">
              <w:rPr>
                <w:rFonts w:cs="宋体" w:hint="eastAsia"/>
              </w:rPr>
              <w:t>性别</w:t>
            </w:r>
          </w:p>
        </w:tc>
        <w:tc>
          <w:tcPr>
            <w:tcW w:w="1575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 w:rsidRPr="002D341E">
              <w:rPr>
                <w:rFonts w:cs="宋体" w:hint="eastAsia"/>
              </w:rPr>
              <w:t>学历</w:t>
            </w:r>
          </w:p>
        </w:tc>
        <w:tc>
          <w:tcPr>
            <w:tcW w:w="2996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 w:rsidRPr="002D341E">
              <w:rPr>
                <w:rFonts w:cs="宋体" w:hint="eastAsia"/>
              </w:rPr>
              <w:t>专业要求</w:t>
            </w:r>
          </w:p>
        </w:tc>
      </w:tr>
      <w:tr w:rsidR="00CE10E2" w:rsidRPr="002D341E">
        <w:trPr>
          <w:trHeight w:val="829"/>
          <w:jc w:val="center"/>
        </w:trPr>
        <w:tc>
          <w:tcPr>
            <w:tcW w:w="736" w:type="dxa"/>
            <w:vAlign w:val="center"/>
          </w:tcPr>
          <w:p w:rsidR="00CE10E2" w:rsidRPr="002D341E" w:rsidRDefault="00CE10E2" w:rsidP="007423F3">
            <w:pPr>
              <w:jc w:val="center"/>
            </w:pPr>
            <w:r w:rsidRPr="002D341E">
              <w:t>1</w:t>
            </w:r>
          </w:p>
        </w:tc>
        <w:tc>
          <w:tcPr>
            <w:tcW w:w="2349" w:type="dxa"/>
            <w:vMerge w:val="restart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城南街道</w:t>
            </w:r>
          </w:p>
        </w:tc>
        <w:tc>
          <w:tcPr>
            <w:tcW w:w="2333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社区工作人员</w:t>
            </w:r>
          </w:p>
        </w:tc>
        <w:tc>
          <w:tcPr>
            <w:tcW w:w="1230" w:type="dxa"/>
            <w:vAlign w:val="center"/>
          </w:tcPr>
          <w:p w:rsidR="00CE10E2" w:rsidRPr="002D341E" w:rsidRDefault="00CE10E2" w:rsidP="007423F3">
            <w:pPr>
              <w:jc w:val="center"/>
            </w:pPr>
            <w:r w:rsidRPr="002D341E">
              <w:t>01</w:t>
            </w:r>
          </w:p>
        </w:tc>
        <w:tc>
          <w:tcPr>
            <w:tcW w:w="1185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t>10</w:t>
            </w:r>
          </w:p>
        </w:tc>
        <w:tc>
          <w:tcPr>
            <w:tcW w:w="1312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 w:rsidRPr="002D341E">
              <w:rPr>
                <w:rFonts w:cs="宋体" w:hint="eastAsia"/>
              </w:rPr>
              <w:t>男</w:t>
            </w:r>
          </w:p>
        </w:tc>
        <w:tc>
          <w:tcPr>
            <w:tcW w:w="1575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本科及以上</w:t>
            </w:r>
          </w:p>
        </w:tc>
        <w:tc>
          <w:tcPr>
            <w:tcW w:w="2996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 w:rsidRPr="002D341E">
              <w:rPr>
                <w:rFonts w:cs="宋体" w:hint="eastAsia"/>
              </w:rPr>
              <w:t>不限</w:t>
            </w:r>
          </w:p>
        </w:tc>
      </w:tr>
      <w:tr w:rsidR="00CE10E2" w:rsidRPr="002D341E">
        <w:trPr>
          <w:trHeight w:val="853"/>
          <w:jc w:val="center"/>
        </w:trPr>
        <w:tc>
          <w:tcPr>
            <w:tcW w:w="736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2349" w:type="dxa"/>
            <w:vMerge/>
            <w:vAlign w:val="center"/>
          </w:tcPr>
          <w:p w:rsidR="00CE10E2" w:rsidRDefault="00CE10E2" w:rsidP="007423F3">
            <w:pPr>
              <w:jc w:val="center"/>
              <w:rPr>
                <w:rFonts w:cs="Times New Roman"/>
              </w:rPr>
            </w:pPr>
          </w:p>
        </w:tc>
        <w:tc>
          <w:tcPr>
            <w:tcW w:w="2333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社区工作人员</w:t>
            </w:r>
          </w:p>
        </w:tc>
        <w:tc>
          <w:tcPr>
            <w:tcW w:w="1230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t>02</w:t>
            </w:r>
          </w:p>
        </w:tc>
        <w:tc>
          <w:tcPr>
            <w:tcW w:w="1185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t>9</w:t>
            </w:r>
          </w:p>
        </w:tc>
        <w:tc>
          <w:tcPr>
            <w:tcW w:w="1312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宋体" w:hint="eastAsia"/>
              </w:rPr>
              <w:t>女</w:t>
            </w:r>
          </w:p>
        </w:tc>
        <w:tc>
          <w:tcPr>
            <w:tcW w:w="1575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本科及以上</w:t>
            </w:r>
          </w:p>
        </w:tc>
        <w:tc>
          <w:tcPr>
            <w:tcW w:w="2996" w:type="dxa"/>
            <w:vAlign w:val="center"/>
          </w:tcPr>
          <w:p w:rsidR="00CE10E2" w:rsidRPr="002D341E" w:rsidRDefault="00CE10E2" w:rsidP="00CE10E2">
            <w:pPr>
              <w:ind w:firstLineChars="550" w:firstLine="31680"/>
              <w:rPr>
                <w:rFonts w:cs="Times New Roman"/>
              </w:rPr>
            </w:pPr>
            <w:r w:rsidRPr="002D341E">
              <w:rPr>
                <w:rFonts w:cs="宋体" w:hint="eastAsia"/>
              </w:rPr>
              <w:t>不限</w:t>
            </w:r>
          </w:p>
        </w:tc>
      </w:tr>
      <w:tr w:rsidR="00CE10E2" w:rsidRPr="002D341E">
        <w:trPr>
          <w:trHeight w:val="853"/>
          <w:jc w:val="center"/>
        </w:trPr>
        <w:tc>
          <w:tcPr>
            <w:tcW w:w="736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2349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越溪街道</w:t>
            </w:r>
          </w:p>
        </w:tc>
        <w:tc>
          <w:tcPr>
            <w:tcW w:w="2333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社区工作人员</w:t>
            </w:r>
          </w:p>
        </w:tc>
        <w:tc>
          <w:tcPr>
            <w:tcW w:w="1230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t>03</w:t>
            </w:r>
          </w:p>
        </w:tc>
        <w:tc>
          <w:tcPr>
            <w:tcW w:w="1185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312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575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本科及以上</w:t>
            </w:r>
          </w:p>
        </w:tc>
        <w:tc>
          <w:tcPr>
            <w:tcW w:w="2996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 w:rsidRPr="002D341E">
              <w:rPr>
                <w:rFonts w:cs="宋体" w:hint="eastAsia"/>
              </w:rPr>
              <w:t>不限</w:t>
            </w:r>
          </w:p>
        </w:tc>
      </w:tr>
      <w:tr w:rsidR="00CE10E2" w:rsidRPr="002D341E">
        <w:trPr>
          <w:trHeight w:val="853"/>
          <w:jc w:val="center"/>
        </w:trPr>
        <w:tc>
          <w:tcPr>
            <w:tcW w:w="736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2349" w:type="dxa"/>
            <w:vMerge w:val="restart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郭巷街道</w:t>
            </w:r>
          </w:p>
        </w:tc>
        <w:tc>
          <w:tcPr>
            <w:tcW w:w="2333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社区工作人员</w:t>
            </w:r>
          </w:p>
        </w:tc>
        <w:tc>
          <w:tcPr>
            <w:tcW w:w="1230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t>04</w:t>
            </w:r>
          </w:p>
        </w:tc>
        <w:tc>
          <w:tcPr>
            <w:tcW w:w="1185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t>8</w:t>
            </w:r>
          </w:p>
        </w:tc>
        <w:tc>
          <w:tcPr>
            <w:tcW w:w="1312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575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本科及以上</w:t>
            </w:r>
          </w:p>
        </w:tc>
        <w:tc>
          <w:tcPr>
            <w:tcW w:w="2996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 w:rsidRPr="002D341E">
              <w:rPr>
                <w:rFonts w:cs="宋体" w:hint="eastAsia"/>
              </w:rPr>
              <w:t>不限</w:t>
            </w:r>
          </w:p>
        </w:tc>
      </w:tr>
      <w:tr w:rsidR="00CE10E2" w:rsidRPr="002D341E">
        <w:trPr>
          <w:trHeight w:val="853"/>
          <w:jc w:val="center"/>
        </w:trPr>
        <w:tc>
          <w:tcPr>
            <w:tcW w:w="736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t>5</w:t>
            </w:r>
          </w:p>
        </w:tc>
        <w:tc>
          <w:tcPr>
            <w:tcW w:w="2349" w:type="dxa"/>
            <w:vMerge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</w:p>
        </w:tc>
        <w:tc>
          <w:tcPr>
            <w:tcW w:w="2333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社区工作人员</w:t>
            </w:r>
          </w:p>
        </w:tc>
        <w:tc>
          <w:tcPr>
            <w:tcW w:w="1230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t>05</w:t>
            </w:r>
          </w:p>
        </w:tc>
        <w:tc>
          <w:tcPr>
            <w:tcW w:w="1185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t>7</w:t>
            </w:r>
          </w:p>
        </w:tc>
        <w:tc>
          <w:tcPr>
            <w:tcW w:w="1312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1575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本科及以上</w:t>
            </w:r>
          </w:p>
        </w:tc>
        <w:tc>
          <w:tcPr>
            <w:tcW w:w="2996" w:type="dxa"/>
            <w:vAlign w:val="center"/>
          </w:tcPr>
          <w:p w:rsidR="00CE10E2" w:rsidRPr="002D341E" w:rsidRDefault="00CE10E2" w:rsidP="007423F3">
            <w:pPr>
              <w:jc w:val="center"/>
              <w:rPr>
                <w:rFonts w:cs="Times New Roman"/>
              </w:rPr>
            </w:pPr>
            <w:r w:rsidRPr="002D341E">
              <w:rPr>
                <w:rFonts w:cs="宋体" w:hint="eastAsia"/>
              </w:rPr>
              <w:t>不限</w:t>
            </w:r>
          </w:p>
        </w:tc>
      </w:tr>
    </w:tbl>
    <w:p w:rsidR="00CE10E2" w:rsidRDefault="00CE10E2">
      <w:pPr>
        <w:rPr>
          <w:rFonts w:cs="Times New Roman"/>
        </w:rPr>
      </w:pPr>
    </w:p>
    <w:sectPr w:rsidR="00CE10E2" w:rsidSect="00B744CB">
      <w:pgSz w:w="16838" w:h="11906" w:orient="landscape"/>
      <w:pgMar w:top="794" w:right="1134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E2" w:rsidRDefault="00CE10E2" w:rsidP="00471B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10E2" w:rsidRDefault="00CE10E2" w:rsidP="00471B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E2" w:rsidRDefault="00CE10E2" w:rsidP="00471B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10E2" w:rsidRDefault="00CE10E2" w:rsidP="00471B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42D"/>
    <w:rsid w:val="00002134"/>
    <w:rsid w:val="00015AB8"/>
    <w:rsid w:val="00045F7B"/>
    <w:rsid w:val="00077DCA"/>
    <w:rsid w:val="0008699D"/>
    <w:rsid w:val="000C6E3F"/>
    <w:rsid w:val="000F0449"/>
    <w:rsid w:val="000F4B3F"/>
    <w:rsid w:val="0011588D"/>
    <w:rsid w:val="00175949"/>
    <w:rsid w:val="001A0DC3"/>
    <w:rsid w:val="001D7504"/>
    <w:rsid w:val="00207A04"/>
    <w:rsid w:val="00216C57"/>
    <w:rsid w:val="0022109C"/>
    <w:rsid w:val="002254D9"/>
    <w:rsid w:val="00236DB6"/>
    <w:rsid w:val="002543B6"/>
    <w:rsid w:val="002A4518"/>
    <w:rsid w:val="002C31B3"/>
    <w:rsid w:val="002D341E"/>
    <w:rsid w:val="002D3717"/>
    <w:rsid w:val="002E5A8B"/>
    <w:rsid w:val="0030551C"/>
    <w:rsid w:val="00305BB0"/>
    <w:rsid w:val="003067CD"/>
    <w:rsid w:val="003237BA"/>
    <w:rsid w:val="003243F1"/>
    <w:rsid w:val="003418E9"/>
    <w:rsid w:val="00341A66"/>
    <w:rsid w:val="00345464"/>
    <w:rsid w:val="00350C10"/>
    <w:rsid w:val="00372B9D"/>
    <w:rsid w:val="00373AC6"/>
    <w:rsid w:val="00377C5D"/>
    <w:rsid w:val="00391B1C"/>
    <w:rsid w:val="003A34C8"/>
    <w:rsid w:val="00407968"/>
    <w:rsid w:val="00414959"/>
    <w:rsid w:val="00425356"/>
    <w:rsid w:val="00452504"/>
    <w:rsid w:val="00463C9A"/>
    <w:rsid w:val="00471BAC"/>
    <w:rsid w:val="00482FD6"/>
    <w:rsid w:val="00483E4D"/>
    <w:rsid w:val="004C2E77"/>
    <w:rsid w:val="004C3C43"/>
    <w:rsid w:val="004E1712"/>
    <w:rsid w:val="004F2859"/>
    <w:rsid w:val="004F59DB"/>
    <w:rsid w:val="005022F3"/>
    <w:rsid w:val="005177AB"/>
    <w:rsid w:val="00517EB5"/>
    <w:rsid w:val="00527589"/>
    <w:rsid w:val="00530C81"/>
    <w:rsid w:val="0053343A"/>
    <w:rsid w:val="00542450"/>
    <w:rsid w:val="005A18F4"/>
    <w:rsid w:val="005B573F"/>
    <w:rsid w:val="005D75A9"/>
    <w:rsid w:val="00600E74"/>
    <w:rsid w:val="00611EF4"/>
    <w:rsid w:val="006257F6"/>
    <w:rsid w:val="0063372F"/>
    <w:rsid w:val="00633953"/>
    <w:rsid w:val="00636BAD"/>
    <w:rsid w:val="006609F8"/>
    <w:rsid w:val="00667866"/>
    <w:rsid w:val="00681EA8"/>
    <w:rsid w:val="006B4261"/>
    <w:rsid w:val="006C24B7"/>
    <w:rsid w:val="006E0002"/>
    <w:rsid w:val="00702F42"/>
    <w:rsid w:val="00725B57"/>
    <w:rsid w:val="007423F3"/>
    <w:rsid w:val="007653A4"/>
    <w:rsid w:val="00775095"/>
    <w:rsid w:val="00776758"/>
    <w:rsid w:val="00780974"/>
    <w:rsid w:val="0078560E"/>
    <w:rsid w:val="007A234C"/>
    <w:rsid w:val="007A3D00"/>
    <w:rsid w:val="007C2170"/>
    <w:rsid w:val="007D12EF"/>
    <w:rsid w:val="007E519E"/>
    <w:rsid w:val="007F1B4C"/>
    <w:rsid w:val="007F2D58"/>
    <w:rsid w:val="00803A09"/>
    <w:rsid w:val="00823CD9"/>
    <w:rsid w:val="0086621C"/>
    <w:rsid w:val="00870F66"/>
    <w:rsid w:val="00876BCF"/>
    <w:rsid w:val="00880604"/>
    <w:rsid w:val="00893DE7"/>
    <w:rsid w:val="008A24D6"/>
    <w:rsid w:val="008D6450"/>
    <w:rsid w:val="008E13E9"/>
    <w:rsid w:val="00904F87"/>
    <w:rsid w:val="00906DA4"/>
    <w:rsid w:val="00911939"/>
    <w:rsid w:val="0094178D"/>
    <w:rsid w:val="00945CC5"/>
    <w:rsid w:val="00955B73"/>
    <w:rsid w:val="00981763"/>
    <w:rsid w:val="00984E3B"/>
    <w:rsid w:val="00987D9B"/>
    <w:rsid w:val="009934DA"/>
    <w:rsid w:val="009939FD"/>
    <w:rsid w:val="009B2BE3"/>
    <w:rsid w:val="009D2608"/>
    <w:rsid w:val="009E0913"/>
    <w:rsid w:val="009E0D8B"/>
    <w:rsid w:val="009F00DD"/>
    <w:rsid w:val="00A0314E"/>
    <w:rsid w:val="00A26F04"/>
    <w:rsid w:val="00A44D6A"/>
    <w:rsid w:val="00A72071"/>
    <w:rsid w:val="00A760F4"/>
    <w:rsid w:val="00A84518"/>
    <w:rsid w:val="00A94CE2"/>
    <w:rsid w:val="00AA0FE1"/>
    <w:rsid w:val="00AA3936"/>
    <w:rsid w:val="00AB0237"/>
    <w:rsid w:val="00AB1994"/>
    <w:rsid w:val="00AF4769"/>
    <w:rsid w:val="00AF5B0D"/>
    <w:rsid w:val="00B1669D"/>
    <w:rsid w:val="00B16D87"/>
    <w:rsid w:val="00B23905"/>
    <w:rsid w:val="00B26274"/>
    <w:rsid w:val="00B41B61"/>
    <w:rsid w:val="00B43648"/>
    <w:rsid w:val="00B44B15"/>
    <w:rsid w:val="00B64096"/>
    <w:rsid w:val="00B744CB"/>
    <w:rsid w:val="00BA41F4"/>
    <w:rsid w:val="00BA642D"/>
    <w:rsid w:val="00BD2DBC"/>
    <w:rsid w:val="00BE2EDC"/>
    <w:rsid w:val="00BF404D"/>
    <w:rsid w:val="00C0534F"/>
    <w:rsid w:val="00C1706C"/>
    <w:rsid w:val="00C30D1F"/>
    <w:rsid w:val="00C43003"/>
    <w:rsid w:val="00C62115"/>
    <w:rsid w:val="00C92357"/>
    <w:rsid w:val="00CA57EE"/>
    <w:rsid w:val="00CB3C01"/>
    <w:rsid w:val="00CB7349"/>
    <w:rsid w:val="00CC1BF5"/>
    <w:rsid w:val="00CC5D58"/>
    <w:rsid w:val="00CE10E2"/>
    <w:rsid w:val="00D618CF"/>
    <w:rsid w:val="00D62693"/>
    <w:rsid w:val="00DE7D26"/>
    <w:rsid w:val="00E110C2"/>
    <w:rsid w:val="00E168A5"/>
    <w:rsid w:val="00E819C6"/>
    <w:rsid w:val="00E81B0E"/>
    <w:rsid w:val="00EA6443"/>
    <w:rsid w:val="00ED3D49"/>
    <w:rsid w:val="00EE7613"/>
    <w:rsid w:val="00F139E2"/>
    <w:rsid w:val="00F16E31"/>
    <w:rsid w:val="00F30894"/>
    <w:rsid w:val="00F30F21"/>
    <w:rsid w:val="00F56C19"/>
    <w:rsid w:val="00F602A9"/>
    <w:rsid w:val="00F64900"/>
    <w:rsid w:val="00F72FC8"/>
    <w:rsid w:val="00F734B1"/>
    <w:rsid w:val="00F91A06"/>
    <w:rsid w:val="00FA2753"/>
    <w:rsid w:val="00FC33DA"/>
    <w:rsid w:val="00FC72DE"/>
    <w:rsid w:val="00FC7EB4"/>
    <w:rsid w:val="00FE7B6C"/>
    <w:rsid w:val="03E52044"/>
    <w:rsid w:val="0447375E"/>
    <w:rsid w:val="07E00DC2"/>
    <w:rsid w:val="089816C2"/>
    <w:rsid w:val="0E7D6BF0"/>
    <w:rsid w:val="0EB12725"/>
    <w:rsid w:val="12D003BA"/>
    <w:rsid w:val="15831F01"/>
    <w:rsid w:val="16472C80"/>
    <w:rsid w:val="173E6112"/>
    <w:rsid w:val="1CD17F38"/>
    <w:rsid w:val="1D5A2980"/>
    <w:rsid w:val="20673831"/>
    <w:rsid w:val="20FC5CB5"/>
    <w:rsid w:val="2950270B"/>
    <w:rsid w:val="2EA41452"/>
    <w:rsid w:val="2F2176C6"/>
    <w:rsid w:val="2FCE7F2E"/>
    <w:rsid w:val="30733C8C"/>
    <w:rsid w:val="327E26D6"/>
    <w:rsid w:val="364740C6"/>
    <w:rsid w:val="37CA665E"/>
    <w:rsid w:val="3D7A5691"/>
    <w:rsid w:val="43666FD9"/>
    <w:rsid w:val="44D624AD"/>
    <w:rsid w:val="46CC7C47"/>
    <w:rsid w:val="4BB5077C"/>
    <w:rsid w:val="4D6069F6"/>
    <w:rsid w:val="54BA35B4"/>
    <w:rsid w:val="575B07C0"/>
    <w:rsid w:val="57E17CA1"/>
    <w:rsid w:val="5AD10880"/>
    <w:rsid w:val="5C4A2F4E"/>
    <w:rsid w:val="5FA50FAE"/>
    <w:rsid w:val="601E45E5"/>
    <w:rsid w:val="6221601B"/>
    <w:rsid w:val="666F25A0"/>
    <w:rsid w:val="68A130B4"/>
    <w:rsid w:val="69A20E61"/>
    <w:rsid w:val="6DB43B61"/>
    <w:rsid w:val="6F3748D2"/>
    <w:rsid w:val="70B91FFE"/>
    <w:rsid w:val="73393D81"/>
    <w:rsid w:val="783B4085"/>
    <w:rsid w:val="7BAF0E1C"/>
    <w:rsid w:val="7F43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4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C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74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44C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74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44CB"/>
    <w:rPr>
      <w:sz w:val="18"/>
      <w:szCs w:val="18"/>
    </w:rPr>
  </w:style>
  <w:style w:type="table" w:styleId="TableGrid">
    <w:name w:val="Table Grid"/>
    <w:basedOn w:val="TableNormal"/>
    <w:uiPriority w:val="99"/>
    <w:rsid w:val="00B744C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32</Words>
  <Characters>186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wzgt</dc:creator>
  <cp:keywords/>
  <dc:description/>
  <cp:lastModifiedBy>User</cp:lastModifiedBy>
  <cp:revision>7</cp:revision>
  <cp:lastPrinted>2018-11-26T05:09:00Z</cp:lastPrinted>
  <dcterms:created xsi:type="dcterms:W3CDTF">2018-11-01T03:00:00Z</dcterms:created>
  <dcterms:modified xsi:type="dcterms:W3CDTF">2018-11-26T07:34:00Z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