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00" w:rsidRDefault="00C77FFB">
      <w:pPr>
        <w:pStyle w:val="xl39"/>
        <w:widowControl w:val="0"/>
        <w:tabs>
          <w:tab w:val="left" w:pos="7740"/>
        </w:tabs>
        <w:spacing w:beforeAutospacing="0" w:afterAutospacing="0" w:line="360" w:lineRule="auto"/>
        <w:rPr>
          <w:rFonts w:ascii="宋体" w:hAnsi="宋体"/>
        </w:rPr>
      </w:pPr>
      <w:r>
        <w:rPr>
          <w:rFonts w:ascii="宋体" w:hAnsi="宋体" w:hint="eastAsia"/>
          <w:kern w:val="2"/>
        </w:rPr>
        <w:t>长沙党史馆讲解员</w:t>
      </w:r>
      <w:r w:rsidR="007702B2">
        <w:rPr>
          <w:rFonts w:ascii="宋体" w:hAnsi="宋体" w:hint="eastAsia"/>
          <w:kern w:val="2"/>
        </w:rPr>
        <w:t>招聘</w:t>
      </w:r>
      <w:r w:rsidR="00F0550A">
        <w:rPr>
          <w:rFonts w:ascii="宋体" w:hAnsi="宋体" w:hint="eastAsia"/>
          <w:kern w:val="2"/>
        </w:rPr>
        <w:t>登记表</w:t>
      </w:r>
    </w:p>
    <w:p w:rsidR="006E4600" w:rsidRDefault="00F0550A">
      <w:pPr>
        <w:pStyle w:val="xl39"/>
        <w:widowControl w:val="0"/>
        <w:tabs>
          <w:tab w:val="left" w:pos="7740"/>
        </w:tabs>
        <w:spacing w:beforeAutospacing="0" w:afterAutospacing="0" w:line="360" w:lineRule="auto"/>
        <w:ind w:right="105"/>
        <w:jc w:val="right"/>
        <w:rPr>
          <w:rFonts w:ascii="宋体" w:hAnsi="宋体"/>
          <w:b w:val="0"/>
          <w:kern w:val="2"/>
          <w:sz w:val="21"/>
        </w:rPr>
      </w:pPr>
      <w:r>
        <w:rPr>
          <w:rFonts w:ascii="宋体" w:hAnsi="宋体" w:hint="eastAsia"/>
          <w:b w:val="0"/>
          <w:sz w:val="21"/>
        </w:rPr>
        <w:t>填表日期：   年   月   日</w:t>
      </w:r>
    </w:p>
    <w:tbl>
      <w:tblPr>
        <w:tblW w:w="10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74"/>
        <w:gridCol w:w="982"/>
        <w:gridCol w:w="839"/>
        <w:gridCol w:w="265"/>
        <w:gridCol w:w="396"/>
        <w:gridCol w:w="586"/>
        <w:gridCol w:w="751"/>
        <w:gridCol w:w="494"/>
        <w:gridCol w:w="1073"/>
        <w:gridCol w:w="889"/>
        <w:gridCol w:w="11"/>
        <w:gridCol w:w="305"/>
        <w:gridCol w:w="494"/>
        <w:gridCol w:w="771"/>
        <w:gridCol w:w="1026"/>
        <w:gridCol w:w="748"/>
      </w:tblGrid>
      <w:tr w:rsidR="006E4600">
        <w:trPr>
          <w:cantSplit/>
          <w:trHeight w:hRule="exact" w:val="504"/>
          <w:jc w:val="center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 w:rsidP="00A948B6">
            <w:pPr>
              <w:rPr>
                <w:rFonts w:ascii="宋体" w:hAnsi="宋体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应聘岗位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期望薪资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rPr>
                <w:rFonts w:ascii="宋体" w:hAnsi="宋体"/>
              </w:rPr>
            </w:pPr>
          </w:p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  <w:p w:rsidR="006E4600" w:rsidRDefault="006E4600">
            <w:pPr>
              <w:jc w:val="center"/>
              <w:rPr>
                <w:rFonts w:ascii="宋体" w:hAnsi="宋体"/>
              </w:rPr>
            </w:pPr>
          </w:p>
          <w:p w:rsidR="006E4600" w:rsidRDefault="006E4600">
            <w:pPr>
              <w:jc w:val="center"/>
              <w:rPr>
                <w:rFonts w:ascii="宋体" w:hAnsi="宋体"/>
              </w:rPr>
            </w:pPr>
          </w:p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6E4600">
        <w:trPr>
          <w:cantSplit/>
          <w:trHeight w:hRule="exact" w:val="525"/>
          <w:jc w:val="center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别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 w:rsidP="00A948B6">
            <w:pPr>
              <w:rPr>
                <w:rFonts w:ascii="宋体" w:hAnsi="宋体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  族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    重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600" w:rsidRDefault="006E4600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6E4600">
        <w:trPr>
          <w:cantSplit/>
          <w:trHeight w:hRule="exact" w:val="482"/>
          <w:jc w:val="center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贯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 w:rsidP="00A948B6">
            <w:pPr>
              <w:rPr>
                <w:rFonts w:ascii="宋体" w:hAnsi="宋体"/>
              </w:rPr>
            </w:pP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4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600" w:rsidRDefault="006E4600">
            <w:pPr>
              <w:widowControl/>
              <w:rPr>
                <w:rFonts w:ascii="宋体" w:hAnsi="宋体"/>
              </w:rPr>
            </w:pPr>
          </w:p>
        </w:tc>
      </w:tr>
      <w:tr w:rsidR="006E4600">
        <w:trPr>
          <w:cantSplit/>
          <w:trHeight w:hRule="exact" w:val="522"/>
          <w:jc w:val="center"/>
        </w:trPr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 w:rsidP="00A948B6">
            <w:pPr>
              <w:rPr>
                <w:rFonts w:ascii="宋体" w:hAnsi="宋体"/>
              </w:rPr>
            </w:pP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7702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生育情况</w:t>
            </w:r>
            <w:r w:rsidR="000C0104">
              <w:rPr>
                <w:rFonts w:ascii="宋体" w:hAnsi="宋体" w:hint="eastAsia"/>
              </w:rPr>
              <w:t>（填数量）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片</w:t>
            </w:r>
          </w:p>
          <w:p w:rsidR="006E4600" w:rsidRDefault="006E4600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6E4600">
        <w:trPr>
          <w:cantSplit/>
          <w:trHeight w:hRule="exact" w:val="539"/>
          <w:jc w:val="center"/>
        </w:trPr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重大疾病史</w:t>
            </w:r>
          </w:p>
        </w:tc>
        <w:tc>
          <w:tcPr>
            <w:tcW w:w="68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 w:rsidP="00A948B6">
            <w:pPr>
              <w:rPr>
                <w:rFonts w:ascii="宋体" w:hAnsi="宋体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widowControl/>
              <w:rPr>
                <w:rFonts w:ascii="宋体" w:hAnsi="宋体"/>
              </w:rPr>
            </w:pPr>
          </w:p>
        </w:tc>
      </w:tr>
      <w:tr w:rsidR="006E4600">
        <w:trPr>
          <w:cantSplit/>
          <w:trHeight w:hRule="exact" w:val="489"/>
          <w:jc w:val="center"/>
        </w:trPr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户口所在地</w:t>
            </w:r>
          </w:p>
        </w:tc>
        <w:tc>
          <w:tcPr>
            <w:tcW w:w="4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 w:rsidP="00A948B6">
            <w:pPr>
              <w:rPr>
                <w:rFonts w:ascii="宋体" w:hAnsi="宋体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户口性质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□农业   □城镇</w:t>
            </w:r>
          </w:p>
        </w:tc>
      </w:tr>
      <w:tr w:rsidR="006E4600">
        <w:trPr>
          <w:trHeight w:hRule="exact" w:val="488"/>
          <w:jc w:val="center"/>
        </w:trPr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7702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</w:t>
            </w:r>
            <w:r w:rsidR="00F0550A">
              <w:rPr>
                <w:rFonts w:ascii="宋体" w:hAnsi="宋体" w:hint="eastAsia"/>
              </w:rPr>
              <w:t>详细住址</w:t>
            </w:r>
          </w:p>
        </w:tc>
        <w:tc>
          <w:tcPr>
            <w:tcW w:w="4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邮箱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</w:tr>
      <w:tr w:rsidR="006E4600">
        <w:trPr>
          <w:cantSplit/>
          <w:trHeight w:hRule="exact" w:val="489"/>
          <w:jc w:val="center"/>
        </w:trPr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  <w:spacing w:val="-20"/>
              </w:rPr>
            </w:pPr>
            <w:r>
              <w:rPr>
                <w:rFonts w:ascii="宋体" w:hAnsi="宋体" w:hint="eastAsia"/>
              </w:rPr>
              <w:t>家庭电话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移动电话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其他联系人方式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    关系</w:t>
            </w:r>
          </w:p>
        </w:tc>
      </w:tr>
      <w:tr w:rsidR="006E4600">
        <w:trPr>
          <w:cantSplit/>
          <w:trHeight w:hRule="exact" w:val="475"/>
          <w:jc w:val="center"/>
        </w:trPr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外语及程度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技能证书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职称及类别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</w:tr>
      <w:tr w:rsidR="006E4600">
        <w:trPr>
          <w:cantSplit/>
          <w:trHeight w:hRule="exact" w:val="502"/>
          <w:jc w:val="center"/>
        </w:trPr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  <w:spacing w:val="-20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最高学历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学位证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</w:tr>
      <w:tr w:rsidR="006E4600">
        <w:trPr>
          <w:cantSplit/>
          <w:trHeight w:hRule="exact" w:val="377"/>
          <w:jc w:val="center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教</w:t>
            </w:r>
          </w:p>
          <w:p w:rsidR="006E4600" w:rsidRDefault="00F0550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育</w:t>
            </w:r>
          </w:p>
          <w:p w:rsidR="006E4600" w:rsidRDefault="00F0550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经</w:t>
            </w:r>
          </w:p>
          <w:p w:rsidR="006E4600" w:rsidRDefault="00F0550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历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  <w:spacing w:val="-20"/>
              </w:rPr>
            </w:pPr>
            <w:r>
              <w:rPr>
                <w:rFonts w:ascii="宋体" w:hAnsi="宋体" w:hint="eastAsia"/>
                <w:spacing w:val="-20"/>
              </w:rPr>
              <w:t>起止年月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历</w:t>
            </w: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业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制</w:t>
            </w:r>
          </w:p>
        </w:tc>
      </w:tr>
      <w:tr w:rsidR="006E4600">
        <w:trPr>
          <w:cantSplit/>
          <w:trHeight w:hRule="exact" w:val="454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</w:tr>
      <w:tr w:rsidR="006E4600">
        <w:trPr>
          <w:cantSplit/>
          <w:trHeight w:hRule="exact" w:val="454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</w:tr>
      <w:tr w:rsidR="006E4600">
        <w:trPr>
          <w:cantSplit/>
          <w:trHeight w:hRule="exact" w:val="454"/>
          <w:jc w:val="center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</w:tr>
      <w:tr w:rsidR="006E4600">
        <w:trPr>
          <w:cantSplit/>
          <w:trHeight w:hRule="exact" w:val="386"/>
          <w:jc w:val="center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tabs>
                <w:tab w:val="left" w:pos="72"/>
              </w:tabs>
              <w:rPr>
                <w:rFonts w:ascii="宋体" w:hAnsi="宋体"/>
              </w:rPr>
            </w:pPr>
          </w:p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</w:t>
            </w:r>
          </w:p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</w:t>
            </w:r>
          </w:p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</w:t>
            </w:r>
          </w:p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  <w:spacing w:val="-20"/>
              </w:rPr>
            </w:pPr>
            <w:r>
              <w:rPr>
                <w:rFonts w:ascii="宋体" w:hAnsi="宋体" w:hint="eastAsia"/>
                <w:spacing w:val="-20"/>
              </w:rPr>
              <w:t>起止年月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tabs>
                <w:tab w:val="left" w:pos="1092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3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离职原因</w:t>
            </w:r>
          </w:p>
        </w:tc>
      </w:tr>
      <w:tr w:rsidR="006E4600">
        <w:trPr>
          <w:cantSplit/>
          <w:trHeight w:hRule="exact" w:val="574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</w:tr>
      <w:tr w:rsidR="006E4600">
        <w:trPr>
          <w:cantSplit/>
          <w:trHeight w:hRule="exact" w:val="56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</w:tr>
      <w:tr w:rsidR="006E4600">
        <w:trPr>
          <w:cantSplit/>
          <w:trHeight w:hRule="exact" w:val="574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</w:tr>
      <w:tr w:rsidR="006E4600">
        <w:trPr>
          <w:cantSplit/>
          <w:trHeight w:hRule="exact" w:val="565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</w:tr>
      <w:tr w:rsidR="006E4600">
        <w:trPr>
          <w:cantSplit/>
          <w:trHeight w:hRule="exact" w:val="1742"/>
          <w:jc w:val="center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工作业绩</w:t>
            </w:r>
          </w:p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与</w:t>
            </w:r>
          </w:p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自我评价</w:t>
            </w:r>
          </w:p>
        </w:tc>
        <w:tc>
          <w:tcPr>
            <w:tcW w:w="9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</w:tr>
      <w:tr w:rsidR="006E4600">
        <w:trPr>
          <w:cantSplit/>
          <w:trHeight w:hRule="exact" w:val="1430"/>
          <w:jc w:val="center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4600" w:rsidRDefault="000C0104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爱好</w:t>
            </w:r>
            <w:r w:rsidR="007702B2">
              <w:rPr>
                <w:rFonts w:ascii="宋体" w:hAnsi="宋体" w:hint="eastAsia"/>
              </w:rPr>
              <w:t>特长</w:t>
            </w:r>
          </w:p>
        </w:tc>
        <w:tc>
          <w:tcPr>
            <w:tcW w:w="970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rPr>
                <w:rFonts w:ascii="宋体" w:hAnsi="宋体"/>
                <w:sz w:val="18"/>
              </w:rPr>
            </w:pPr>
          </w:p>
        </w:tc>
      </w:tr>
      <w:tr w:rsidR="006E4600">
        <w:trPr>
          <w:cantSplit/>
          <w:trHeight w:hRule="exact" w:val="1270"/>
          <w:jc w:val="center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</w:t>
            </w:r>
          </w:p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</w:t>
            </w:r>
          </w:p>
        </w:tc>
        <w:tc>
          <w:tcPr>
            <w:tcW w:w="970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1、附身份证、最高学历证书及其它资格证书复印件</w:t>
            </w:r>
            <w:r w:rsidR="007702B2">
              <w:rPr>
                <w:rFonts w:ascii="宋体" w:hAnsi="宋体" w:hint="eastAsia"/>
                <w:sz w:val="18"/>
              </w:rPr>
              <w:t>或电子版</w:t>
            </w:r>
            <w:r>
              <w:rPr>
                <w:rFonts w:ascii="宋体" w:hAnsi="宋体" w:hint="eastAsia"/>
                <w:sz w:val="18"/>
              </w:rPr>
              <w:t>，一寸彩色照片1张，作为录用存档。</w:t>
            </w:r>
          </w:p>
          <w:p w:rsidR="006E4600" w:rsidRDefault="00F0550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2、以上表格请如实填写，没有内容的写无。</w:t>
            </w:r>
          </w:p>
          <w:p w:rsidR="006E4600" w:rsidRDefault="00F0550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</w:rPr>
              <w:t>3、如发现本资料虚假，本单位有调查核实本资料真实性的权利及相关处理。</w:t>
            </w:r>
          </w:p>
        </w:tc>
      </w:tr>
    </w:tbl>
    <w:p w:rsidR="006E4600" w:rsidRDefault="006E4600">
      <w:pPr>
        <w:rPr>
          <w:rFonts w:ascii="宋体" w:hAnsi="宋体"/>
          <w:sz w:val="24"/>
        </w:rPr>
      </w:pPr>
    </w:p>
    <w:sectPr w:rsidR="006E4600" w:rsidSect="006E4600">
      <w:pgSz w:w="11906" w:h="16838"/>
      <w:pgMar w:top="787" w:right="766" w:bottom="623" w:left="8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D9F" w:rsidRDefault="00B05D9F" w:rsidP="007702B2">
      <w:r>
        <w:separator/>
      </w:r>
    </w:p>
  </w:endnote>
  <w:endnote w:type="continuationSeparator" w:id="0">
    <w:p w:rsidR="00B05D9F" w:rsidRDefault="00B05D9F" w:rsidP="00770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D9F" w:rsidRDefault="00B05D9F" w:rsidP="007702B2">
      <w:r>
        <w:separator/>
      </w:r>
    </w:p>
  </w:footnote>
  <w:footnote w:type="continuationSeparator" w:id="0">
    <w:p w:rsidR="00B05D9F" w:rsidRDefault="00B05D9F" w:rsidP="00770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bordersDoNotSurroundHeader/>
  <w:bordersDoNotSurroundFooter/>
  <w:proofState w:spelling="clean" w:grammar="clean"/>
  <w:attachedTemplate r:id="rId1"/>
  <w:doNotTrackMoves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1D11B65"/>
    <w:rsid w:val="000C0104"/>
    <w:rsid w:val="005C685C"/>
    <w:rsid w:val="00662C45"/>
    <w:rsid w:val="006E4600"/>
    <w:rsid w:val="007409B7"/>
    <w:rsid w:val="007702B2"/>
    <w:rsid w:val="007C7E6C"/>
    <w:rsid w:val="008F30E6"/>
    <w:rsid w:val="009B2943"/>
    <w:rsid w:val="00A948B6"/>
    <w:rsid w:val="00AB7545"/>
    <w:rsid w:val="00B05D9F"/>
    <w:rsid w:val="00B06BF9"/>
    <w:rsid w:val="00BC04AA"/>
    <w:rsid w:val="00C73E90"/>
    <w:rsid w:val="00C77FFB"/>
    <w:rsid w:val="00D66D83"/>
    <w:rsid w:val="00E7304A"/>
    <w:rsid w:val="00F0550A"/>
    <w:rsid w:val="1D5111A4"/>
    <w:rsid w:val="41D11B65"/>
    <w:rsid w:val="50A80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60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9">
    <w:name w:val="xl39"/>
    <w:basedOn w:val="a"/>
    <w:rsid w:val="006E4600"/>
    <w:pPr>
      <w:widowControl/>
      <w:spacing w:beforeAutospacing="1" w:afterAutospacing="1"/>
      <w:jc w:val="center"/>
    </w:pPr>
    <w:rPr>
      <w:rFonts w:ascii="Arial Unicode MS" w:hAnsi="Arial Unicode MS"/>
      <w:b/>
      <w:kern w:val="0"/>
      <w:sz w:val="32"/>
    </w:rPr>
  </w:style>
  <w:style w:type="paragraph" w:styleId="a3">
    <w:name w:val="header"/>
    <w:basedOn w:val="a"/>
    <w:link w:val="Char"/>
    <w:rsid w:val="00770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702B2"/>
    <w:rPr>
      <w:kern w:val="2"/>
      <w:sz w:val="18"/>
      <w:szCs w:val="18"/>
    </w:rPr>
  </w:style>
  <w:style w:type="paragraph" w:styleId="a4">
    <w:name w:val="footer"/>
    <w:basedOn w:val="a"/>
    <w:link w:val="Char0"/>
    <w:rsid w:val="00770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702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38754;&#35797;&#30331;&#35760;&#34920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面试登记表</Template>
  <TotalTime>0</TotalTime>
  <Pages>1</Pages>
  <Words>73</Words>
  <Characters>420</Characters>
  <Application>Microsoft Office Word</Application>
  <DocSecurity>0</DocSecurity>
  <Lines>3</Lines>
  <Paragraphs>1</Paragraphs>
  <ScaleCrop>false</ScaleCrop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2017-04-16T13:49:00Z</dcterms:created>
  <dcterms:modified xsi:type="dcterms:W3CDTF">2018-11-28T06:59:00Z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