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spacing w:line="500" w:lineRule="exact"/>
        <w:jc w:val="center"/>
        <w:rPr>
          <w:rFonts w:hint="eastAsia" w:ascii="仿宋_GB2312" w:hAnsi="仿宋_GB2312" w:eastAsia="仿宋_GB2312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eastAsia="zh-CN"/>
        </w:rPr>
        <w:t>广西桂林农业学校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201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年度公开招聘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  <w:lang w:eastAsia="zh-CN"/>
        </w:rPr>
        <w:t>非实名制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工作人员报名登记表</w:t>
      </w:r>
      <w:bookmarkEnd w:id="0"/>
      <w:r>
        <w:rPr>
          <w:rFonts w:hint="eastAsia" w:ascii="宋体" w:hAnsi="宋体" w:eastAsia="宋体" w:cs="宋体"/>
          <w:sz w:val="27"/>
          <w:szCs w:val="27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sz w:val="27"/>
          <w:szCs w:val="27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sz w:val="27"/>
          <w:szCs w:val="27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/>
          <w:sz w:val="28"/>
          <w:szCs w:val="28"/>
        </w:rPr>
        <w:t>填表日期：     年    月    日</w:t>
      </w:r>
    </w:p>
    <w:tbl>
      <w:tblPr>
        <w:tblStyle w:val="3"/>
        <w:tblW w:w="9471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797"/>
        <w:gridCol w:w="754"/>
        <w:gridCol w:w="540"/>
        <w:gridCol w:w="763"/>
        <w:gridCol w:w="486"/>
        <w:gridCol w:w="775"/>
        <w:gridCol w:w="794"/>
        <w:gridCol w:w="356"/>
        <w:gridCol w:w="756"/>
        <w:gridCol w:w="280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应聘单位（岗位）</w:t>
            </w:r>
          </w:p>
        </w:tc>
        <w:tc>
          <w:tcPr>
            <w:tcW w:w="6301" w:type="dxa"/>
            <w:gridSpan w:val="10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3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5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6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3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497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毕业院校及专业（最高学历）</w:t>
            </w:r>
          </w:p>
        </w:tc>
        <w:tc>
          <w:tcPr>
            <w:tcW w:w="7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4468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5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49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在职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446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专业技术资格名称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授予单位及取得时间</w:t>
            </w:r>
          </w:p>
        </w:tc>
        <w:tc>
          <w:tcPr>
            <w:tcW w:w="7177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115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4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现家庭详细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地址</w:t>
            </w:r>
          </w:p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细住址及邮编编</w:t>
            </w:r>
          </w:p>
        </w:tc>
        <w:tc>
          <w:tcPr>
            <w:tcW w:w="4115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6" w:hRule="atLeast"/>
          <w:jc w:val="center"/>
        </w:trPr>
        <w:tc>
          <w:tcPr>
            <w:tcW w:w="1497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要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经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74" w:type="dxa"/>
            <w:gridSpan w:val="11"/>
            <w:vAlign w:val="center"/>
          </w:tcPr>
          <w:p>
            <w:pPr>
              <w:pStyle w:val="4"/>
              <w:spacing w:line="500" w:lineRule="exact"/>
              <w:jc w:val="center"/>
              <w:textAlignment w:val="top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3" w:hRule="exact"/>
          <w:jc w:val="center"/>
        </w:trPr>
        <w:tc>
          <w:tcPr>
            <w:tcW w:w="14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奖惩情况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974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7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9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56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6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7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7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4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974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500" w:lineRule="exact"/>
              <w:ind w:left="2285" w:leftChars="1088" w:firstLine="840" w:firstLineChars="350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报名人签名：    </w:t>
            </w:r>
          </w:p>
          <w:p>
            <w:pPr>
              <w:pStyle w:val="4"/>
              <w:spacing w:line="500" w:lineRule="exact"/>
              <w:ind w:firstLine="4320" w:firstLineChars="1800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   月     日</w:t>
            </w:r>
          </w:p>
          <w:p>
            <w:pPr>
              <w:pStyle w:val="4"/>
              <w:spacing w:line="50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ind w:left="2285" w:leftChars="1088" w:firstLine="840" w:firstLineChars="350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ind w:left="2285" w:leftChars="1088" w:firstLine="840" w:firstLineChars="350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exact"/>
          <w:jc w:val="center"/>
        </w:trPr>
        <w:tc>
          <w:tcPr>
            <w:tcW w:w="1497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资格审</w:t>
            </w:r>
          </w:p>
          <w:p>
            <w:pPr>
              <w:pStyle w:val="4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7974" w:type="dxa"/>
            <w:gridSpan w:val="11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   备注：1.报名登记表用A4纸正反面打印；2.报考单位、报考岗位栏目不得涂改，如有错误请用新表重新填写；3.“报名人签名”需亲笔签名。</w:t>
      </w:r>
    </w:p>
    <w:p/>
    <w:sectPr>
      <w:pgSz w:w="11906" w:h="16838"/>
      <w:pgMar w:top="1440" w:right="17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E3E9D"/>
    <w:rsid w:val="434E3E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2018-11-28T09:03:00Z</dcterms:created>
  <dc:creator>zj</dc:creator>
  <cp:lastModifiedBy>zj</cp:lastModifiedBy>
  <dcterms:modified xsi:type="dcterms:W3CDTF">2018-11-28T09:04:19Z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