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15" w:rsidRPr="00342276" w:rsidRDefault="00917F15" w:rsidP="00E52B08">
      <w:pPr>
        <w:adjustRightInd w:val="0"/>
        <w:snapToGrid w:val="0"/>
        <w:spacing w:line="560" w:lineRule="exact"/>
        <w:rPr>
          <w:rFonts w:ascii="黑体" w:eastAsia="黑体" w:hAnsi="黑体" w:cs="宋体"/>
          <w:sz w:val="28"/>
          <w:szCs w:val="28"/>
        </w:rPr>
      </w:pPr>
      <w:r w:rsidRPr="00342276">
        <w:rPr>
          <w:rFonts w:ascii="黑体" w:eastAsia="黑体" w:hAnsi="黑体" w:cs="宋体" w:hint="eastAsia"/>
          <w:sz w:val="28"/>
          <w:szCs w:val="28"/>
        </w:rPr>
        <w:t>附件</w:t>
      </w:r>
      <w:r w:rsidRPr="00342276">
        <w:rPr>
          <w:rFonts w:ascii="黑体" w:eastAsia="黑体" w:hAnsi="黑体" w:cs="宋体"/>
          <w:sz w:val="28"/>
          <w:szCs w:val="28"/>
        </w:rPr>
        <w:t>3</w:t>
      </w:r>
    </w:p>
    <w:p w:rsidR="00917F15" w:rsidRDefault="00917F15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牡丹江市社区工作者公开招聘报名表</w:t>
      </w:r>
    </w:p>
    <w:tbl>
      <w:tblPr>
        <w:tblpPr w:leftFromText="180" w:rightFromText="180" w:vertAnchor="text" w:horzAnchor="page" w:tblpX="1583" w:tblpY="614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5"/>
        <w:gridCol w:w="1374"/>
        <w:gridCol w:w="915"/>
        <w:gridCol w:w="1174"/>
        <w:gridCol w:w="1634"/>
        <w:gridCol w:w="6"/>
        <w:gridCol w:w="1298"/>
        <w:gridCol w:w="1289"/>
      </w:tblGrid>
      <w:tr w:rsidR="00917F15" w:rsidTr="00445C0D">
        <w:trPr>
          <w:cantSplit/>
          <w:trHeight w:hRule="exact" w:val="506"/>
        </w:trPr>
        <w:tc>
          <w:tcPr>
            <w:tcW w:w="1365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74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74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298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粘贴相片</w:t>
            </w:r>
          </w:p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（电子版）</w:t>
            </w:r>
          </w:p>
        </w:tc>
      </w:tr>
      <w:tr w:rsidR="00917F15" w:rsidTr="00445C0D">
        <w:trPr>
          <w:cantSplit/>
          <w:trHeight w:hRule="exact" w:val="511"/>
        </w:trPr>
        <w:tc>
          <w:tcPr>
            <w:tcW w:w="1365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74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00714D">
              <w:rPr>
                <w:rFonts w:ascii="宋体" w:eastAsia="宋体" w:hAnsi="宋体" w:hint="eastAsia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298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F15" w:rsidTr="00445C0D">
        <w:trPr>
          <w:cantSplit/>
          <w:trHeight w:hRule="exact" w:val="511"/>
        </w:trPr>
        <w:tc>
          <w:tcPr>
            <w:tcW w:w="1365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现户籍地</w:t>
            </w:r>
          </w:p>
        </w:tc>
        <w:tc>
          <w:tcPr>
            <w:tcW w:w="3463" w:type="dxa"/>
            <w:gridSpan w:val="3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</w:tc>
        <w:tc>
          <w:tcPr>
            <w:tcW w:w="1640" w:type="dxa"/>
            <w:gridSpan w:val="2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0714D">
              <w:rPr>
                <w:rFonts w:ascii="宋体" w:eastAsia="宋体" w:hAnsi="宋体" w:hint="eastAsia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298" w:type="dxa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F15" w:rsidTr="00445C0D">
        <w:trPr>
          <w:cantSplit/>
          <w:trHeight w:hRule="exact" w:val="500"/>
        </w:trPr>
        <w:tc>
          <w:tcPr>
            <w:tcW w:w="1365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98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F15" w:rsidTr="00445C0D">
        <w:trPr>
          <w:cantSplit/>
          <w:trHeight w:hRule="exact" w:val="481"/>
        </w:trPr>
        <w:tc>
          <w:tcPr>
            <w:tcW w:w="1365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463" w:type="dxa"/>
            <w:gridSpan w:val="3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2587" w:type="dxa"/>
            <w:gridSpan w:val="2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F15" w:rsidTr="00445C0D">
        <w:trPr>
          <w:cantSplit/>
          <w:trHeight w:hRule="exact" w:val="640"/>
        </w:trPr>
        <w:tc>
          <w:tcPr>
            <w:tcW w:w="1365" w:type="dxa"/>
            <w:vMerge w:val="restart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本科毕业</w:t>
            </w:r>
          </w:p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/>
                <w:sz w:val="18"/>
                <w:szCs w:val="18"/>
              </w:rPr>
              <w:t>985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/>
                <w:sz w:val="18"/>
                <w:szCs w:val="18"/>
              </w:rPr>
              <w:t>211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工程大学</w:t>
            </w:r>
          </w:p>
        </w:tc>
      </w:tr>
      <w:tr w:rsidR="00917F15" w:rsidTr="00445C0D">
        <w:trPr>
          <w:cantSplit/>
          <w:trHeight w:hRule="exact" w:val="593"/>
        </w:trPr>
        <w:tc>
          <w:tcPr>
            <w:tcW w:w="1365" w:type="dxa"/>
            <w:vMerge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 w:hint="eastAsia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 w:hint="eastAsia"/>
                <w:sz w:val="18"/>
                <w:szCs w:val="18"/>
              </w:rPr>
              <w:t>世界一流学科建设高校</w:t>
            </w:r>
          </w:p>
        </w:tc>
      </w:tr>
      <w:tr w:rsidR="00917F15" w:rsidTr="00445C0D">
        <w:trPr>
          <w:cantSplit/>
          <w:trHeight w:hRule="exact" w:val="571"/>
        </w:trPr>
        <w:tc>
          <w:tcPr>
            <w:tcW w:w="1365" w:type="dxa"/>
            <w:vMerge w:val="restart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/>
                <w:sz w:val="18"/>
                <w:szCs w:val="18"/>
              </w:rPr>
              <w:t>985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/>
                <w:sz w:val="18"/>
                <w:szCs w:val="18"/>
              </w:rPr>
              <w:t>211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工程大学</w:t>
            </w:r>
          </w:p>
        </w:tc>
      </w:tr>
      <w:tr w:rsidR="00917F15" w:rsidTr="00445C0D">
        <w:trPr>
          <w:cantSplit/>
          <w:trHeight w:hRule="exact" w:val="571"/>
        </w:trPr>
        <w:tc>
          <w:tcPr>
            <w:tcW w:w="1365" w:type="dxa"/>
            <w:vMerge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 w:hint="eastAsia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 w:hint="eastAsia"/>
                <w:sz w:val="18"/>
                <w:szCs w:val="18"/>
              </w:rPr>
              <w:t>世界一流学科建设高校</w:t>
            </w:r>
          </w:p>
        </w:tc>
      </w:tr>
      <w:tr w:rsidR="00917F15" w:rsidTr="00445C0D">
        <w:trPr>
          <w:cantSplit/>
          <w:trHeight w:hRule="exact" w:val="899"/>
        </w:trPr>
        <w:tc>
          <w:tcPr>
            <w:tcW w:w="1365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专科毕业院校</w:t>
            </w:r>
          </w:p>
        </w:tc>
        <w:tc>
          <w:tcPr>
            <w:tcW w:w="2289" w:type="dxa"/>
            <w:gridSpan w:val="2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634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0714D">
              <w:rPr>
                <w:rFonts w:ascii="宋体" w:eastAsia="宋体" w:hAnsi="宋体" w:hint="eastAsia"/>
                <w:sz w:val="24"/>
                <w:szCs w:val="24"/>
              </w:rPr>
              <w:t>报考单位</w:t>
            </w:r>
          </w:p>
        </w:tc>
        <w:tc>
          <w:tcPr>
            <w:tcW w:w="1289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17F15" w:rsidTr="00445C0D">
        <w:trPr>
          <w:cantSplit/>
          <w:trHeight w:hRule="exact" w:val="570"/>
        </w:trPr>
        <w:tc>
          <w:tcPr>
            <w:tcW w:w="1365" w:type="dxa"/>
            <w:vMerge w:val="restart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最高学历毕业院校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634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/>
                <w:sz w:val="18"/>
                <w:szCs w:val="18"/>
              </w:rPr>
              <w:t>985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/>
                <w:sz w:val="18"/>
                <w:szCs w:val="18"/>
              </w:rPr>
              <w:t>211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工程大学</w:t>
            </w:r>
          </w:p>
        </w:tc>
      </w:tr>
      <w:tr w:rsidR="00917F15" w:rsidTr="00445C0D">
        <w:trPr>
          <w:cantSplit/>
          <w:trHeight w:hRule="exact" w:val="497"/>
        </w:trPr>
        <w:tc>
          <w:tcPr>
            <w:tcW w:w="1365" w:type="dxa"/>
            <w:vMerge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634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 w:hint="eastAsia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Wingdings 2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 w:hint="eastAsia"/>
                <w:sz w:val="18"/>
                <w:szCs w:val="18"/>
              </w:rPr>
              <w:t>世界一流学科建设高校</w:t>
            </w:r>
          </w:p>
        </w:tc>
      </w:tr>
      <w:tr w:rsidR="00917F15" w:rsidTr="00445C0D">
        <w:trPr>
          <w:cantSplit/>
          <w:trHeight w:hRule="exact" w:val="906"/>
        </w:trPr>
        <w:tc>
          <w:tcPr>
            <w:tcW w:w="1365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是否有</w:t>
            </w:r>
          </w:p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社区工作</w:t>
            </w:r>
          </w:p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经验</w:t>
            </w:r>
          </w:p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经验</w:t>
            </w:r>
          </w:p>
        </w:tc>
        <w:tc>
          <w:tcPr>
            <w:tcW w:w="2289" w:type="dxa"/>
            <w:gridSpan w:val="2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工作所</w:t>
            </w:r>
          </w:p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在社区</w:t>
            </w:r>
          </w:p>
        </w:tc>
        <w:tc>
          <w:tcPr>
            <w:tcW w:w="1640" w:type="dxa"/>
            <w:gridSpan w:val="2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  <w:szCs w:val="24"/>
              </w:rPr>
              <w:t>社区工</w:t>
            </w:r>
          </w:p>
          <w:p w:rsidR="00917F15" w:rsidRDefault="00917F15" w:rsidP="00445C0D">
            <w:pPr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  <w:szCs w:val="24"/>
              </w:rPr>
              <w:t>作年限</w:t>
            </w:r>
          </w:p>
        </w:tc>
        <w:tc>
          <w:tcPr>
            <w:tcW w:w="1289" w:type="dxa"/>
            <w:vAlign w:val="center"/>
          </w:tcPr>
          <w:p w:rsidR="00917F15" w:rsidRDefault="00917F15" w:rsidP="00445C0D">
            <w:pPr>
              <w:jc w:val="left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</w:tr>
      <w:tr w:rsidR="00917F15" w:rsidTr="00E221CB">
        <w:trPr>
          <w:cantSplit/>
          <w:trHeight w:val="4064"/>
        </w:trPr>
        <w:tc>
          <w:tcPr>
            <w:tcW w:w="1365" w:type="dxa"/>
            <w:vAlign w:val="center"/>
          </w:tcPr>
          <w:p w:rsidR="00917F15" w:rsidRDefault="00917F15" w:rsidP="00445C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学习、工作经历</w:t>
            </w:r>
          </w:p>
          <w:p w:rsidR="00917F15" w:rsidRDefault="00917F15" w:rsidP="00445C0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7690" w:type="dxa"/>
            <w:gridSpan w:val="7"/>
          </w:tcPr>
          <w:p w:rsidR="00917F15" w:rsidRDefault="00917F15" w:rsidP="00445C0D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17F15" w:rsidRDefault="00917F15" w:rsidP="00D20159">
      <w:pPr>
        <w:spacing w:line="240" w:lineRule="exact"/>
        <w:jc w:val="left"/>
        <w:rPr>
          <w:rFonts w:ascii="宋体" w:eastAsia="宋体" w:hAnsi="宋体"/>
          <w:sz w:val="28"/>
          <w:szCs w:val="28"/>
        </w:rPr>
      </w:pPr>
    </w:p>
    <w:p w:rsidR="00917F15" w:rsidRDefault="00917F15" w:rsidP="00D20159">
      <w:pPr>
        <w:spacing w:line="2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</w:t>
      </w:r>
    </w:p>
    <w:p w:rsidR="00917F15" w:rsidRDefault="00917F15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       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416"/>
        <w:gridCol w:w="1504"/>
        <w:gridCol w:w="2931"/>
        <w:gridCol w:w="2239"/>
      </w:tblGrid>
      <w:tr w:rsidR="00917F15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庭成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员及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社会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17F15" w:rsidRDefault="00917F1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17F15" w:rsidRDefault="00917F1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17F15" w:rsidRDefault="00917F1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17F15" w:rsidRDefault="00917F1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户籍所在地</w:t>
            </w:r>
          </w:p>
        </w:tc>
      </w:tr>
      <w:tr w:rsidR="00917F15">
        <w:trPr>
          <w:cantSplit/>
          <w:trHeight w:val="90"/>
        </w:trPr>
        <w:tc>
          <w:tcPr>
            <w:tcW w:w="948" w:type="dxa"/>
            <w:vMerge/>
            <w:vAlign w:val="center"/>
          </w:tcPr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9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F15">
        <w:trPr>
          <w:cantSplit/>
          <w:trHeight w:val="475"/>
        </w:trPr>
        <w:tc>
          <w:tcPr>
            <w:tcW w:w="948" w:type="dxa"/>
            <w:vMerge/>
            <w:vAlign w:val="center"/>
          </w:tcPr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9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F15">
        <w:trPr>
          <w:cantSplit/>
          <w:trHeight w:val="400"/>
        </w:trPr>
        <w:tc>
          <w:tcPr>
            <w:tcW w:w="948" w:type="dxa"/>
            <w:vMerge/>
            <w:vAlign w:val="center"/>
          </w:tcPr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9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F15">
        <w:trPr>
          <w:cantSplit/>
          <w:trHeight w:val="430"/>
        </w:trPr>
        <w:tc>
          <w:tcPr>
            <w:tcW w:w="948" w:type="dxa"/>
            <w:vMerge/>
            <w:vAlign w:val="center"/>
          </w:tcPr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9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F15">
        <w:trPr>
          <w:cantSplit/>
          <w:trHeight w:val="518"/>
        </w:trPr>
        <w:tc>
          <w:tcPr>
            <w:tcW w:w="948" w:type="dxa"/>
            <w:vMerge/>
            <w:vAlign w:val="center"/>
          </w:tcPr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9" w:type="dxa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F15" w:rsidTr="00471FDC">
        <w:trPr>
          <w:trHeight w:val="1852"/>
        </w:trPr>
        <w:tc>
          <w:tcPr>
            <w:tcW w:w="948" w:type="dxa"/>
            <w:vAlign w:val="center"/>
          </w:tcPr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何特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长及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突出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F15">
        <w:trPr>
          <w:trHeight w:val="1558"/>
        </w:trPr>
        <w:tc>
          <w:tcPr>
            <w:tcW w:w="948" w:type="dxa"/>
            <w:vAlign w:val="center"/>
          </w:tcPr>
          <w:p w:rsidR="00917F15" w:rsidRDefault="00917F15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惩</w:t>
            </w:r>
          </w:p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况</w:t>
            </w:r>
          </w:p>
          <w:p w:rsidR="00917F15" w:rsidRDefault="00917F15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F15" w:rsidTr="00471FDC">
        <w:trPr>
          <w:trHeight w:val="2537"/>
        </w:trPr>
        <w:tc>
          <w:tcPr>
            <w:tcW w:w="948" w:type="dxa"/>
            <w:vAlign w:val="center"/>
          </w:tcPr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8090" w:type="dxa"/>
            <w:gridSpan w:val="4"/>
          </w:tcPr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上述填写内容和提供的相关资料真实有效，如有不实，本人承担相应责任。</w:t>
            </w:r>
          </w:p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17F15" w:rsidRDefault="00917F15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报考承诺人（签名）：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917F15">
        <w:trPr>
          <w:trHeight w:val="1215"/>
        </w:trPr>
        <w:tc>
          <w:tcPr>
            <w:tcW w:w="948" w:type="dxa"/>
            <w:vAlign w:val="center"/>
          </w:tcPr>
          <w:p w:rsidR="00917F15" w:rsidRDefault="00917F15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917F15" w:rsidRDefault="00917F15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．此表需正反面打印；</w:t>
            </w:r>
          </w:p>
          <w:p w:rsidR="00917F15" w:rsidRDefault="00917F15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．此表所有信息均为必填项目，将作为资格审查、资历考核的主要依据，现场资格审核需提供相关材料原件；</w:t>
            </w:r>
          </w:p>
          <w:p w:rsidR="00917F15" w:rsidRDefault="00917F15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．学校信息中，如是原“</w:t>
            </w:r>
            <w:r>
              <w:rPr>
                <w:rFonts w:ascii="宋体" w:eastAsia="宋体" w:hAnsi="宋体"/>
                <w:sz w:val="24"/>
                <w:szCs w:val="24"/>
              </w:rPr>
              <w:t>985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工程”大学、“</w:t>
            </w:r>
            <w:r>
              <w:rPr>
                <w:rFonts w:ascii="宋体" w:eastAsia="宋体" w:hAnsi="宋体"/>
                <w:sz w:val="24"/>
                <w:szCs w:val="24"/>
              </w:rPr>
              <w:t>211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工程”大学或“双一流”高校，请进行勾选，可以多选；</w:t>
            </w:r>
          </w:p>
          <w:p w:rsidR="00917F15" w:rsidRDefault="00917F15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本人简历中，从高中开始填报学习或工作经历，注明是否是省示范性高中，职务填写学生会干部、班级干部等信息。</w:t>
            </w:r>
          </w:p>
        </w:tc>
      </w:tr>
    </w:tbl>
    <w:p w:rsidR="00917F15" w:rsidRDefault="00917F15">
      <w:pPr>
        <w:spacing w:line="560" w:lineRule="exact"/>
        <w:rPr>
          <w:rFonts w:ascii="宋体" w:eastAsia="宋体" w:hAnsi="宋体"/>
          <w:sz w:val="24"/>
          <w:szCs w:val="24"/>
        </w:rPr>
      </w:pPr>
    </w:p>
    <w:sectPr w:rsidR="00917F15" w:rsidSect="00220D4F">
      <w:footerReference w:type="even" r:id="rId6"/>
      <w:footerReference w:type="default" r:id="rId7"/>
      <w:pgSz w:w="11907" w:h="16840"/>
      <w:pgMar w:top="1418" w:right="1418" w:bottom="1588" w:left="1418" w:header="851" w:footer="1134" w:gutter="0"/>
      <w:pgNumType w:chapStyle="1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15" w:rsidRDefault="00917F15" w:rsidP="00220D4F">
      <w:r>
        <w:separator/>
      </w:r>
    </w:p>
  </w:endnote>
  <w:endnote w:type="continuationSeparator" w:id="0">
    <w:p w:rsidR="00917F15" w:rsidRDefault="00917F15" w:rsidP="0022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15" w:rsidRDefault="00917F1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F15" w:rsidRDefault="00917F1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15" w:rsidRDefault="00917F15">
    <w:pPr>
      <w:pStyle w:val="Footer"/>
      <w:rPr>
        <w:rStyle w:val="PageNumber"/>
        <w:sz w:val="24"/>
      </w:rPr>
    </w:pPr>
    <w:r>
      <w:rPr>
        <w:rStyle w:val="PageNumber"/>
        <w:sz w:val="24"/>
      </w:rPr>
      <w:t xml:space="preserve">—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—</w:t>
    </w:r>
  </w:p>
  <w:p w:rsidR="00917F15" w:rsidRDefault="00917F15">
    <w:pPr>
      <w:pStyle w:val="Footer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15" w:rsidRDefault="00917F15" w:rsidP="00220D4F">
      <w:r>
        <w:separator/>
      </w:r>
    </w:p>
  </w:footnote>
  <w:footnote w:type="continuationSeparator" w:id="0">
    <w:p w:rsidR="00917F15" w:rsidRDefault="00917F15" w:rsidP="00220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33120F"/>
    <w:rsid w:val="0000714D"/>
    <w:rsid w:val="000F5093"/>
    <w:rsid w:val="00220D4F"/>
    <w:rsid w:val="0029485F"/>
    <w:rsid w:val="002A5D50"/>
    <w:rsid w:val="00314975"/>
    <w:rsid w:val="00342276"/>
    <w:rsid w:val="003562C5"/>
    <w:rsid w:val="00380754"/>
    <w:rsid w:val="00395934"/>
    <w:rsid w:val="003A0E24"/>
    <w:rsid w:val="003A590B"/>
    <w:rsid w:val="003E08FF"/>
    <w:rsid w:val="00410549"/>
    <w:rsid w:val="0043017D"/>
    <w:rsid w:val="004375A5"/>
    <w:rsid w:val="00445C0D"/>
    <w:rsid w:val="00456E3B"/>
    <w:rsid w:val="00471FDC"/>
    <w:rsid w:val="004A3924"/>
    <w:rsid w:val="004C100C"/>
    <w:rsid w:val="004E5C4F"/>
    <w:rsid w:val="004E6AD3"/>
    <w:rsid w:val="005740B8"/>
    <w:rsid w:val="00596560"/>
    <w:rsid w:val="005A5416"/>
    <w:rsid w:val="00636A30"/>
    <w:rsid w:val="00683ADA"/>
    <w:rsid w:val="006F13A3"/>
    <w:rsid w:val="00751E38"/>
    <w:rsid w:val="00787997"/>
    <w:rsid w:val="00790239"/>
    <w:rsid w:val="008D2E15"/>
    <w:rsid w:val="00917F15"/>
    <w:rsid w:val="00955C89"/>
    <w:rsid w:val="009D5CA9"/>
    <w:rsid w:val="00A672D2"/>
    <w:rsid w:val="00B00391"/>
    <w:rsid w:val="00B47C2D"/>
    <w:rsid w:val="00B56427"/>
    <w:rsid w:val="00B77985"/>
    <w:rsid w:val="00BB355E"/>
    <w:rsid w:val="00C622F2"/>
    <w:rsid w:val="00CA142F"/>
    <w:rsid w:val="00CB5846"/>
    <w:rsid w:val="00CD30E7"/>
    <w:rsid w:val="00D11326"/>
    <w:rsid w:val="00D20159"/>
    <w:rsid w:val="00D85B5F"/>
    <w:rsid w:val="00DB03E0"/>
    <w:rsid w:val="00DB2E6E"/>
    <w:rsid w:val="00DB7314"/>
    <w:rsid w:val="00E221CB"/>
    <w:rsid w:val="00E4026D"/>
    <w:rsid w:val="00E506C3"/>
    <w:rsid w:val="00E52B08"/>
    <w:rsid w:val="00EC2D27"/>
    <w:rsid w:val="00ED3FF5"/>
    <w:rsid w:val="00EF7917"/>
    <w:rsid w:val="00F24351"/>
    <w:rsid w:val="00F91988"/>
    <w:rsid w:val="0E8A4A4F"/>
    <w:rsid w:val="2EA86A26"/>
    <w:rsid w:val="318A5F5F"/>
    <w:rsid w:val="3B90629C"/>
    <w:rsid w:val="3F376188"/>
    <w:rsid w:val="443850AA"/>
    <w:rsid w:val="5B33120F"/>
    <w:rsid w:val="66926E2A"/>
    <w:rsid w:val="710D5855"/>
    <w:rsid w:val="7833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4F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0D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0D4F"/>
    <w:rPr>
      <w:rFonts w:eastAsia="仿宋_GB2312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20D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13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C2D"/>
    <w:rPr>
      <w:rFonts w:eastAsia="仿宋_GB2312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122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牡丹江市社区工作者公开招聘报名表</dc:title>
  <dc:subject/>
  <dc:creator>lingling</dc:creator>
  <cp:keywords/>
  <dc:description/>
  <cp:lastModifiedBy>微软用户</cp:lastModifiedBy>
  <cp:revision>20</cp:revision>
  <cp:lastPrinted>2018-11-27T02:13:00Z</cp:lastPrinted>
  <dcterms:created xsi:type="dcterms:W3CDTF">2018-11-21T06:14:00Z</dcterms:created>
  <dcterms:modified xsi:type="dcterms:W3CDTF">2018-11-27T06:34:00Z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