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4"/>
          <w:szCs w:val="44"/>
        </w:rPr>
        <w:t>鱼峰区环保局招聘工作人员报名登记表</w:t>
      </w:r>
    </w:p>
    <w:bookmarkEnd w:id="0"/>
    <w:tbl>
      <w:tblPr>
        <w:tblStyle w:val="8"/>
        <w:tblpPr w:leftFromText="180" w:rightFromText="180" w:vertAnchor="text" w:horzAnchor="margin" w:tblpY="112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110"/>
        <w:gridCol w:w="342"/>
        <w:gridCol w:w="1178"/>
        <w:gridCol w:w="130"/>
        <w:gridCol w:w="637"/>
        <w:gridCol w:w="478"/>
        <w:gridCol w:w="694"/>
        <w:gridCol w:w="176"/>
        <w:gridCol w:w="103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姓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民族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婚否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籍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学位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身高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健康状况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毕业院校及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所学专业</w:t>
            </w:r>
          </w:p>
        </w:tc>
        <w:tc>
          <w:tcPr>
            <w:tcW w:w="45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毕业时间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7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有何专长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7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及职务、职称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本人住址</w:t>
            </w:r>
          </w:p>
        </w:tc>
        <w:tc>
          <w:tcPr>
            <w:tcW w:w="45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71" w:type="dxa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奖惩情况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（近三年）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1" w:type="dxa"/>
            <w:vMerge w:val="continue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71" w:type="dxa"/>
            <w:vMerge w:val="continue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71" w:type="dxa"/>
            <w:vMerge w:val="continue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71" w:type="dxa"/>
            <w:vMerge w:val="continue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71" w:type="dxa"/>
            <w:vMerge w:val="continue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156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我郑重承诺：本人所提供的个人信息均真实、准确，并自觉遵守公开招聘的各项规定，诚实守信，严守纪律，认真履行应聘人员的义务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,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  <w:szCs w:val="24"/>
              </w:rPr>
              <w:t>   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报考人签名：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                                            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</w:t>
            </w:r>
            <w:r>
              <w:rPr>
                <w:rFonts w:ascii="楷体_GB2312" w:eastAsia="楷体_GB2312"/>
                <w:sz w:val="24"/>
                <w:szCs w:val="24"/>
              </w:rPr>
              <w:t>  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2018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spacing w:line="520" w:lineRule="exact"/>
        <w:rPr>
          <w:kern w:val="0"/>
        </w:rPr>
      </w:pPr>
    </w:p>
    <w:p/>
    <w:sectPr>
      <w:footerReference r:id="rId3" w:type="default"/>
      <w:pgSz w:w="11906" w:h="16838"/>
      <w:pgMar w:top="1497" w:right="1519" w:bottom="149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70D0"/>
    <w:rsid w:val="0026209D"/>
    <w:rsid w:val="003B0D01"/>
    <w:rsid w:val="00496041"/>
    <w:rsid w:val="005C1E62"/>
    <w:rsid w:val="00FD35DB"/>
    <w:rsid w:val="03AD4C94"/>
    <w:rsid w:val="04D75F7B"/>
    <w:rsid w:val="0A79569A"/>
    <w:rsid w:val="12666CCE"/>
    <w:rsid w:val="1A7078DD"/>
    <w:rsid w:val="1C1A06B3"/>
    <w:rsid w:val="1EC37CAD"/>
    <w:rsid w:val="25A37944"/>
    <w:rsid w:val="26723EA8"/>
    <w:rsid w:val="2E9124F7"/>
    <w:rsid w:val="3F7E6420"/>
    <w:rsid w:val="40DB303E"/>
    <w:rsid w:val="4D7820C2"/>
    <w:rsid w:val="56D170D0"/>
    <w:rsid w:val="647D0B13"/>
    <w:rsid w:val="6D535020"/>
    <w:rsid w:val="6F085623"/>
    <w:rsid w:val="70782708"/>
    <w:rsid w:val="75EA0D04"/>
    <w:rsid w:val="7C687B06"/>
    <w:rsid w:val="7F6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9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235</Words>
  <Characters>1343</Characters>
  <Lines>0</Lines>
  <Paragraphs>0</Paragraphs>
  <TotalTime>41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2018-11-09T08:05:00Z</dcterms:created>
  <dc:creator>Administrator</dc:creator>
  <cp:lastModifiedBy>四分卫</cp:lastModifiedBy>
  <cp:lastPrinted>2018-10-23T08:36:00Z</cp:lastPrinted>
  <dcterms:modified xsi:type="dcterms:W3CDTF">2018-12-04T02:48:15Z</dcterms:modified>
  <dc:title>鱼峰区环保局编外聘用工作人员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