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702" w:tblpY="629"/>
        <w:tblOverlap w:val="never"/>
        <w:tblW w:w="8928" w:type="dxa"/>
        <w:tblLayout w:type="fixed"/>
        <w:tblLook w:val="0000"/>
      </w:tblPr>
      <w:tblGrid>
        <w:gridCol w:w="1242"/>
        <w:gridCol w:w="126"/>
        <w:gridCol w:w="885"/>
        <w:gridCol w:w="407"/>
        <w:gridCol w:w="850"/>
        <w:gridCol w:w="18"/>
        <w:gridCol w:w="1065"/>
        <w:gridCol w:w="193"/>
        <w:gridCol w:w="851"/>
        <w:gridCol w:w="231"/>
        <w:gridCol w:w="1044"/>
        <w:gridCol w:w="257"/>
        <w:gridCol w:w="72"/>
        <w:gridCol w:w="1687"/>
      </w:tblGrid>
      <w:tr w:rsidR="004B4009" w:rsidTr="00195A5F">
        <w:trPr>
          <w:trHeight w:val="5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195A5F">
            <w:pPr>
              <w:widowControl/>
              <w:ind w:firstLine="210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姓名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195A5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195A5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民族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（一寸照片）</w:t>
            </w:r>
          </w:p>
        </w:tc>
      </w:tr>
      <w:tr w:rsidR="004B4009" w:rsidTr="00195A5F">
        <w:trPr>
          <w:trHeight w:val="7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政治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面貌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入党</w:t>
            </w:r>
          </w:p>
          <w:p w:rsidR="004B4009" w:rsidRDefault="004B4009" w:rsidP="00195A5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4B4009" w:rsidTr="00195A5F">
        <w:trPr>
          <w:trHeight w:val="58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567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4B4009" w:rsidTr="00195A5F">
        <w:trPr>
          <w:trHeight w:val="510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历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毕业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院校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4B4009" w:rsidTr="00195A5F">
        <w:trPr>
          <w:trHeight w:val="703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位</w:t>
            </w:r>
          </w:p>
        </w:tc>
        <w:tc>
          <w:tcPr>
            <w:tcW w:w="141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195A5F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专业</w:t>
            </w:r>
          </w:p>
        </w:tc>
        <w:tc>
          <w:tcPr>
            <w:tcW w:w="340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</w:tr>
      <w:tr w:rsidR="004B4009" w:rsidTr="00195A5F">
        <w:trPr>
          <w:trHeight w:val="510"/>
        </w:trPr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户口所在地</w:t>
            </w:r>
          </w:p>
        </w:tc>
        <w:tc>
          <w:tcPr>
            <w:tcW w:w="626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B4009" w:rsidTr="00195A5F">
        <w:trPr>
          <w:trHeight w:val="510"/>
        </w:trPr>
        <w:tc>
          <w:tcPr>
            <w:tcW w:w="2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实际居住地</w:t>
            </w:r>
          </w:p>
        </w:tc>
        <w:tc>
          <w:tcPr>
            <w:tcW w:w="6268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B4009" w:rsidTr="00231A5E">
        <w:trPr>
          <w:trHeight w:val="510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称</w:t>
            </w:r>
          </w:p>
        </w:tc>
        <w:tc>
          <w:tcPr>
            <w:tcW w:w="21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所持</w:t>
            </w:r>
          </w:p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证书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获证时间</w:t>
            </w:r>
          </w:p>
        </w:tc>
        <w:tc>
          <w:tcPr>
            <w:tcW w:w="16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B4009" w:rsidTr="00231A5E">
        <w:trPr>
          <w:trHeight w:val="510"/>
        </w:trPr>
        <w:tc>
          <w:tcPr>
            <w:tcW w:w="13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健康状况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婚育状况</w:t>
            </w:r>
          </w:p>
        </w:tc>
        <w:tc>
          <w:tcPr>
            <w:tcW w:w="10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有何特长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B4009" w:rsidTr="00231A5E">
        <w:trPr>
          <w:trHeight w:val="451"/>
        </w:trPr>
        <w:tc>
          <w:tcPr>
            <w:tcW w:w="1368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家庭住址</w:t>
            </w:r>
          </w:p>
        </w:tc>
        <w:tc>
          <w:tcPr>
            <w:tcW w:w="3225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联系电话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B4009" w:rsidTr="00231A5E">
        <w:trPr>
          <w:trHeight w:val="525"/>
        </w:trPr>
        <w:tc>
          <w:tcPr>
            <w:tcW w:w="1368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3225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手机</w:t>
            </w:r>
          </w:p>
        </w:tc>
        <w:tc>
          <w:tcPr>
            <w:tcW w:w="306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B4009" w:rsidTr="00231A5E">
        <w:trPr>
          <w:trHeight w:val="510"/>
        </w:trPr>
        <w:tc>
          <w:tcPr>
            <w:tcW w:w="892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本人简历</w:t>
            </w:r>
          </w:p>
        </w:tc>
      </w:tr>
      <w:tr w:rsidR="004B4009" w:rsidTr="00231A5E">
        <w:trPr>
          <w:trHeight w:val="5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时间</w:t>
            </w:r>
          </w:p>
        </w:tc>
        <w:tc>
          <w:tcPr>
            <w:tcW w:w="49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工作（学习）单位</w:t>
            </w: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</w:tr>
      <w:tr w:rsidR="004B4009" w:rsidTr="00231A5E">
        <w:trPr>
          <w:trHeight w:val="5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9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B4009" w:rsidTr="00231A5E">
        <w:trPr>
          <w:trHeight w:val="5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9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B4009" w:rsidTr="00231A5E">
        <w:trPr>
          <w:trHeight w:val="5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9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B4009" w:rsidTr="00231A5E">
        <w:trPr>
          <w:trHeight w:val="5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9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B4009" w:rsidTr="00231A5E">
        <w:trPr>
          <w:trHeight w:val="5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9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B4009" w:rsidTr="00231A5E">
        <w:trPr>
          <w:trHeight w:val="5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9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B4009" w:rsidTr="00231A5E">
        <w:trPr>
          <w:trHeight w:val="51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4916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</w:tc>
      </w:tr>
      <w:tr w:rsidR="004B4009" w:rsidTr="00231A5E">
        <w:trPr>
          <w:trHeight w:val="90"/>
        </w:trPr>
        <w:tc>
          <w:tcPr>
            <w:tcW w:w="2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承诺</w:t>
            </w:r>
          </w:p>
        </w:tc>
        <w:tc>
          <w:tcPr>
            <w:tcW w:w="667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B4009" w:rsidRDefault="004B4009" w:rsidP="00195A5F">
            <w:pPr>
              <w:widowControl/>
              <w:jc w:val="left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以上内容，全部真实，若有弄虚作假，愿承担由此造成的一切后果。</w:t>
            </w:r>
          </w:p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</w:t>
            </w:r>
            <w:r>
              <w:rPr>
                <w:rFonts w:ascii="宋体" w:hAnsi="宋体" w:hint="eastAsia"/>
                <w:kern w:val="0"/>
                <w:sz w:val="24"/>
              </w:rPr>
              <w:t>承诺人（签名）：</w:t>
            </w:r>
          </w:p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</w:p>
          <w:p w:rsidR="004B4009" w:rsidRDefault="004B4009" w:rsidP="00231A5E"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 xml:space="preserve">             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</w:tbl>
    <w:p w:rsidR="004B4009" w:rsidRPr="00195A5F" w:rsidRDefault="004B4009" w:rsidP="00135671">
      <w:pPr>
        <w:pStyle w:val="BodyTextIndent2"/>
        <w:spacing w:line="360" w:lineRule="auto"/>
        <w:ind w:firstLine="0"/>
        <w:jc w:val="center"/>
        <w:rPr>
          <w:rFonts w:ascii="仿宋_GB2312" w:eastAsia="仿宋_GB2312"/>
          <w:b/>
        </w:rPr>
      </w:pPr>
      <w:r w:rsidRPr="00195A5F">
        <w:rPr>
          <w:rFonts w:ascii="仿宋_GB2312" w:eastAsia="仿宋_GB2312" w:hint="eastAsia"/>
          <w:b/>
        </w:rPr>
        <w:t>苏州高新区</w:t>
      </w:r>
      <w:r>
        <w:rPr>
          <w:rFonts w:ascii="仿宋_GB2312" w:eastAsia="仿宋_GB2312" w:hint="eastAsia"/>
          <w:b/>
        </w:rPr>
        <w:t>基层公共服务岗位</w:t>
      </w:r>
      <w:r w:rsidRPr="00195A5F">
        <w:rPr>
          <w:rFonts w:ascii="仿宋_GB2312" w:eastAsia="仿宋_GB2312" w:hint="eastAsia"/>
          <w:b/>
        </w:rPr>
        <w:t>报名登记表</w:t>
      </w:r>
    </w:p>
    <w:p w:rsidR="004B4009" w:rsidRPr="00135671" w:rsidRDefault="004B4009"/>
    <w:sectPr w:rsidR="004B4009" w:rsidRPr="00135671" w:rsidSect="00794E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009" w:rsidRDefault="004B4009" w:rsidP="00135671">
      <w:r>
        <w:separator/>
      </w:r>
    </w:p>
  </w:endnote>
  <w:endnote w:type="continuationSeparator" w:id="0">
    <w:p w:rsidR="004B4009" w:rsidRDefault="004B4009" w:rsidP="00135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009" w:rsidRDefault="004B4009" w:rsidP="00135671">
      <w:r>
        <w:separator/>
      </w:r>
    </w:p>
  </w:footnote>
  <w:footnote w:type="continuationSeparator" w:id="0">
    <w:p w:rsidR="004B4009" w:rsidRDefault="004B4009" w:rsidP="001356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5671"/>
    <w:rsid w:val="000B7DD1"/>
    <w:rsid w:val="00135671"/>
    <w:rsid w:val="00140D5A"/>
    <w:rsid w:val="00195A5F"/>
    <w:rsid w:val="00231A5E"/>
    <w:rsid w:val="00405BF4"/>
    <w:rsid w:val="004B4009"/>
    <w:rsid w:val="00524146"/>
    <w:rsid w:val="00654234"/>
    <w:rsid w:val="00792910"/>
    <w:rsid w:val="00794E2A"/>
    <w:rsid w:val="00AB50CA"/>
    <w:rsid w:val="00B5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671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356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5671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35671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5671"/>
    <w:rPr>
      <w:rFonts w:cs="Times New Roman"/>
      <w:sz w:val="18"/>
      <w:szCs w:val="18"/>
    </w:rPr>
  </w:style>
  <w:style w:type="paragraph" w:styleId="BodyTextIndent2">
    <w:name w:val="Body Text Indent 2"/>
    <w:basedOn w:val="Normal"/>
    <w:link w:val="BodyTextIndent2Char"/>
    <w:uiPriority w:val="99"/>
    <w:rsid w:val="00135671"/>
    <w:pPr>
      <w:ind w:firstLine="640"/>
    </w:pPr>
    <w:rPr>
      <w:rFonts w:ascii="黑体" w:eastAsia="黑体"/>
      <w:sz w:val="3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135671"/>
    <w:rPr>
      <w:rFonts w:ascii="黑体" w:eastAsia="黑体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49</Words>
  <Characters>283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chen.lp</dc:creator>
  <cp:keywords/>
  <dc:description/>
  <cp:lastModifiedBy>考生</cp:lastModifiedBy>
  <cp:revision>6</cp:revision>
  <cp:lastPrinted>2017-06-08T01:03:00Z</cp:lastPrinted>
  <dcterms:created xsi:type="dcterms:W3CDTF">2015-06-08T02:59:00Z</dcterms:created>
  <dcterms:modified xsi:type="dcterms:W3CDTF">2018-12-05T08:06:00Z</dcterms:modified>
</cp:coreProperties>
</file>