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B0" w:rsidRDefault="002C78B0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应届毕业生证明</w:t>
      </w:r>
    </w:p>
    <w:p w:rsidR="002C78B0" w:rsidRDefault="002C78B0">
      <w:pPr>
        <w:jc w:val="center"/>
        <w:rPr>
          <w:b/>
          <w:bCs/>
          <w:sz w:val="52"/>
          <w:szCs w:val="5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45pt;margin-top:36pt;width:125.75pt;height:164.8pt;z-index:251658240" o:gfxdata="UEsDBAoAAAAAAIdO4kAAAAAAAAAAAAAAAAAEAAAAZHJzL1BLAwQUAAAACACHTuJAdw37yNgAAAAK&#10;AQAADwAAAGRycy9kb3ducmV2LnhtbE2Py07DMBBF90j8gzVI7Kidqo8kxOkCVHUBm7ZIbJ14SKLG&#10;48h2H/w9wwqWozk6995qc3OjuGCIgycN2UyBQGq9HajT8HHcPuUgYjJkzegJNXxjhE19f1eZ0vor&#10;7fFySJ1gCcXSaOhTmkopY9ujM3HmJyT+ffngTOIzdNIGc2W5G+VcqZV0ZiBO6M2ELz22p8PZaVi2&#10;0u1PnzJss/e3td0V4bXYNVo/PmTqGUTCW/qD4bc+V4eaOzX+TDaKkR3LvGBUw3rOmxjIM7UA0WhY&#10;qGwFsq7k/wn1D1BLAwQUAAAACACHTuJAxQ8gR0wCAABoBAAADgAAAGRycy9lMm9Eb2MueG1srVTN&#10;jtMwEL4j8Q6W7zRpt+mSqumqtCpCqtiVCuLsOk4TyfEY221SHgDegBMX7jxXn4Oxk+6WnxMiB2fs&#10;+fKN55uZzO7aWpKjMLYCldHhIKZEKA55pfYZff9u/eIlJdYxlTMJSmT0JCy9mz9/Nmv0VIygBJkL&#10;Q5BE2WmjM1o6p6dRZHkpamYHoIVCZwGmZg63Zh/lhjXIXstoFMeTqAGTawNcWIunq85J54G/KAR3&#10;90VhhSMyo3g3F1YT1p1fo/mMTfeG6bLi/TXYP9yiZpXCoI9UK+YYOZjqD6q64gYsFG7AoY6gKCou&#10;Qg6YzTD+LZttybQIuaA4Vj/KZP8fLX97fDCkyrF2lChWY4nOX7+cv/04f/9Mhl6eRtsporYaca59&#10;Ba2H9ucWD33WbWFq/8Z8CPrHoySOk4SSU0YxrTS9STqhResI9wRJehuPEMADIh2lk1CK6IlKG+te&#10;C6iJNzJqsJJBYHbcWIfhEXqB+MgWZJWvKynDxux3S2nIkWHV1+Hx8fGTX2BSkSajk5skDswK/PeI&#10;65hXzJYdgz3ZFbieQSok8pp0uXvLtbu2F2QH+Ql1MtA1mtV8XeH9N8y6B2aws7AHcVrcPS6FBAwP&#10;vUVJCebT3849HguOXkoa7NSM2o8HZgQl8o3CVkiH47Fv7bAZJ7cj3Jhrz+7aow71ElAWLDfeLpge&#10;7+TFLAzUH3CoFj4qupjiGDuj7mIuXTc/OJRcLBYBhM2smduoreae2muoYHFwUFShWF6mTptePWzn&#10;UJB+9Py8XO8D6ukHMf8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dw37yNgAAAAKAQAADwAAAAAA&#10;AAABACAAAAAiAAAAZHJzL2Rvd25yZXYueG1sUEsBAhQAFAAAAAgAh07iQMUPIEdMAgAAaAQAAA4A&#10;AAAAAAAAAQAgAAAAJwEAAGRycy9lMm9Eb2MueG1sUEsFBgAAAAAGAAYAWQEAAOUFAAAAAA==&#10;" stroked="f" strokeweight=".5pt">
            <v:stroke dashstyle="1 1"/>
            <v:textbox>
              <w:txbxContent>
                <w:p w:rsidR="002C78B0" w:rsidRDefault="002C78B0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 xml:space="preserve">　（近期</w:t>
                  </w:r>
                </w:p>
                <w:p w:rsidR="002C78B0" w:rsidRDefault="002C78B0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 xml:space="preserve">　　一寸</w:t>
                  </w:r>
                </w:p>
                <w:p w:rsidR="002C78B0" w:rsidRDefault="002C78B0"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 xml:space="preserve">　证件照）</w:t>
                  </w:r>
                </w:p>
              </w:txbxContent>
            </v:textbox>
          </v:shape>
        </w:pict>
      </w:r>
    </w:p>
    <w:p w:rsidR="002C78B0" w:rsidRDefault="002C78B0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姓名：　　　　　　　　　　照片：</w:t>
      </w:r>
    </w:p>
    <w:p w:rsidR="002C78B0" w:rsidRDefault="002C78B0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性别：</w:t>
      </w:r>
    </w:p>
    <w:p w:rsidR="002C78B0" w:rsidRDefault="002C78B0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民族：　　　　　　　　　　</w:t>
      </w:r>
    </w:p>
    <w:p w:rsidR="002C78B0" w:rsidRDefault="002C78B0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身份证号：</w:t>
      </w:r>
      <w:bookmarkStart w:id="0" w:name="_GoBack"/>
      <w:bookmarkEnd w:id="0"/>
    </w:p>
    <w:p w:rsidR="002C78B0" w:rsidRDefault="002C78B0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学籍号：</w:t>
      </w:r>
    </w:p>
    <w:p w:rsidR="002C78B0" w:rsidRDefault="002C78B0" w:rsidP="00335F3D">
      <w:pPr>
        <w:ind w:firstLineChars="200" w:firstLine="31680"/>
        <w:jc w:val="lef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兹证明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</w:t>
      </w:r>
      <w:r>
        <w:rPr>
          <w:rFonts w:hint="eastAsia"/>
          <w:b/>
          <w:bCs/>
          <w:sz w:val="32"/>
          <w:szCs w:val="32"/>
        </w:rPr>
        <w:t>系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　　　</w:t>
      </w:r>
    </w:p>
    <w:p w:rsidR="002C78B0" w:rsidRDefault="002C78B0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u w:val="single"/>
        </w:rPr>
        <w:t xml:space="preserve">　　　　</w:t>
      </w:r>
      <w:r>
        <w:rPr>
          <w:rFonts w:hint="eastAsia"/>
          <w:b/>
          <w:bCs/>
          <w:sz w:val="32"/>
          <w:szCs w:val="32"/>
        </w:rPr>
        <w:t>学院</w:t>
      </w:r>
      <w:r>
        <w:rPr>
          <w:rFonts w:hint="eastAsia"/>
          <w:b/>
          <w:bCs/>
          <w:sz w:val="32"/>
          <w:szCs w:val="32"/>
          <w:u w:val="single"/>
        </w:rPr>
        <w:t xml:space="preserve">　　　　　　　　</w:t>
      </w:r>
      <w:r>
        <w:rPr>
          <w:rFonts w:hint="eastAsia"/>
          <w:b/>
          <w:bCs/>
          <w:sz w:val="32"/>
          <w:szCs w:val="32"/>
        </w:rPr>
        <w:t>专业</w:t>
      </w:r>
      <w:r>
        <w:rPr>
          <w:b/>
          <w:bCs/>
          <w:sz w:val="32"/>
          <w:szCs w:val="32"/>
        </w:rPr>
        <w:t>2016</w:t>
      </w:r>
      <w:r>
        <w:rPr>
          <w:rFonts w:hint="eastAsia"/>
          <w:b/>
          <w:bCs/>
          <w:sz w:val="32"/>
          <w:szCs w:val="32"/>
        </w:rPr>
        <w:t>届应届毕业生，学历层次为</w:t>
      </w:r>
      <w:r>
        <w:rPr>
          <w:rFonts w:hint="eastAsia"/>
          <w:b/>
          <w:bCs/>
          <w:sz w:val="32"/>
          <w:szCs w:val="32"/>
          <w:u w:val="single"/>
        </w:rPr>
        <w:t xml:space="preserve">　　　　</w:t>
      </w:r>
      <w:r>
        <w:rPr>
          <w:rFonts w:hint="eastAsia"/>
          <w:b/>
          <w:bCs/>
          <w:sz w:val="32"/>
          <w:szCs w:val="32"/>
        </w:rPr>
        <w:t>，如无特殊情况，该生将于</w:t>
      </w:r>
      <w:r>
        <w:rPr>
          <w:b/>
          <w:bCs/>
          <w:sz w:val="32"/>
          <w:szCs w:val="32"/>
        </w:rPr>
        <w:t>2016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  <w:u w:val="single"/>
        </w:rPr>
        <w:t xml:space="preserve">　　</w:t>
      </w:r>
      <w:r>
        <w:rPr>
          <w:rFonts w:hint="eastAsia"/>
          <w:b/>
          <w:bCs/>
          <w:sz w:val="32"/>
          <w:szCs w:val="32"/>
        </w:rPr>
        <w:t>月取得普通全日制毕业证书及</w:t>
      </w:r>
      <w:r>
        <w:rPr>
          <w:rFonts w:hint="eastAsia"/>
          <w:b/>
          <w:bCs/>
          <w:sz w:val="32"/>
          <w:szCs w:val="32"/>
          <w:u w:val="single"/>
        </w:rPr>
        <w:t xml:space="preserve">　　</w:t>
      </w:r>
      <w:r>
        <w:rPr>
          <w:rFonts w:hint="eastAsia"/>
          <w:b/>
          <w:bCs/>
          <w:sz w:val="32"/>
          <w:szCs w:val="32"/>
        </w:rPr>
        <w:t>学位证书。</w:t>
      </w:r>
    </w:p>
    <w:p w:rsidR="002C78B0" w:rsidRDefault="002C78B0" w:rsidP="00335F3D">
      <w:pPr>
        <w:ind w:firstLineChars="200" w:firstLine="31680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特此证明。</w:t>
      </w:r>
    </w:p>
    <w:p w:rsidR="002C78B0" w:rsidRDefault="002C78B0" w:rsidP="00335F3D">
      <w:pPr>
        <w:ind w:firstLineChars="200" w:firstLine="31680"/>
        <w:jc w:val="left"/>
        <w:rPr>
          <w:b/>
          <w:bCs/>
          <w:sz w:val="52"/>
          <w:szCs w:val="52"/>
        </w:rPr>
      </w:pPr>
    </w:p>
    <w:p w:rsidR="002C78B0" w:rsidRDefault="002C78B0" w:rsidP="00335F3D">
      <w:pPr>
        <w:ind w:firstLineChars="200" w:firstLine="31680"/>
        <w:jc w:val="left"/>
        <w:rPr>
          <w:b/>
          <w:bCs/>
          <w:sz w:val="52"/>
          <w:szCs w:val="52"/>
        </w:rPr>
      </w:pPr>
    </w:p>
    <w:p w:rsidR="002C78B0" w:rsidRDefault="002C78B0" w:rsidP="00335F3D">
      <w:pPr>
        <w:ind w:firstLineChars="200" w:firstLine="31680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52"/>
          <w:szCs w:val="52"/>
        </w:rPr>
        <w:t xml:space="preserve">　　　　　</w:t>
      </w:r>
      <w:r>
        <w:rPr>
          <w:rFonts w:hint="eastAsia"/>
          <w:b/>
          <w:bCs/>
          <w:sz w:val="32"/>
          <w:szCs w:val="32"/>
        </w:rPr>
        <w:t xml:space="preserve">　　　　　</w:t>
      </w:r>
      <w:r>
        <w:rPr>
          <w:b/>
          <w:bCs/>
          <w:sz w:val="32"/>
          <w:szCs w:val="32"/>
        </w:rPr>
        <w:t>2016</w:t>
      </w:r>
      <w:r>
        <w:rPr>
          <w:rFonts w:hint="eastAsia"/>
          <w:b/>
          <w:bCs/>
          <w:sz w:val="32"/>
          <w:szCs w:val="32"/>
        </w:rPr>
        <w:t xml:space="preserve">年　月　日　</w:t>
      </w:r>
    </w:p>
    <w:p w:rsidR="002C78B0" w:rsidRDefault="002C78B0" w:rsidP="00335F3D">
      <w:pPr>
        <w:ind w:firstLineChars="200" w:firstLine="31680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　　　　　　　　　　　　　　（加盖院系公章）</w:t>
      </w:r>
    </w:p>
    <w:p w:rsidR="002C78B0" w:rsidRDefault="002C78B0"/>
    <w:sectPr w:rsidR="002C78B0" w:rsidSect="00354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4032482"/>
    <w:rsid w:val="000A497A"/>
    <w:rsid w:val="001C54A6"/>
    <w:rsid w:val="002C78B0"/>
    <w:rsid w:val="00335F3D"/>
    <w:rsid w:val="003541FB"/>
    <w:rsid w:val="00537E6D"/>
    <w:rsid w:val="055F2A8D"/>
    <w:rsid w:val="08F24B87"/>
    <w:rsid w:val="0A32096D"/>
    <w:rsid w:val="14882E58"/>
    <w:rsid w:val="2E891930"/>
    <w:rsid w:val="33866DC1"/>
    <w:rsid w:val="387D7384"/>
    <w:rsid w:val="39844164"/>
    <w:rsid w:val="3A207F5B"/>
    <w:rsid w:val="3A582BA4"/>
    <w:rsid w:val="3F0516C3"/>
    <w:rsid w:val="44032482"/>
    <w:rsid w:val="4C0A51D9"/>
    <w:rsid w:val="654158C7"/>
    <w:rsid w:val="68617E45"/>
    <w:rsid w:val="6EA4793D"/>
    <w:rsid w:val="7E4E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F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</Words>
  <Characters>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应届毕业生证明</dc:title>
  <dc:subject/>
  <dc:creator>yang</dc:creator>
  <cp:keywords/>
  <dc:description/>
  <cp:lastModifiedBy>微软用户</cp:lastModifiedBy>
  <cp:revision>2</cp:revision>
  <cp:lastPrinted>2016-03-17T09:42:00Z</cp:lastPrinted>
  <dcterms:created xsi:type="dcterms:W3CDTF">2016-03-22T00:44:00Z</dcterms:created>
  <dcterms:modified xsi:type="dcterms:W3CDTF">2016-03-22T00:44:00Z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