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32"/>
          <w:szCs w:val="32"/>
        </w:rPr>
      </w:pPr>
      <w:bookmarkStart w:id="0" w:name="_GoBack"/>
      <w:bookmarkEnd w:id="0"/>
      <w:r>
        <w:rPr>
          <w:rFonts w:hint="eastAsia" w:ascii="宋体"/>
          <w:sz w:val="32"/>
          <w:szCs w:val="32"/>
        </w:rPr>
        <w:t>附件：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云南储备物资管理局</w:t>
      </w:r>
      <w:r>
        <w:rPr>
          <w:rFonts w:ascii="仿宋_GB2312" w:eastAsia="仿宋_GB2312"/>
          <w:b/>
          <w:sz w:val="36"/>
          <w:szCs w:val="36"/>
        </w:rPr>
        <w:t>2016</w:t>
      </w:r>
      <w:r>
        <w:rPr>
          <w:rFonts w:hint="eastAsia" w:ascii="仿宋_GB2312" w:eastAsia="仿宋_GB2312"/>
          <w:b/>
          <w:sz w:val="36"/>
          <w:szCs w:val="36"/>
        </w:rPr>
        <w:t>年拟录用人员名单</w:t>
      </w:r>
    </w:p>
    <w:p>
      <w:pPr>
        <w:jc w:val="center"/>
        <w:rPr>
          <w:rFonts w:ascii="宋体"/>
          <w:b/>
          <w:sz w:val="36"/>
          <w:szCs w:val="36"/>
        </w:rPr>
      </w:pPr>
    </w:p>
    <w:tbl>
      <w:tblPr>
        <w:tblStyle w:val="4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55"/>
        <w:gridCol w:w="545"/>
        <w:gridCol w:w="931"/>
        <w:gridCol w:w="1218"/>
        <w:gridCol w:w="992"/>
        <w:gridCol w:w="2111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拟录用职位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准考证号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毕业院校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工作经历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云南储备物资管理局财务处主任科员及以下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朱雅若兮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487253214207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大学本科（双学位）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西南政法大学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2013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月至</w:t>
            </w:r>
            <w:r>
              <w:rPr>
                <w:rFonts w:ascii="仿宋_GB2312" w:hAnsi="宋体" w:eastAsia="仿宋_GB2312"/>
                <w:sz w:val="24"/>
                <w:szCs w:val="24"/>
              </w:rPr>
              <w:t>2013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月，重庆世联行房地产顾问有限公司营销策划；</w:t>
            </w:r>
            <w:r>
              <w:rPr>
                <w:rFonts w:ascii="仿宋_GB2312" w:hAnsi="宋体" w:eastAsia="仿宋_GB2312"/>
                <w:sz w:val="24"/>
                <w:szCs w:val="24"/>
              </w:rPr>
              <w:t>2013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>10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月至今，云南省华宁县老龄工作委员会办公室财务管理。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C3C"/>
    <w:rsid w:val="00017E16"/>
    <w:rsid w:val="00127CA8"/>
    <w:rsid w:val="00137E71"/>
    <w:rsid w:val="00194033"/>
    <w:rsid w:val="00251879"/>
    <w:rsid w:val="002E4591"/>
    <w:rsid w:val="003019E5"/>
    <w:rsid w:val="003128C3"/>
    <w:rsid w:val="00320541"/>
    <w:rsid w:val="00335314"/>
    <w:rsid w:val="00366C48"/>
    <w:rsid w:val="003D13B9"/>
    <w:rsid w:val="003E4B5E"/>
    <w:rsid w:val="00412FFC"/>
    <w:rsid w:val="00427CA7"/>
    <w:rsid w:val="00451F39"/>
    <w:rsid w:val="004800CB"/>
    <w:rsid w:val="00490740"/>
    <w:rsid w:val="004B60AF"/>
    <w:rsid w:val="00511BD4"/>
    <w:rsid w:val="00556466"/>
    <w:rsid w:val="00575F54"/>
    <w:rsid w:val="0062373B"/>
    <w:rsid w:val="00693224"/>
    <w:rsid w:val="006D0115"/>
    <w:rsid w:val="007532A8"/>
    <w:rsid w:val="00757E60"/>
    <w:rsid w:val="0079607D"/>
    <w:rsid w:val="007F56AF"/>
    <w:rsid w:val="0081528B"/>
    <w:rsid w:val="00837C98"/>
    <w:rsid w:val="00877E41"/>
    <w:rsid w:val="00881D66"/>
    <w:rsid w:val="00904AE8"/>
    <w:rsid w:val="00913769"/>
    <w:rsid w:val="0092756B"/>
    <w:rsid w:val="009358DF"/>
    <w:rsid w:val="00961D08"/>
    <w:rsid w:val="00984E13"/>
    <w:rsid w:val="009918D2"/>
    <w:rsid w:val="009B5C3C"/>
    <w:rsid w:val="009B73A5"/>
    <w:rsid w:val="00A80A19"/>
    <w:rsid w:val="00A81236"/>
    <w:rsid w:val="00AB187D"/>
    <w:rsid w:val="00AE7719"/>
    <w:rsid w:val="00B05598"/>
    <w:rsid w:val="00B40BCA"/>
    <w:rsid w:val="00BE5C3C"/>
    <w:rsid w:val="00C52E4D"/>
    <w:rsid w:val="00CA6EC2"/>
    <w:rsid w:val="00D5341D"/>
    <w:rsid w:val="00DA532A"/>
    <w:rsid w:val="00DC78AF"/>
    <w:rsid w:val="00E17E97"/>
    <w:rsid w:val="00E50722"/>
    <w:rsid w:val="00E55724"/>
    <w:rsid w:val="00E82227"/>
    <w:rsid w:val="00EC22B9"/>
    <w:rsid w:val="00FD7E73"/>
    <w:rsid w:val="14BF354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iPriority w:val="99"/>
    <w:pPr>
      <w:ind w:left="100" w:leftChars="2500"/>
    </w:p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Date Char"/>
    <w:basedOn w:val="3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64</Words>
  <Characters>367</Characters>
  <Lines>0</Lines>
  <Paragraphs>0</Paragraphs>
  <TotalTime>0</TotalTime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2016-06-02T04:39:00Z</dcterms:created>
  <dc:creator>liulan</dc:creator>
  <cp:lastModifiedBy>wang</cp:lastModifiedBy>
  <dcterms:modified xsi:type="dcterms:W3CDTF">2016-06-13T06:07:59Z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