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w w:val="90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color w:val="000000"/>
          <w:w w:val="90"/>
          <w:sz w:val="28"/>
        </w:rPr>
        <w:t xml:space="preserve">            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w w:val="9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中共昌吉州委党校招聘教师报名表</w:t>
      </w:r>
    </w:p>
    <w:bookmarkEnd w:id="0"/>
    <w:p>
      <w:pPr>
        <w:spacing w:line="560" w:lineRule="exact"/>
        <w:ind w:firstLine="31680" w:firstLineChars="1150"/>
        <w:jc w:val="center"/>
        <w:rPr>
          <w:rFonts w:ascii="仿宋_GB2312" w:hAnsi="仿宋_GB2312" w:eastAsia="仿宋_GB2312" w:cs="仿宋_GB2312"/>
          <w:bCs/>
          <w:snapToGrid w:val="0"/>
          <w:color w:val="000000"/>
        </w:rPr>
      </w:pPr>
      <w:r>
        <w:rPr>
          <w:rFonts w:ascii="仿宋_GB2312" w:hAnsi="仿宋_GB2312" w:eastAsia="仿宋_GB2312" w:cs="仿宋_GB2312"/>
          <w:b/>
          <w:bCs/>
          <w:color w:val="000000"/>
          <w:w w:val="90"/>
          <w:sz w:val="28"/>
        </w:rPr>
        <w:t xml:space="preserve">                        </w:t>
      </w:r>
      <w:r>
        <w:rPr>
          <w:rFonts w:ascii="仿宋_GB2312" w:hAnsi="仿宋_GB2312" w:eastAsia="仿宋_GB2312" w:cs="仿宋_GB2312"/>
          <w:bCs/>
          <w:color w:val="000000"/>
          <w:w w:val="90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</w:rPr>
        <w:t>报名时间：</w:t>
      </w:r>
      <w:r>
        <w:rPr>
          <w:rFonts w:ascii="仿宋_GB2312" w:hAnsi="仿宋_GB2312" w:eastAsia="仿宋_GB2312" w:cs="仿宋_GB2312"/>
          <w:bCs/>
          <w:snapToGrid w:val="0"/>
          <w:color w:val="000000"/>
        </w:rPr>
        <w:t>2016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</w:rPr>
        <w:t>年</w:t>
      </w:r>
      <w:r>
        <w:rPr>
          <w:rFonts w:ascii="仿宋_GB2312" w:hAnsi="仿宋_GB2312" w:eastAsia="仿宋_GB2312" w:cs="仿宋_GB2312"/>
          <w:bCs/>
          <w:snapToGrid w:val="0"/>
          <w:color w:val="000000"/>
        </w:rPr>
        <w:t xml:space="preserve">  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</w:rPr>
        <w:t>月</w:t>
      </w:r>
      <w:r>
        <w:rPr>
          <w:rFonts w:ascii="仿宋_GB2312" w:hAnsi="仿宋_GB2312" w:eastAsia="仿宋_GB2312" w:cs="仿宋_GB2312"/>
          <w:bCs/>
          <w:snapToGrid w:val="0"/>
          <w:color w:val="000000"/>
        </w:rPr>
        <w:t xml:space="preserve">   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</w:rPr>
        <w:t>日</w:t>
      </w:r>
    </w:p>
    <w:tbl>
      <w:tblPr>
        <w:tblStyle w:val="5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4"/>
        <w:gridCol w:w="328"/>
        <w:gridCol w:w="299"/>
        <w:gridCol w:w="31"/>
        <w:gridCol w:w="165"/>
        <w:gridCol w:w="40"/>
        <w:gridCol w:w="123"/>
        <w:gridCol w:w="328"/>
        <w:gridCol w:w="328"/>
        <w:gridCol w:w="52"/>
        <w:gridCol w:w="167"/>
        <w:gridCol w:w="109"/>
        <w:gridCol w:w="328"/>
        <w:gridCol w:w="328"/>
        <w:gridCol w:w="328"/>
        <w:gridCol w:w="170"/>
        <w:gridCol w:w="158"/>
        <w:gridCol w:w="328"/>
        <w:gridCol w:w="271"/>
        <w:gridCol w:w="57"/>
        <w:gridCol w:w="134"/>
        <w:gridCol w:w="181"/>
        <w:gridCol w:w="341"/>
        <w:gridCol w:w="53"/>
        <w:gridCol w:w="34"/>
        <w:gridCol w:w="241"/>
        <w:gridCol w:w="328"/>
        <w:gridCol w:w="287"/>
        <w:gridCol w:w="99"/>
        <w:gridCol w:w="62"/>
        <w:gridCol w:w="61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别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出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日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期</w:t>
            </w:r>
          </w:p>
        </w:tc>
        <w:tc>
          <w:tcPr>
            <w:tcW w:w="146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131" w:type="dxa"/>
            <w:gridSpan w:val="4"/>
            <w:vMerge w:val="restart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民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族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籍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贯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出生地</w:t>
            </w:r>
          </w:p>
        </w:tc>
        <w:tc>
          <w:tcPr>
            <w:tcW w:w="146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1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作时间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3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入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时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健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状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况</w:t>
            </w:r>
          </w:p>
        </w:tc>
        <w:tc>
          <w:tcPr>
            <w:tcW w:w="146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1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0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身份证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号码</w:t>
            </w: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21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工作或学习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单位及职务</w:t>
            </w:r>
          </w:p>
        </w:tc>
        <w:tc>
          <w:tcPr>
            <w:tcW w:w="3254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报考岗位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（只能填报一个）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详细通讯地址及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邮政编码</w:t>
            </w:r>
          </w:p>
        </w:tc>
        <w:tc>
          <w:tcPr>
            <w:tcW w:w="6805" w:type="dxa"/>
            <w:gridSpan w:val="2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固定电话</w:t>
            </w:r>
          </w:p>
        </w:tc>
        <w:tc>
          <w:tcPr>
            <w:tcW w:w="1694" w:type="dxa"/>
            <w:gridSpan w:val="9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手机</w:t>
            </w:r>
          </w:p>
        </w:tc>
        <w:tc>
          <w:tcPr>
            <w:tcW w:w="1727" w:type="dxa"/>
            <w:gridSpan w:val="10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电子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信箱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99" w:type="dxa"/>
            <w:gridSpan w:val="3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高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中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以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上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习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经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起止年月</w:t>
            </w:r>
          </w:p>
        </w:tc>
        <w:tc>
          <w:tcPr>
            <w:tcW w:w="4319" w:type="dxa"/>
            <w:gridSpan w:val="22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毕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业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院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校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系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及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所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专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业</w:t>
            </w:r>
          </w:p>
        </w:tc>
        <w:tc>
          <w:tcPr>
            <w:tcW w:w="1051" w:type="dxa"/>
            <w:gridSpan w:val="6"/>
            <w:vAlign w:val="center"/>
          </w:tcPr>
          <w:p>
            <w:pPr>
              <w:ind w:right="-113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学习形式</w:t>
            </w:r>
          </w:p>
        </w:tc>
        <w:tc>
          <w:tcPr>
            <w:tcW w:w="61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制</w:t>
            </w:r>
          </w:p>
        </w:tc>
        <w:tc>
          <w:tcPr>
            <w:tcW w:w="135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历</w:t>
            </w:r>
          </w:p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4319" w:type="dxa"/>
            <w:gridSpan w:val="22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51" w:type="dxa"/>
            <w:gridSpan w:val="6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61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4319" w:type="dxa"/>
            <w:gridSpan w:val="22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51" w:type="dxa"/>
            <w:gridSpan w:val="6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61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4319" w:type="dxa"/>
            <w:gridSpan w:val="22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51" w:type="dxa"/>
            <w:gridSpan w:val="6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61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4319" w:type="dxa"/>
            <w:gridSpan w:val="22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051" w:type="dxa"/>
            <w:gridSpan w:val="6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61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355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99" w:type="dxa"/>
            <w:gridSpan w:val="3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主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要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作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经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起止年月</w:t>
            </w:r>
          </w:p>
        </w:tc>
        <w:tc>
          <w:tcPr>
            <w:tcW w:w="7340" w:type="dxa"/>
            <w:gridSpan w:val="30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工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作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单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位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及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职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务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340" w:type="dxa"/>
            <w:gridSpan w:val="30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340" w:type="dxa"/>
            <w:gridSpan w:val="30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55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340" w:type="dxa"/>
            <w:gridSpan w:val="30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</w:tbl>
    <w:p>
      <w:pPr>
        <w:ind w:left="-113" w:right="-113"/>
        <w:jc w:val="center"/>
        <w:rPr>
          <w:rFonts w:ascii="仿宋_GB2312" w:hAnsi="仿宋_GB2312" w:eastAsia="仿宋_GB2312" w:cs="仿宋_GB2312"/>
          <w:bCs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90"/>
        <w:gridCol w:w="915"/>
        <w:gridCol w:w="780"/>
        <w:gridCol w:w="1248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1559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何时何地受何种奖励或处分</w:t>
            </w:r>
          </w:p>
        </w:tc>
        <w:tc>
          <w:tcPr>
            <w:tcW w:w="7369" w:type="dxa"/>
            <w:gridSpan w:val="5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exact"/>
          <w:jc w:val="center"/>
        </w:trPr>
        <w:tc>
          <w:tcPr>
            <w:tcW w:w="1559" w:type="dxa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参与研究的主要课题、科研成果、著作译著、发表的文章</w:t>
            </w:r>
          </w:p>
        </w:tc>
        <w:tc>
          <w:tcPr>
            <w:tcW w:w="7369" w:type="dxa"/>
            <w:gridSpan w:val="5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家庭主要成员及社会关系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称谓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年龄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政治面貌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exact"/>
          <w:jc w:val="center"/>
        </w:trPr>
        <w:tc>
          <w:tcPr>
            <w:tcW w:w="1559" w:type="dxa"/>
            <w:textDirection w:val="tbRlV"/>
            <w:vAlign w:val="center"/>
          </w:tcPr>
          <w:p>
            <w:pPr>
              <w:ind w:left="-113" w:right="-113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pStyle w:val="2"/>
              <w:ind w:firstLine="31680"/>
              <w:rPr>
                <w:rFonts w:ascii="仿宋_GB2312" w:hAnsi="仿宋_GB2312" w:eastAsia="仿宋_GB2312" w:cs="仿宋_GB2312"/>
                <w:b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报名人（签名）：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exact"/>
          <w:jc w:val="center"/>
        </w:trPr>
        <w:tc>
          <w:tcPr>
            <w:tcW w:w="1559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资格审查意见</w:t>
            </w:r>
          </w:p>
        </w:tc>
        <w:tc>
          <w:tcPr>
            <w:tcW w:w="7369" w:type="dxa"/>
            <w:gridSpan w:val="5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日</w:t>
            </w:r>
          </w:p>
        </w:tc>
      </w:tr>
    </w:tbl>
    <w:p>
      <w:pPr>
        <w:snapToGrid w:val="0"/>
        <w:spacing w:line="440" w:lineRule="exact"/>
        <w:rPr>
          <w:rFonts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</w:rPr>
        <w:t>注：</w:t>
      </w:r>
      <w:r>
        <w:rPr>
          <w:rFonts w:ascii="仿宋_GB2312" w:hAnsi="仿宋_GB2312" w:eastAsia="仿宋_GB2312" w:cs="仿宋_GB2312"/>
          <w:bCs/>
          <w:color w:val="000000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</w:rPr>
        <w:t>、请按照规定内容和格式填写一式两份，要求规范、真实、有效；</w:t>
      </w:r>
    </w:p>
    <w:p>
      <w:pPr>
        <w:snapToGrid w:val="0"/>
        <w:spacing w:line="440" w:lineRule="exact"/>
        <w:ind w:firstLine="31680" w:firstLineChars="200"/>
        <w:rPr>
          <w:rFonts w:ascii="仿宋_GB2312" w:hAnsi="仿宋_GB2312" w:eastAsia="仿宋_GB2312" w:cs="仿宋_GB2312"/>
          <w:bCs/>
          <w:color w:val="000000"/>
          <w:spacing w:val="-10"/>
        </w:rPr>
      </w:pPr>
      <w:r>
        <w:rPr>
          <w:rFonts w:ascii="仿宋_GB2312" w:hAnsi="仿宋_GB2312" w:eastAsia="仿宋_GB2312" w:cs="仿宋_GB2312"/>
          <w:bCs/>
          <w:color w:val="000000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-10"/>
        </w:rPr>
        <w:t>工作单位及职务要具体详细。</w:t>
      </w:r>
    </w:p>
    <w:p>
      <w:pPr>
        <w:rPr>
          <w:rFonts w:ascii="仿宋_GB2312" w:hAnsi="仿宋_GB2312" w:eastAsia="仿宋_GB2312" w:cs="仿宋_GB2312"/>
          <w:color w:val="000000"/>
        </w:rPr>
      </w:pPr>
    </w:p>
    <w:p/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1FEE"/>
    <w:rsid w:val="000709AB"/>
    <w:rsid w:val="000C34C3"/>
    <w:rsid w:val="00186602"/>
    <w:rsid w:val="001C19E2"/>
    <w:rsid w:val="00370A95"/>
    <w:rsid w:val="00465733"/>
    <w:rsid w:val="004C514F"/>
    <w:rsid w:val="004E43AF"/>
    <w:rsid w:val="005F1FD9"/>
    <w:rsid w:val="006344FC"/>
    <w:rsid w:val="006679C3"/>
    <w:rsid w:val="006825A4"/>
    <w:rsid w:val="007563A8"/>
    <w:rsid w:val="008C30D0"/>
    <w:rsid w:val="00947EFD"/>
    <w:rsid w:val="00972067"/>
    <w:rsid w:val="00A32F5A"/>
    <w:rsid w:val="00C84484"/>
    <w:rsid w:val="00C96BAE"/>
    <w:rsid w:val="00DF0F9B"/>
    <w:rsid w:val="00FE2898"/>
    <w:rsid w:val="05881FEE"/>
    <w:rsid w:val="06E056DC"/>
    <w:rsid w:val="19CB20CE"/>
    <w:rsid w:val="2DA23775"/>
    <w:rsid w:val="2E2F709A"/>
    <w:rsid w:val="30B02CC7"/>
    <w:rsid w:val="35C154F2"/>
    <w:rsid w:val="38116730"/>
    <w:rsid w:val="53D60A88"/>
    <w:rsid w:val="5B972581"/>
    <w:rsid w:val="66213FA6"/>
    <w:rsid w:val="74C11D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99"/>
    <w:pPr>
      <w:ind w:firstLine="420" w:firstLineChars="200"/>
    </w:pPr>
    <w:rPr>
      <w:rFonts w:ascii="宋体" w:hAnsi="宋体" w:cs="Times New Roman"/>
      <w:b/>
      <w:bCs/>
      <w:kern w:val="0"/>
      <w:sz w:val="20"/>
      <w:szCs w:val="24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6">
    <w:name w:val="Body Text Indent Char"/>
    <w:basedOn w:val="4"/>
    <w:link w:val="2"/>
    <w:semiHidden/>
    <w:qFormat/>
    <w:uiPriority w:val="99"/>
    <w:rPr>
      <w:rFonts w:cs="Calibri"/>
      <w:szCs w:val="21"/>
    </w:rPr>
  </w:style>
  <w:style w:type="character" w:customStyle="1" w:styleId="7">
    <w:name w:val="Footer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412</Words>
  <Characters>2353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2016-11-27T13:33:00Z</dcterms:created>
  <dc:creator>Administrator</dc:creator>
  <cp:lastModifiedBy>Administrator</cp:lastModifiedBy>
  <cp:lastPrinted>2016-12-12T10:48:00Z</cp:lastPrinted>
  <dcterms:modified xsi:type="dcterms:W3CDTF">2016-12-23T08:15:03Z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