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B" w:rsidRDefault="00C37B6B">
      <w:pPr>
        <w:spacing w:line="560" w:lineRule="exact"/>
        <w:jc w:val="center"/>
        <w:textAlignment w:val="baseline"/>
        <w:rPr>
          <w:rFonts w:ascii="方正小标宋简体" w:eastAsia="方正小标宋简体" w:hAnsi="Times New Roman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</w:rPr>
        <w:t>易门县基层党建工作专职组织员报名登记表</w:t>
      </w:r>
    </w:p>
    <w:tbl>
      <w:tblPr>
        <w:tblpPr w:leftFromText="180" w:rightFromText="180" w:vertAnchor="text" w:horzAnchor="margin" w:tblpXSpec="center" w:tblpY="736"/>
        <w:tblOverlap w:val="never"/>
        <w:tblW w:w="8928" w:type="dxa"/>
        <w:tblLayout w:type="fixed"/>
        <w:tblLook w:val="00A0"/>
      </w:tblPr>
      <w:tblGrid>
        <w:gridCol w:w="1365"/>
        <w:gridCol w:w="869"/>
        <w:gridCol w:w="14"/>
        <w:gridCol w:w="265"/>
        <w:gridCol w:w="288"/>
        <w:gridCol w:w="633"/>
        <w:gridCol w:w="93"/>
        <w:gridCol w:w="262"/>
        <w:gridCol w:w="515"/>
        <w:gridCol w:w="291"/>
        <w:gridCol w:w="186"/>
        <w:gridCol w:w="703"/>
        <w:gridCol w:w="386"/>
        <w:gridCol w:w="1301"/>
        <w:gridCol w:w="1757"/>
      </w:tblGrid>
      <w:tr w:rsidR="00C37B6B">
        <w:trPr>
          <w:trHeight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ind w:firstLineChars="137" w:firstLine="329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C37B6B">
        <w:trPr>
          <w:trHeight w:val="51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入党</w:t>
            </w:r>
          </w:p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0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6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专业技术职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健康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504"/>
        </w:trPr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个人爱好及特长</w:t>
            </w:r>
          </w:p>
        </w:tc>
        <w:tc>
          <w:tcPr>
            <w:tcW w:w="64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1230"/>
        </w:trPr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所持职业资格证书及专业技术资格证书</w:t>
            </w:r>
          </w:p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64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4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4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</w:t>
            </w:r>
          </w:p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</w:t>
            </w:r>
          </w:p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称呼</w:t>
            </w:r>
          </w:p>
        </w:tc>
        <w:tc>
          <w:tcPr>
            <w:tcW w:w="12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位</w:t>
            </w:r>
          </w:p>
        </w:tc>
      </w:tr>
      <w:tr w:rsidR="00C37B6B">
        <w:trPr>
          <w:trHeight w:val="454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8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本人简历（从高中填起）</w:t>
            </w:r>
          </w:p>
        </w:tc>
      </w:tr>
      <w:tr w:rsidR="00C37B6B">
        <w:trPr>
          <w:trHeight w:val="45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毕业院校及工作单位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C37B6B">
        <w:trPr>
          <w:trHeight w:val="45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45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37B6B">
        <w:trPr>
          <w:trHeight w:val="186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承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66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B6B" w:rsidRDefault="00C37B6B">
            <w:pPr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以上内容，全部真实，若有弄虚作假，愿承担由此造成的一切后果。</w:t>
            </w:r>
          </w:p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承诺人（签名）：</w:t>
            </w:r>
          </w:p>
          <w:p w:rsidR="00C37B6B" w:rsidRDefault="00C37B6B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37B6B" w:rsidRDefault="00C37B6B">
      <w:bookmarkStart w:id="0" w:name="_GoBack"/>
      <w:bookmarkEnd w:id="0"/>
    </w:p>
    <w:sectPr w:rsidR="00C37B6B" w:rsidSect="00B23B23">
      <w:headerReference w:type="default" r:id="rId6"/>
      <w:pgSz w:w="11906" w:h="16838"/>
      <w:pgMar w:top="1418" w:right="1418" w:bottom="113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6B" w:rsidRDefault="00C37B6B" w:rsidP="00B23B23">
      <w:r>
        <w:separator/>
      </w:r>
    </w:p>
  </w:endnote>
  <w:endnote w:type="continuationSeparator" w:id="0">
    <w:p w:rsidR="00C37B6B" w:rsidRDefault="00C37B6B" w:rsidP="00B2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6B" w:rsidRDefault="00C37B6B" w:rsidP="00B23B23">
      <w:r>
        <w:separator/>
      </w:r>
    </w:p>
  </w:footnote>
  <w:footnote w:type="continuationSeparator" w:id="0">
    <w:p w:rsidR="00C37B6B" w:rsidRDefault="00C37B6B" w:rsidP="00B2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6B" w:rsidRDefault="00C37B6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3C"/>
    <w:rsid w:val="001325F3"/>
    <w:rsid w:val="00902E8A"/>
    <w:rsid w:val="00970E3B"/>
    <w:rsid w:val="00B23B23"/>
    <w:rsid w:val="00C04F3C"/>
    <w:rsid w:val="00C37B6B"/>
    <w:rsid w:val="00C83B21"/>
    <w:rsid w:val="00CA1605"/>
    <w:rsid w:val="08AC15A8"/>
    <w:rsid w:val="0AD44FDC"/>
    <w:rsid w:val="22971CAE"/>
    <w:rsid w:val="690903A9"/>
    <w:rsid w:val="6E84377F"/>
    <w:rsid w:val="6EE013B9"/>
    <w:rsid w:val="7FB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3B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B23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B2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uiPriority w:val="99"/>
    <w:rsid w:val="00B23B23"/>
    <w:rPr>
      <w:sz w:val="18"/>
    </w:rPr>
  </w:style>
  <w:style w:type="character" w:customStyle="1" w:styleId="Char0">
    <w:name w:val="页脚 Char"/>
    <w:uiPriority w:val="99"/>
    <w:rsid w:val="00B23B23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302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dell</cp:lastModifiedBy>
  <cp:revision>2</cp:revision>
  <dcterms:created xsi:type="dcterms:W3CDTF">2017-08-03T00:41:00Z</dcterms:created>
  <dcterms:modified xsi:type="dcterms:W3CDTF">2017-09-18T23:57:00Z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