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Overlap w:val="never"/>
        <w:tblW w:w="9455" w:type="dxa"/>
        <w:tblLayout w:type="fixed"/>
        <w:tblLook w:val="0000"/>
      </w:tblPr>
      <w:tblGrid>
        <w:gridCol w:w="1418"/>
        <w:gridCol w:w="1058"/>
        <w:gridCol w:w="927"/>
        <w:gridCol w:w="522"/>
        <w:gridCol w:w="839"/>
        <w:gridCol w:w="1048"/>
        <w:gridCol w:w="851"/>
        <w:gridCol w:w="666"/>
        <w:gridCol w:w="184"/>
        <w:gridCol w:w="1942"/>
      </w:tblGrid>
      <w:tr w:rsidR="00F20A9E" w:rsidRPr="00B631D6" w:rsidTr="0088698A">
        <w:trPr>
          <w:trHeight w:val="739"/>
        </w:trPr>
        <w:tc>
          <w:tcPr>
            <w:tcW w:w="9455" w:type="dxa"/>
            <w:gridSpan w:val="10"/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B631D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玉溪市中医医院</w:t>
            </w:r>
            <w:r w:rsidRPr="00B631D6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2018</w:t>
            </w:r>
            <w:r w:rsidRPr="00B631D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年提前招聘编制内工作人员报名表</w:t>
            </w:r>
          </w:p>
        </w:tc>
      </w:tr>
      <w:tr w:rsidR="00F20A9E" w:rsidRPr="00B631D6" w:rsidTr="0088698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F20A9E" w:rsidRPr="00B631D6" w:rsidTr="0088698A">
        <w:trPr>
          <w:trHeight w:val="6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  <w:r w:rsidRPr="00B631D6"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61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69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主要简历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</w:tr>
      <w:tr w:rsidR="00F20A9E" w:rsidRPr="00B631D6" w:rsidTr="0088698A">
        <w:trPr>
          <w:trHeight w:val="50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0A9E" w:rsidRPr="00B631D6" w:rsidTr="0088698A">
        <w:trPr>
          <w:trHeight w:val="60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0A9E" w:rsidRPr="00B631D6" w:rsidTr="0088698A">
        <w:trPr>
          <w:trHeight w:val="63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0A9E" w:rsidRPr="00B631D6" w:rsidTr="0088698A">
        <w:trPr>
          <w:trHeight w:val="5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0A9E" w:rsidRPr="00B631D6" w:rsidTr="0088698A">
        <w:trPr>
          <w:trHeight w:val="2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学校期间主要奖励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20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学校期间担任社会工作情况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F20A9E" w:rsidRPr="00B631D6" w:rsidTr="0088698A">
        <w:trPr>
          <w:trHeight w:val="18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>相关专业技能（附复印件）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A9E" w:rsidRPr="00B631D6" w:rsidRDefault="00F20A9E" w:rsidP="0088698A">
            <w:pPr>
              <w:widowControl/>
              <w:spacing w:line="56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B631D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20A9E" w:rsidRPr="0088698A" w:rsidRDefault="00F20A9E" w:rsidP="00221CE7">
      <w:pPr>
        <w:pStyle w:val="NormalWeb"/>
        <w:shd w:val="clear" w:color="auto" w:fill="FFFFFF"/>
        <w:spacing w:before="0" w:beforeAutospacing="0" w:after="0" w:afterAutospacing="0" w:line="402" w:lineRule="atLeast"/>
        <w:rPr>
          <w:rFonts w:cs="Times New Roman"/>
        </w:rPr>
      </w:pPr>
    </w:p>
    <w:sectPr w:rsidR="00F20A9E" w:rsidRPr="0088698A" w:rsidSect="00870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9E" w:rsidRDefault="00F20A9E" w:rsidP="003F16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A9E" w:rsidRDefault="00F20A9E" w:rsidP="003F16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9E" w:rsidRDefault="00F20A9E">
    <w:pPr>
      <w:pStyle w:val="Footer"/>
      <w:jc w:val="center"/>
      <w:rPr>
        <w:rFonts w:cs="Times New Roman"/>
      </w:rPr>
    </w:pPr>
    <w:fldSimple w:instr=" PAGE   \* MERGEFORMAT ">
      <w:r w:rsidRPr="0088698A">
        <w:rPr>
          <w:noProof/>
          <w:lang w:val="zh-CN"/>
        </w:rPr>
        <w:t>1</w:t>
      </w:r>
    </w:fldSimple>
  </w:p>
  <w:p w:rsidR="00F20A9E" w:rsidRDefault="00F20A9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9E" w:rsidRDefault="00F20A9E" w:rsidP="003F16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A9E" w:rsidRDefault="00F20A9E" w:rsidP="003F16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03C"/>
    <w:multiLevelType w:val="hybridMultilevel"/>
    <w:tmpl w:val="8806E43C"/>
    <w:lvl w:ilvl="0" w:tplc="DDE66C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3A"/>
    <w:rsid w:val="000005F2"/>
    <w:rsid w:val="000014EC"/>
    <w:rsid w:val="000020DC"/>
    <w:rsid w:val="00002436"/>
    <w:rsid w:val="000028DD"/>
    <w:rsid w:val="00004676"/>
    <w:rsid w:val="00007B69"/>
    <w:rsid w:val="000115CD"/>
    <w:rsid w:val="00012A5D"/>
    <w:rsid w:val="00012FCD"/>
    <w:rsid w:val="00015D23"/>
    <w:rsid w:val="00015DE7"/>
    <w:rsid w:val="00015EC8"/>
    <w:rsid w:val="0002275F"/>
    <w:rsid w:val="00022CB0"/>
    <w:rsid w:val="0002590F"/>
    <w:rsid w:val="00026991"/>
    <w:rsid w:val="00027EB6"/>
    <w:rsid w:val="00031907"/>
    <w:rsid w:val="0003667C"/>
    <w:rsid w:val="000403DF"/>
    <w:rsid w:val="0004045D"/>
    <w:rsid w:val="000435D8"/>
    <w:rsid w:val="00043E28"/>
    <w:rsid w:val="00054AF1"/>
    <w:rsid w:val="00054E6C"/>
    <w:rsid w:val="00065675"/>
    <w:rsid w:val="00066755"/>
    <w:rsid w:val="00074B2C"/>
    <w:rsid w:val="00077B12"/>
    <w:rsid w:val="00081E07"/>
    <w:rsid w:val="00082472"/>
    <w:rsid w:val="00085113"/>
    <w:rsid w:val="00090725"/>
    <w:rsid w:val="0009336B"/>
    <w:rsid w:val="00093698"/>
    <w:rsid w:val="00094F77"/>
    <w:rsid w:val="000A0618"/>
    <w:rsid w:val="000A5E88"/>
    <w:rsid w:val="000B33AB"/>
    <w:rsid w:val="000B5896"/>
    <w:rsid w:val="000B77AB"/>
    <w:rsid w:val="000C01B3"/>
    <w:rsid w:val="000C0285"/>
    <w:rsid w:val="000C5F39"/>
    <w:rsid w:val="000C6042"/>
    <w:rsid w:val="000D1A21"/>
    <w:rsid w:val="000D67E1"/>
    <w:rsid w:val="000D7046"/>
    <w:rsid w:val="000E29E3"/>
    <w:rsid w:val="000F28DD"/>
    <w:rsid w:val="000F3A60"/>
    <w:rsid w:val="000F5A3C"/>
    <w:rsid w:val="000F76AE"/>
    <w:rsid w:val="000F7B14"/>
    <w:rsid w:val="00100E02"/>
    <w:rsid w:val="00103800"/>
    <w:rsid w:val="00103C03"/>
    <w:rsid w:val="001041BF"/>
    <w:rsid w:val="00105449"/>
    <w:rsid w:val="00106754"/>
    <w:rsid w:val="0010786B"/>
    <w:rsid w:val="0011115A"/>
    <w:rsid w:val="00114259"/>
    <w:rsid w:val="00115949"/>
    <w:rsid w:val="0012245D"/>
    <w:rsid w:val="00122A66"/>
    <w:rsid w:val="00124077"/>
    <w:rsid w:val="00127738"/>
    <w:rsid w:val="00136C55"/>
    <w:rsid w:val="001372B4"/>
    <w:rsid w:val="0014074B"/>
    <w:rsid w:val="001423C4"/>
    <w:rsid w:val="00150E25"/>
    <w:rsid w:val="001524EE"/>
    <w:rsid w:val="001703D8"/>
    <w:rsid w:val="00170E5D"/>
    <w:rsid w:val="0017760C"/>
    <w:rsid w:val="001800E7"/>
    <w:rsid w:val="001858AF"/>
    <w:rsid w:val="00186B82"/>
    <w:rsid w:val="00192538"/>
    <w:rsid w:val="00195EB7"/>
    <w:rsid w:val="00196DC9"/>
    <w:rsid w:val="001A4014"/>
    <w:rsid w:val="001B0AB9"/>
    <w:rsid w:val="001B0BFF"/>
    <w:rsid w:val="001B223C"/>
    <w:rsid w:val="001B2DF4"/>
    <w:rsid w:val="001B53AD"/>
    <w:rsid w:val="001C0CFB"/>
    <w:rsid w:val="001C2239"/>
    <w:rsid w:val="001C32C4"/>
    <w:rsid w:val="001C3AEE"/>
    <w:rsid w:val="001C6CFC"/>
    <w:rsid w:val="001E7724"/>
    <w:rsid w:val="001F20AB"/>
    <w:rsid w:val="001F2F60"/>
    <w:rsid w:val="001F374F"/>
    <w:rsid w:val="001F611F"/>
    <w:rsid w:val="001F6140"/>
    <w:rsid w:val="001F71A2"/>
    <w:rsid w:val="001F7888"/>
    <w:rsid w:val="0020149E"/>
    <w:rsid w:val="002036EC"/>
    <w:rsid w:val="00212C0D"/>
    <w:rsid w:val="00212C35"/>
    <w:rsid w:val="0021534A"/>
    <w:rsid w:val="0021671F"/>
    <w:rsid w:val="00221CE7"/>
    <w:rsid w:val="00223D2F"/>
    <w:rsid w:val="00224724"/>
    <w:rsid w:val="002301BA"/>
    <w:rsid w:val="00245EB9"/>
    <w:rsid w:val="00250239"/>
    <w:rsid w:val="00254AA2"/>
    <w:rsid w:val="00256004"/>
    <w:rsid w:val="00260165"/>
    <w:rsid w:val="00260C13"/>
    <w:rsid w:val="00263693"/>
    <w:rsid w:val="00265972"/>
    <w:rsid w:val="00265E4F"/>
    <w:rsid w:val="0026770F"/>
    <w:rsid w:val="002767FE"/>
    <w:rsid w:val="00280382"/>
    <w:rsid w:val="002805A3"/>
    <w:rsid w:val="0028075D"/>
    <w:rsid w:val="00282221"/>
    <w:rsid w:val="002841A0"/>
    <w:rsid w:val="002845A4"/>
    <w:rsid w:val="00285DB2"/>
    <w:rsid w:val="00285E14"/>
    <w:rsid w:val="00287636"/>
    <w:rsid w:val="00287FE2"/>
    <w:rsid w:val="00291C3F"/>
    <w:rsid w:val="002922D0"/>
    <w:rsid w:val="0029416F"/>
    <w:rsid w:val="002941B9"/>
    <w:rsid w:val="002A174B"/>
    <w:rsid w:val="002A2AD8"/>
    <w:rsid w:val="002A3491"/>
    <w:rsid w:val="002A35DB"/>
    <w:rsid w:val="002A4B53"/>
    <w:rsid w:val="002A56DA"/>
    <w:rsid w:val="002A6E47"/>
    <w:rsid w:val="002B0804"/>
    <w:rsid w:val="002B18E7"/>
    <w:rsid w:val="002B29A4"/>
    <w:rsid w:val="002C4A6A"/>
    <w:rsid w:val="002C5404"/>
    <w:rsid w:val="002C73AE"/>
    <w:rsid w:val="002D144D"/>
    <w:rsid w:val="002D273A"/>
    <w:rsid w:val="002D452D"/>
    <w:rsid w:val="002D4C0D"/>
    <w:rsid w:val="002D6461"/>
    <w:rsid w:val="002D7C7D"/>
    <w:rsid w:val="002E5DD8"/>
    <w:rsid w:val="002F02FA"/>
    <w:rsid w:val="002F0715"/>
    <w:rsid w:val="002F1EBE"/>
    <w:rsid w:val="002F24ED"/>
    <w:rsid w:val="002F371D"/>
    <w:rsid w:val="002F689E"/>
    <w:rsid w:val="002F6BB7"/>
    <w:rsid w:val="002F6F7A"/>
    <w:rsid w:val="0030035F"/>
    <w:rsid w:val="003006AE"/>
    <w:rsid w:val="0030255B"/>
    <w:rsid w:val="0030739C"/>
    <w:rsid w:val="00311497"/>
    <w:rsid w:val="00311C7B"/>
    <w:rsid w:val="00312673"/>
    <w:rsid w:val="00315E60"/>
    <w:rsid w:val="00317838"/>
    <w:rsid w:val="0032022F"/>
    <w:rsid w:val="00320ED4"/>
    <w:rsid w:val="00331D0C"/>
    <w:rsid w:val="0033490E"/>
    <w:rsid w:val="0033597C"/>
    <w:rsid w:val="00335C17"/>
    <w:rsid w:val="00340C9A"/>
    <w:rsid w:val="00341B43"/>
    <w:rsid w:val="00342E7E"/>
    <w:rsid w:val="00343D9E"/>
    <w:rsid w:val="00350EA0"/>
    <w:rsid w:val="00352992"/>
    <w:rsid w:val="0035342E"/>
    <w:rsid w:val="00357CBF"/>
    <w:rsid w:val="00361789"/>
    <w:rsid w:val="00361D28"/>
    <w:rsid w:val="003652B4"/>
    <w:rsid w:val="003741FD"/>
    <w:rsid w:val="00375D0D"/>
    <w:rsid w:val="00376E0F"/>
    <w:rsid w:val="00376F95"/>
    <w:rsid w:val="003779F7"/>
    <w:rsid w:val="003812C8"/>
    <w:rsid w:val="00384F72"/>
    <w:rsid w:val="003879C6"/>
    <w:rsid w:val="0039018A"/>
    <w:rsid w:val="00390BB6"/>
    <w:rsid w:val="003914DF"/>
    <w:rsid w:val="00392B4B"/>
    <w:rsid w:val="0039303C"/>
    <w:rsid w:val="00393D78"/>
    <w:rsid w:val="0039490A"/>
    <w:rsid w:val="003A2436"/>
    <w:rsid w:val="003A2C50"/>
    <w:rsid w:val="003A5FF4"/>
    <w:rsid w:val="003A60FF"/>
    <w:rsid w:val="003A657B"/>
    <w:rsid w:val="003A7307"/>
    <w:rsid w:val="003A7A61"/>
    <w:rsid w:val="003B20AC"/>
    <w:rsid w:val="003B28EC"/>
    <w:rsid w:val="003B392E"/>
    <w:rsid w:val="003B647E"/>
    <w:rsid w:val="003B6720"/>
    <w:rsid w:val="003B6A6A"/>
    <w:rsid w:val="003B76DB"/>
    <w:rsid w:val="003C0460"/>
    <w:rsid w:val="003C0D4E"/>
    <w:rsid w:val="003C2FA5"/>
    <w:rsid w:val="003C481E"/>
    <w:rsid w:val="003D0BAD"/>
    <w:rsid w:val="003D0BDE"/>
    <w:rsid w:val="003E206D"/>
    <w:rsid w:val="003E347F"/>
    <w:rsid w:val="003F00EE"/>
    <w:rsid w:val="003F169B"/>
    <w:rsid w:val="003F1B04"/>
    <w:rsid w:val="003F4461"/>
    <w:rsid w:val="004006E7"/>
    <w:rsid w:val="00405D43"/>
    <w:rsid w:val="00406852"/>
    <w:rsid w:val="0041023D"/>
    <w:rsid w:val="00411D43"/>
    <w:rsid w:val="004175A4"/>
    <w:rsid w:val="00422E40"/>
    <w:rsid w:val="00423BAD"/>
    <w:rsid w:val="00425BFC"/>
    <w:rsid w:val="004271BE"/>
    <w:rsid w:val="00435595"/>
    <w:rsid w:val="00437048"/>
    <w:rsid w:val="00445A95"/>
    <w:rsid w:val="00446F3F"/>
    <w:rsid w:val="004538D0"/>
    <w:rsid w:val="00454E66"/>
    <w:rsid w:val="004550F9"/>
    <w:rsid w:val="00456B1E"/>
    <w:rsid w:val="004605B7"/>
    <w:rsid w:val="00460760"/>
    <w:rsid w:val="00464F93"/>
    <w:rsid w:val="0046591D"/>
    <w:rsid w:val="004665EE"/>
    <w:rsid w:val="00466708"/>
    <w:rsid w:val="00471566"/>
    <w:rsid w:val="00475FCD"/>
    <w:rsid w:val="00487DED"/>
    <w:rsid w:val="00492C81"/>
    <w:rsid w:val="00493056"/>
    <w:rsid w:val="004931A9"/>
    <w:rsid w:val="004975AD"/>
    <w:rsid w:val="00497963"/>
    <w:rsid w:val="004A3D19"/>
    <w:rsid w:val="004A6B62"/>
    <w:rsid w:val="004B4FA3"/>
    <w:rsid w:val="004B73A1"/>
    <w:rsid w:val="004C161B"/>
    <w:rsid w:val="004D6DB6"/>
    <w:rsid w:val="004D73C7"/>
    <w:rsid w:val="004D7DEE"/>
    <w:rsid w:val="004E259E"/>
    <w:rsid w:val="004E3701"/>
    <w:rsid w:val="004E6520"/>
    <w:rsid w:val="004E67D9"/>
    <w:rsid w:val="004F12C6"/>
    <w:rsid w:val="004F3A22"/>
    <w:rsid w:val="005000F8"/>
    <w:rsid w:val="00500CD1"/>
    <w:rsid w:val="00501CF2"/>
    <w:rsid w:val="005078A4"/>
    <w:rsid w:val="00507C98"/>
    <w:rsid w:val="00510EEE"/>
    <w:rsid w:val="00511176"/>
    <w:rsid w:val="0051149F"/>
    <w:rsid w:val="00515DB2"/>
    <w:rsid w:val="0052084A"/>
    <w:rsid w:val="00522266"/>
    <w:rsid w:val="00522E76"/>
    <w:rsid w:val="00527E4F"/>
    <w:rsid w:val="00534B12"/>
    <w:rsid w:val="00534C24"/>
    <w:rsid w:val="005373CD"/>
    <w:rsid w:val="005374BB"/>
    <w:rsid w:val="005409BC"/>
    <w:rsid w:val="005411F2"/>
    <w:rsid w:val="005425C9"/>
    <w:rsid w:val="0055012E"/>
    <w:rsid w:val="00553EBF"/>
    <w:rsid w:val="00565898"/>
    <w:rsid w:val="005718E6"/>
    <w:rsid w:val="00571DE4"/>
    <w:rsid w:val="005739BB"/>
    <w:rsid w:val="00576A83"/>
    <w:rsid w:val="005911E3"/>
    <w:rsid w:val="005A44C7"/>
    <w:rsid w:val="005A6C01"/>
    <w:rsid w:val="005A7987"/>
    <w:rsid w:val="005B3442"/>
    <w:rsid w:val="005B3820"/>
    <w:rsid w:val="005B500D"/>
    <w:rsid w:val="005C2DE2"/>
    <w:rsid w:val="005C5CF1"/>
    <w:rsid w:val="005C7621"/>
    <w:rsid w:val="005D3902"/>
    <w:rsid w:val="005D6511"/>
    <w:rsid w:val="005D76B3"/>
    <w:rsid w:val="005D7869"/>
    <w:rsid w:val="005F20A5"/>
    <w:rsid w:val="005F3AF9"/>
    <w:rsid w:val="005F4917"/>
    <w:rsid w:val="005F5556"/>
    <w:rsid w:val="005F7CAE"/>
    <w:rsid w:val="005F7E9F"/>
    <w:rsid w:val="00606D16"/>
    <w:rsid w:val="006125BA"/>
    <w:rsid w:val="006154AE"/>
    <w:rsid w:val="0061708D"/>
    <w:rsid w:val="006205AF"/>
    <w:rsid w:val="00621F10"/>
    <w:rsid w:val="00622B66"/>
    <w:rsid w:val="00622FE0"/>
    <w:rsid w:val="006237D4"/>
    <w:rsid w:val="00624386"/>
    <w:rsid w:val="00633B30"/>
    <w:rsid w:val="00636F78"/>
    <w:rsid w:val="006421D8"/>
    <w:rsid w:val="0064420A"/>
    <w:rsid w:val="00645BC3"/>
    <w:rsid w:val="006460C1"/>
    <w:rsid w:val="00646BDF"/>
    <w:rsid w:val="00652060"/>
    <w:rsid w:val="006520FA"/>
    <w:rsid w:val="00652B87"/>
    <w:rsid w:val="0065308D"/>
    <w:rsid w:val="00656358"/>
    <w:rsid w:val="00657580"/>
    <w:rsid w:val="00661E99"/>
    <w:rsid w:val="00662D38"/>
    <w:rsid w:val="00666909"/>
    <w:rsid w:val="00671817"/>
    <w:rsid w:val="00672787"/>
    <w:rsid w:val="0067337C"/>
    <w:rsid w:val="006755EB"/>
    <w:rsid w:val="00690273"/>
    <w:rsid w:val="00697460"/>
    <w:rsid w:val="006A2EF2"/>
    <w:rsid w:val="006B0084"/>
    <w:rsid w:val="006B2676"/>
    <w:rsid w:val="006C1BFB"/>
    <w:rsid w:val="006C2B40"/>
    <w:rsid w:val="006C4F2F"/>
    <w:rsid w:val="006C5EC3"/>
    <w:rsid w:val="006D0165"/>
    <w:rsid w:val="006D1B0A"/>
    <w:rsid w:val="006D1B24"/>
    <w:rsid w:val="006D23CE"/>
    <w:rsid w:val="006D2FAF"/>
    <w:rsid w:val="006D644E"/>
    <w:rsid w:val="006D7343"/>
    <w:rsid w:val="006E4F36"/>
    <w:rsid w:val="006E77B0"/>
    <w:rsid w:val="006F7BC9"/>
    <w:rsid w:val="00704CA6"/>
    <w:rsid w:val="00705CC6"/>
    <w:rsid w:val="00705EA8"/>
    <w:rsid w:val="007108CD"/>
    <w:rsid w:val="007114EC"/>
    <w:rsid w:val="0071761F"/>
    <w:rsid w:val="0071773E"/>
    <w:rsid w:val="00726020"/>
    <w:rsid w:val="00730DFE"/>
    <w:rsid w:val="007323F3"/>
    <w:rsid w:val="00733633"/>
    <w:rsid w:val="00733CC3"/>
    <w:rsid w:val="007346B9"/>
    <w:rsid w:val="00735CBF"/>
    <w:rsid w:val="0074019D"/>
    <w:rsid w:val="00744BCB"/>
    <w:rsid w:val="007462B4"/>
    <w:rsid w:val="00746CCF"/>
    <w:rsid w:val="00750B86"/>
    <w:rsid w:val="007522F7"/>
    <w:rsid w:val="00753E9D"/>
    <w:rsid w:val="00760B48"/>
    <w:rsid w:val="00763A13"/>
    <w:rsid w:val="00770545"/>
    <w:rsid w:val="007725DC"/>
    <w:rsid w:val="007770E6"/>
    <w:rsid w:val="00782FB6"/>
    <w:rsid w:val="0078328C"/>
    <w:rsid w:val="00783B70"/>
    <w:rsid w:val="00785EE0"/>
    <w:rsid w:val="007900B9"/>
    <w:rsid w:val="00790C2A"/>
    <w:rsid w:val="00791605"/>
    <w:rsid w:val="007920B4"/>
    <w:rsid w:val="007930D5"/>
    <w:rsid w:val="0079327C"/>
    <w:rsid w:val="00793FDE"/>
    <w:rsid w:val="007949AF"/>
    <w:rsid w:val="00795827"/>
    <w:rsid w:val="007A22EB"/>
    <w:rsid w:val="007A287D"/>
    <w:rsid w:val="007A6974"/>
    <w:rsid w:val="007A7F29"/>
    <w:rsid w:val="007B0253"/>
    <w:rsid w:val="007B1138"/>
    <w:rsid w:val="007B3A70"/>
    <w:rsid w:val="007C072B"/>
    <w:rsid w:val="007C6156"/>
    <w:rsid w:val="007D0DFC"/>
    <w:rsid w:val="007D323B"/>
    <w:rsid w:val="007D5CFE"/>
    <w:rsid w:val="007E04CF"/>
    <w:rsid w:val="007E0C54"/>
    <w:rsid w:val="007E1C12"/>
    <w:rsid w:val="007E1D0B"/>
    <w:rsid w:val="007E27B6"/>
    <w:rsid w:val="007E31E7"/>
    <w:rsid w:val="007E38D8"/>
    <w:rsid w:val="007E47B5"/>
    <w:rsid w:val="007E571C"/>
    <w:rsid w:val="007F0178"/>
    <w:rsid w:val="007F0B54"/>
    <w:rsid w:val="007F0FBE"/>
    <w:rsid w:val="007F34C3"/>
    <w:rsid w:val="007F6FBC"/>
    <w:rsid w:val="008008FB"/>
    <w:rsid w:val="008042D8"/>
    <w:rsid w:val="0080498A"/>
    <w:rsid w:val="008115CD"/>
    <w:rsid w:val="00811AAF"/>
    <w:rsid w:val="0081523F"/>
    <w:rsid w:val="00820448"/>
    <w:rsid w:val="00826B47"/>
    <w:rsid w:val="00830253"/>
    <w:rsid w:val="008305B7"/>
    <w:rsid w:val="00833AFA"/>
    <w:rsid w:val="00837D89"/>
    <w:rsid w:val="008409A4"/>
    <w:rsid w:val="00840B0D"/>
    <w:rsid w:val="008411C9"/>
    <w:rsid w:val="008424F2"/>
    <w:rsid w:val="008452F9"/>
    <w:rsid w:val="00850512"/>
    <w:rsid w:val="00850BB6"/>
    <w:rsid w:val="008550BE"/>
    <w:rsid w:val="008553C0"/>
    <w:rsid w:val="00855B76"/>
    <w:rsid w:val="0085680F"/>
    <w:rsid w:val="008618CE"/>
    <w:rsid w:val="00864374"/>
    <w:rsid w:val="0086746F"/>
    <w:rsid w:val="008701A3"/>
    <w:rsid w:val="00870E03"/>
    <w:rsid w:val="00870FDE"/>
    <w:rsid w:val="00873B6F"/>
    <w:rsid w:val="00877708"/>
    <w:rsid w:val="00882730"/>
    <w:rsid w:val="008829E5"/>
    <w:rsid w:val="00884282"/>
    <w:rsid w:val="0088698A"/>
    <w:rsid w:val="00886B5F"/>
    <w:rsid w:val="008878BA"/>
    <w:rsid w:val="00891AA0"/>
    <w:rsid w:val="008923DE"/>
    <w:rsid w:val="008928B4"/>
    <w:rsid w:val="00897427"/>
    <w:rsid w:val="008A02C6"/>
    <w:rsid w:val="008A767E"/>
    <w:rsid w:val="008B0151"/>
    <w:rsid w:val="008B01B6"/>
    <w:rsid w:val="008B0BFA"/>
    <w:rsid w:val="008B1608"/>
    <w:rsid w:val="008B6DD9"/>
    <w:rsid w:val="008B79F0"/>
    <w:rsid w:val="008C0480"/>
    <w:rsid w:val="008C1058"/>
    <w:rsid w:val="008C1462"/>
    <w:rsid w:val="008C1BC1"/>
    <w:rsid w:val="008C33F0"/>
    <w:rsid w:val="008D0854"/>
    <w:rsid w:val="008D50D1"/>
    <w:rsid w:val="008D61EA"/>
    <w:rsid w:val="008D7920"/>
    <w:rsid w:val="008D7B95"/>
    <w:rsid w:val="008E0C24"/>
    <w:rsid w:val="008E29D2"/>
    <w:rsid w:val="008E4AF9"/>
    <w:rsid w:val="008E779B"/>
    <w:rsid w:val="008F4A64"/>
    <w:rsid w:val="008F76CE"/>
    <w:rsid w:val="009049C3"/>
    <w:rsid w:val="0090536B"/>
    <w:rsid w:val="00912204"/>
    <w:rsid w:val="009142B9"/>
    <w:rsid w:val="00914883"/>
    <w:rsid w:val="009148E6"/>
    <w:rsid w:val="00915CF9"/>
    <w:rsid w:val="0092008F"/>
    <w:rsid w:val="00923F54"/>
    <w:rsid w:val="0093063D"/>
    <w:rsid w:val="00935B37"/>
    <w:rsid w:val="00937468"/>
    <w:rsid w:val="00937F1F"/>
    <w:rsid w:val="00941596"/>
    <w:rsid w:val="0094184F"/>
    <w:rsid w:val="00943523"/>
    <w:rsid w:val="00944A66"/>
    <w:rsid w:val="00946904"/>
    <w:rsid w:val="009469C1"/>
    <w:rsid w:val="00951BB2"/>
    <w:rsid w:val="009528BF"/>
    <w:rsid w:val="009540F2"/>
    <w:rsid w:val="009555E3"/>
    <w:rsid w:val="00956746"/>
    <w:rsid w:val="00957459"/>
    <w:rsid w:val="0096066E"/>
    <w:rsid w:val="00960E3C"/>
    <w:rsid w:val="00961526"/>
    <w:rsid w:val="00963D15"/>
    <w:rsid w:val="00964920"/>
    <w:rsid w:val="0096620F"/>
    <w:rsid w:val="00966320"/>
    <w:rsid w:val="009739EF"/>
    <w:rsid w:val="00974FD8"/>
    <w:rsid w:val="00976C5E"/>
    <w:rsid w:val="00990B39"/>
    <w:rsid w:val="00990DD0"/>
    <w:rsid w:val="00992922"/>
    <w:rsid w:val="009A0DFD"/>
    <w:rsid w:val="009A15BF"/>
    <w:rsid w:val="009A1674"/>
    <w:rsid w:val="009A2CE1"/>
    <w:rsid w:val="009A7AB3"/>
    <w:rsid w:val="009B0299"/>
    <w:rsid w:val="009B1D3A"/>
    <w:rsid w:val="009B1F64"/>
    <w:rsid w:val="009B347F"/>
    <w:rsid w:val="009B3576"/>
    <w:rsid w:val="009B6B18"/>
    <w:rsid w:val="009C3772"/>
    <w:rsid w:val="009D3CB2"/>
    <w:rsid w:val="009D457E"/>
    <w:rsid w:val="009D4ACF"/>
    <w:rsid w:val="009D4EC3"/>
    <w:rsid w:val="009E14A6"/>
    <w:rsid w:val="009E1A3F"/>
    <w:rsid w:val="009E43D9"/>
    <w:rsid w:val="009E530B"/>
    <w:rsid w:val="009F0D73"/>
    <w:rsid w:val="009F2695"/>
    <w:rsid w:val="009F2F88"/>
    <w:rsid w:val="009F598D"/>
    <w:rsid w:val="00A0103C"/>
    <w:rsid w:val="00A01CA8"/>
    <w:rsid w:val="00A03867"/>
    <w:rsid w:val="00A04CA1"/>
    <w:rsid w:val="00A06DE2"/>
    <w:rsid w:val="00A1157E"/>
    <w:rsid w:val="00A12E10"/>
    <w:rsid w:val="00A13CFD"/>
    <w:rsid w:val="00A1421A"/>
    <w:rsid w:val="00A167E0"/>
    <w:rsid w:val="00A16EEE"/>
    <w:rsid w:val="00A17BB1"/>
    <w:rsid w:val="00A21156"/>
    <w:rsid w:val="00A2213E"/>
    <w:rsid w:val="00A25840"/>
    <w:rsid w:val="00A260D7"/>
    <w:rsid w:val="00A26217"/>
    <w:rsid w:val="00A3022B"/>
    <w:rsid w:val="00A33C93"/>
    <w:rsid w:val="00A34D8C"/>
    <w:rsid w:val="00A40519"/>
    <w:rsid w:val="00A41CDA"/>
    <w:rsid w:val="00A41EB7"/>
    <w:rsid w:val="00A4466B"/>
    <w:rsid w:val="00A475FE"/>
    <w:rsid w:val="00A4776C"/>
    <w:rsid w:val="00A47C77"/>
    <w:rsid w:val="00A505E3"/>
    <w:rsid w:val="00A53A11"/>
    <w:rsid w:val="00A5419A"/>
    <w:rsid w:val="00A55BAD"/>
    <w:rsid w:val="00A56C8C"/>
    <w:rsid w:val="00A60C19"/>
    <w:rsid w:val="00A617DE"/>
    <w:rsid w:val="00A617E6"/>
    <w:rsid w:val="00A64250"/>
    <w:rsid w:val="00A6430A"/>
    <w:rsid w:val="00A6569F"/>
    <w:rsid w:val="00A71F56"/>
    <w:rsid w:val="00A72A48"/>
    <w:rsid w:val="00A73C63"/>
    <w:rsid w:val="00A756F9"/>
    <w:rsid w:val="00A75F71"/>
    <w:rsid w:val="00A76EE2"/>
    <w:rsid w:val="00A777DE"/>
    <w:rsid w:val="00A805FD"/>
    <w:rsid w:val="00A80CCE"/>
    <w:rsid w:val="00A81E92"/>
    <w:rsid w:val="00A868C0"/>
    <w:rsid w:val="00A87982"/>
    <w:rsid w:val="00A92F76"/>
    <w:rsid w:val="00A9551A"/>
    <w:rsid w:val="00AA1C5A"/>
    <w:rsid w:val="00AA2925"/>
    <w:rsid w:val="00AA3A56"/>
    <w:rsid w:val="00AB1531"/>
    <w:rsid w:val="00AB2A86"/>
    <w:rsid w:val="00AB5BBB"/>
    <w:rsid w:val="00AB6358"/>
    <w:rsid w:val="00AC1927"/>
    <w:rsid w:val="00AC1AE9"/>
    <w:rsid w:val="00AC5BB7"/>
    <w:rsid w:val="00AC63CC"/>
    <w:rsid w:val="00AC7CBD"/>
    <w:rsid w:val="00AD55C4"/>
    <w:rsid w:val="00AD79AB"/>
    <w:rsid w:val="00AF0979"/>
    <w:rsid w:val="00AF4D9E"/>
    <w:rsid w:val="00AF4F66"/>
    <w:rsid w:val="00AF6B4D"/>
    <w:rsid w:val="00B0105F"/>
    <w:rsid w:val="00B013CF"/>
    <w:rsid w:val="00B039C1"/>
    <w:rsid w:val="00B05439"/>
    <w:rsid w:val="00B2072A"/>
    <w:rsid w:val="00B216EB"/>
    <w:rsid w:val="00B22495"/>
    <w:rsid w:val="00B227A6"/>
    <w:rsid w:val="00B244B7"/>
    <w:rsid w:val="00B25C16"/>
    <w:rsid w:val="00B303B6"/>
    <w:rsid w:val="00B3235D"/>
    <w:rsid w:val="00B352DC"/>
    <w:rsid w:val="00B35D49"/>
    <w:rsid w:val="00B37DEB"/>
    <w:rsid w:val="00B42E77"/>
    <w:rsid w:val="00B47966"/>
    <w:rsid w:val="00B50692"/>
    <w:rsid w:val="00B51A54"/>
    <w:rsid w:val="00B5566A"/>
    <w:rsid w:val="00B60965"/>
    <w:rsid w:val="00B631D6"/>
    <w:rsid w:val="00B67B93"/>
    <w:rsid w:val="00B73F8D"/>
    <w:rsid w:val="00B74086"/>
    <w:rsid w:val="00B753DE"/>
    <w:rsid w:val="00B76C85"/>
    <w:rsid w:val="00B80C17"/>
    <w:rsid w:val="00B833AC"/>
    <w:rsid w:val="00B93F2A"/>
    <w:rsid w:val="00B94E9A"/>
    <w:rsid w:val="00BA0962"/>
    <w:rsid w:val="00BA5E2D"/>
    <w:rsid w:val="00BA5E9C"/>
    <w:rsid w:val="00BA7B69"/>
    <w:rsid w:val="00BB177C"/>
    <w:rsid w:val="00BB49AA"/>
    <w:rsid w:val="00BB5809"/>
    <w:rsid w:val="00BB5B8A"/>
    <w:rsid w:val="00BB6C3E"/>
    <w:rsid w:val="00BB7C55"/>
    <w:rsid w:val="00BC05E6"/>
    <w:rsid w:val="00BC0A9B"/>
    <w:rsid w:val="00BC2A0A"/>
    <w:rsid w:val="00BD126C"/>
    <w:rsid w:val="00BD2E6C"/>
    <w:rsid w:val="00BD5197"/>
    <w:rsid w:val="00BD7881"/>
    <w:rsid w:val="00BD799B"/>
    <w:rsid w:val="00BD7B46"/>
    <w:rsid w:val="00BE5A3B"/>
    <w:rsid w:val="00BF13DC"/>
    <w:rsid w:val="00C01D1F"/>
    <w:rsid w:val="00C01DAC"/>
    <w:rsid w:val="00C02231"/>
    <w:rsid w:val="00C02AF1"/>
    <w:rsid w:val="00C035C3"/>
    <w:rsid w:val="00C05009"/>
    <w:rsid w:val="00C06288"/>
    <w:rsid w:val="00C20512"/>
    <w:rsid w:val="00C21071"/>
    <w:rsid w:val="00C21295"/>
    <w:rsid w:val="00C24E37"/>
    <w:rsid w:val="00C31D8C"/>
    <w:rsid w:val="00C3476A"/>
    <w:rsid w:val="00C417E8"/>
    <w:rsid w:val="00C41AAF"/>
    <w:rsid w:val="00C42687"/>
    <w:rsid w:val="00C446CA"/>
    <w:rsid w:val="00C46772"/>
    <w:rsid w:val="00C52041"/>
    <w:rsid w:val="00C552CB"/>
    <w:rsid w:val="00C6021A"/>
    <w:rsid w:val="00C611FC"/>
    <w:rsid w:val="00C6128C"/>
    <w:rsid w:val="00C61861"/>
    <w:rsid w:val="00C630A6"/>
    <w:rsid w:val="00C63CE4"/>
    <w:rsid w:val="00C663CD"/>
    <w:rsid w:val="00C66A9A"/>
    <w:rsid w:val="00C70436"/>
    <w:rsid w:val="00C72E58"/>
    <w:rsid w:val="00C73012"/>
    <w:rsid w:val="00C761CB"/>
    <w:rsid w:val="00C76275"/>
    <w:rsid w:val="00C775D5"/>
    <w:rsid w:val="00C81119"/>
    <w:rsid w:val="00C816DD"/>
    <w:rsid w:val="00C83736"/>
    <w:rsid w:val="00C85084"/>
    <w:rsid w:val="00C851D5"/>
    <w:rsid w:val="00C853DB"/>
    <w:rsid w:val="00C924AB"/>
    <w:rsid w:val="00C92E2E"/>
    <w:rsid w:val="00C9483D"/>
    <w:rsid w:val="00C96FA8"/>
    <w:rsid w:val="00C9724C"/>
    <w:rsid w:val="00CA46B8"/>
    <w:rsid w:val="00CA4711"/>
    <w:rsid w:val="00CA4C31"/>
    <w:rsid w:val="00CA4C3E"/>
    <w:rsid w:val="00CA5924"/>
    <w:rsid w:val="00CA6038"/>
    <w:rsid w:val="00CA6854"/>
    <w:rsid w:val="00CB4658"/>
    <w:rsid w:val="00CB6D5B"/>
    <w:rsid w:val="00CB7218"/>
    <w:rsid w:val="00CC4546"/>
    <w:rsid w:val="00CC52D3"/>
    <w:rsid w:val="00CC5338"/>
    <w:rsid w:val="00CC64D2"/>
    <w:rsid w:val="00CD1AAB"/>
    <w:rsid w:val="00CD308C"/>
    <w:rsid w:val="00CD31C8"/>
    <w:rsid w:val="00CD4EF5"/>
    <w:rsid w:val="00CD507B"/>
    <w:rsid w:val="00CD6497"/>
    <w:rsid w:val="00CD7653"/>
    <w:rsid w:val="00CE0CB3"/>
    <w:rsid w:val="00CE3080"/>
    <w:rsid w:val="00CE7815"/>
    <w:rsid w:val="00CF3259"/>
    <w:rsid w:val="00D007A3"/>
    <w:rsid w:val="00D00CF8"/>
    <w:rsid w:val="00D03308"/>
    <w:rsid w:val="00D04B07"/>
    <w:rsid w:val="00D0698D"/>
    <w:rsid w:val="00D114C6"/>
    <w:rsid w:val="00D132F4"/>
    <w:rsid w:val="00D140AE"/>
    <w:rsid w:val="00D152A8"/>
    <w:rsid w:val="00D164CE"/>
    <w:rsid w:val="00D16BDD"/>
    <w:rsid w:val="00D20E5E"/>
    <w:rsid w:val="00D2289E"/>
    <w:rsid w:val="00D233AC"/>
    <w:rsid w:val="00D234CC"/>
    <w:rsid w:val="00D24CCA"/>
    <w:rsid w:val="00D257D2"/>
    <w:rsid w:val="00D2712E"/>
    <w:rsid w:val="00D275A4"/>
    <w:rsid w:val="00D339C1"/>
    <w:rsid w:val="00D33DE7"/>
    <w:rsid w:val="00D33FCD"/>
    <w:rsid w:val="00D3486A"/>
    <w:rsid w:val="00D4741C"/>
    <w:rsid w:val="00D50EDC"/>
    <w:rsid w:val="00D5516E"/>
    <w:rsid w:val="00D5527C"/>
    <w:rsid w:val="00D60729"/>
    <w:rsid w:val="00D6302C"/>
    <w:rsid w:val="00D64B73"/>
    <w:rsid w:val="00D66191"/>
    <w:rsid w:val="00D66DEE"/>
    <w:rsid w:val="00D7226F"/>
    <w:rsid w:val="00D81F5C"/>
    <w:rsid w:val="00D86C26"/>
    <w:rsid w:val="00D86C94"/>
    <w:rsid w:val="00D9505E"/>
    <w:rsid w:val="00DA15E3"/>
    <w:rsid w:val="00DA38DA"/>
    <w:rsid w:val="00DA64D3"/>
    <w:rsid w:val="00DB2D95"/>
    <w:rsid w:val="00DB43E2"/>
    <w:rsid w:val="00DB7640"/>
    <w:rsid w:val="00DC0166"/>
    <w:rsid w:val="00DC064C"/>
    <w:rsid w:val="00DC40A4"/>
    <w:rsid w:val="00DC5BAF"/>
    <w:rsid w:val="00DD01E4"/>
    <w:rsid w:val="00DD10A5"/>
    <w:rsid w:val="00DD7BB8"/>
    <w:rsid w:val="00DE0AE5"/>
    <w:rsid w:val="00DE183E"/>
    <w:rsid w:val="00DE21DB"/>
    <w:rsid w:val="00DE34CA"/>
    <w:rsid w:val="00DE4959"/>
    <w:rsid w:val="00DE6AFE"/>
    <w:rsid w:val="00DF3783"/>
    <w:rsid w:val="00DF665C"/>
    <w:rsid w:val="00DF7232"/>
    <w:rsid w:val="00DF7897"/>
    <w:rsid w:val="00E04CC5"/>
    <w:rsid w:val="00E0665F"/>
    <w:rsid w:val="00E14E29"/>
    <w:rsid w:val="00E1791D"/>
    <w:rsid w:val="00E24A01"/>
    <w:rsid w:val="00E27733"/>
    <w:rsid w:val="00E31366"/>
    <w:rsid w:val="00E320D5"/>
    <w:rsid w:val="00E34204"/>
    <w:rsid w:val="00E36E05"/>
    <w:rsid w:val="00E40842"/>
    <w:rsid w:val="00E40859"/>
    <w:rsid w:val="00E423B5"/>
    <w:rsid w:val="00E427B2"/>
    <w:rsid w:val="00E44B53"/>
    <w:rsid w:val="00E45E5F"/>
    <w:rsid w:val="00E526A9"/>
    <w:rsid w:val="00E53523"/>
    <w:rsid w:val="00E546C3"/>
    <w:rsid w:val="00E55B0A"/>
    <w:rsid w:val="00E55DF2"/>
    <w:rsid w:val="00E56D2C"/>
    <w:rsid w:val="00E627E4"/>
    <w:rsid w:val="00E64AD1"/>
    <w:rsid w:val="00E66CD4"/>
    <w:rsid w:val="00E73AB1"/>
    <w:rsid w:val="00E7764B"/>
    <w:rsid w:val="00E8251F"/>
    <w:rsid w:val="00E842A5"/>
    <w:rsid w:val="00E8713E"/>
    <w:rsid w:val="00E924C4"/>
    <w:rsid w:val="00EA031A"/>
    <w:rsid w:val="00EA063C"/>
    <w:rsid w:val="00EA13C6"/>
    <w:rsid w:val="00EA6D38"/>
    <w:rsid w:val="00EA7E6B"/>
    <w:rsid w:val="00EB2338"/>
    <w:rsid w:val="00EB6914"/>
    <w:rsid w:val="00EB77E7"/>
    <w:rsid w:val="00EC5CE5"/>
    <w:rsid w:val="00EC7BFA"/>
    <w:rsid w:val="00ED0A84"/>
    <w:rsid w:val="00ED2159"/>
    <w:rsid w:val="00ED3E5C"/>
    <w:rsid w:val="00ED61E9"/>
    <w:rsid w:val="00ED757B"/>
    <w:rsid w:val="00ED76F8"/>
    <w:rsid w:val="00EE2C94"/>
    <w:rsid w:val="00EE75D3"/>
    <w:rsid w:val="00EF17EB"/>
    <w:rsid w:val="00EF3109"/>
    <w:rsid w:val="00EF374F"/>
    <w:rsid w:val="00EF5931"/>
    <w:rsid w:val="00EF760E"/>
    <w:rsid w:val="00F04409"/>
    <w:rsid w:val="00F044A8"/>
    <w:rsid w:val="00F05A20"/>
    <w:rsid w:val="00F102D3"/>
    <w:rsid w:val="00F1076D"/>
    <w:rsid w:val="00F10F3B"/>
    <w:rsid w:val="00F126B8"/>
    <w:rsid w:val="00F147C4"/>
    <w:rsid w:val="00F20049"/>
    <w:rsid w:val="00F20A9E"/>
    <w:rsid w:val="00F2327F"/>
    <w:rsid w:val="00F237AB"/>
    <w:rsid w:val="00F24EC0"/>
    <w:rsid w:val="00F251A4"/>
    <w:rsid w:val="00F272A6"/>
    <w:rsid w:val="00F3033A"/>
    <w:rsid w:val="00F31B50"/>
    <w:rsid w:val="00F32816"/>
    <w:rsid w:val="00F34981"/>
    <w:rsid w:val="00F35505"/>
    <w:rsid w:val="00F5492B"/>
    <w:rsid w:val="00F5722F"/>
    <w:rsid w:val="00F60B6B"/>
    <w:rsid w:val="00F615AC"/>
    <w:rsid w:val="00F62298"/>
    <w:rsid w:val="00F627DA"/>
    <w:rsid w:val="00F6602A"/>
    <w:rsid w:val="00F67E18"/>
    <w:rsid w:val="00F71023"/>
    <w:rsid w:val="00F722A8"/>
    <w:rsid w:val="00F7257C"/>
    <w:rsid w:val="00F73ADE"/>
    <w:rsid w:val="00F74B29"/>
    <w:rsid w:val="00F76D45"/>
    <w:rsid w:val="00F805E6"/>
    <w:rsid w:val="00F82D8D"/>
    <w:rsid w:val="00F85BFE"/>
    <w:rsid w:val="00F9264D"/>
    <w:rsid w:val="00F9738B"/>
    <w:rsid w:val="00FA1D07"/>
    <w:rsid w:val="00FA58B2"/>
    <w:rsid w:val="00FA6D6C"/>
    <w:rsid w:val="00FA7B1D"/>
    <w:rsid w:val="00FB030A"/>
    <w:rsid w:val="00FB6545"/>
    <w:rsid w:val="00FB689C"/>
    <w:rsid w:val="00FC2531"/>
    <w:rsid w:val="00FC4762"/>
    <w:rsid w:val="00FC489E"/>
    <w:rsid w:val="00FC7B3A"/>
    <w:rsid w:val="00FD0B08"/>
    <w:rsid w:val="00FD1F98"/>
    <w:rsid w:val="00FD593C"/>
    <w:rsid w:val="00FE45A3"/>
    <w:rsid w:val="00FE4AF0"/>
    <w:rsid w:val="00FF2B73"/>
    <w:rsid w:val="00FF361F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3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1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76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3F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69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69B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F169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F169B"/>
  </w:style>
  <w:style w:type="character" w:styleId="Hyperlink">
    <w:name w:val="Hyperlink"/>
    <w:basedOn w:val="DefaultParagraphFont"/>
    <w:uiPriority w:val="99"/>
    <w:rsid w:val="008D0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</Words>
  <Characters>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玉溪市中医医院     云南中医学院第四附属医院</dc:title>
  <dc:subject/>
  <dc:creator>SYSTEM</dc:creator>
  <cp:keywords/>
  <dc:description/>
  <cp:lastModifiedBy>Kimmy</cp:lastModifiedBy>
  <cp:revision>3</cp:revision>
  <cp:lastPrinted>2018-03-12T09:24:00Z</cp:lastPrinted>
  <dcterms:created xsi:type="dcterms:W3CDTF">2018-03-12T09:33:00Z</dcterms:created>
  <dcterms:modified xsi:type="dcterms:W3CDTF">2018-03-12T09:33:00Z</dcterms:modified>
</cp:coreProperties>
</file>