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EAD" w:rsidRDefault="009C2EAD" w:rsidP="0056024C">
      <w:pPr>
        <w:widowControl/>
        <w:jc w:val="center"/>
        <w:rPr>
          <w:rFonts w:ascii="宋体"/>
          <w:b/>
          <w:bCs/>
          <w:kern w:val="0"/>
          <w:sz w:val="36"/>
          <w:szCs w:val="36"/>
        </w:rPr>
      </w:pPr>
      <w:r>
        <w:rPr>
          <w:rFonts w:ascii="宋体" w:hAnsi="宋体" w:hint="eastAsia"/>
          <w:b/>
          <w:bCs/>
          <w:kern w:val="0"/>
          <w:sz w:val="36"/>
          <w:szCs w:val="36"/>
        </w:rPr>
        <w:t>云南水利水电职业学院应聘人员登记表</w:t>
      </w:r>
    </w:p>
    <w:p w:rsidR="009C2EAD" w:rsidRDefault="009C2EAD">
      <w:pPr>
        <w:widowControl/>
        <w:jc w:val="left"/>
        <w:rPr>
          <w:rFonts w:ascii="宋体"/>
          <w:b/>
          <w:bCs/>
          <w:kern w:val="0"/>
          <w:sz w:val="36"/>
          <w:szCs w:val="36"/>
        </w:rPr>
      </w:pPr>
      <w:r>
        <w:rPr>
          <w:rFonts w:ascii="宋体" w:hAnsi="宋体" w:hint="eastAsia"/>
          <w:kern w:val="0"/>
          <w:szCs w:val="21"/>
        </w:rPr>
        <w:t>应聘部门及岗位：</w:t>
      </w:r>
      <w:r>
        <w:rPr>
          <w:rFonts w:ascii="宋体" w:hAnsi="宋体"/>
          <w:kern w:val="0"/>
          <w:szCs w:val="21"/>
        </w:rPr>
        <w:t xml:space="preserve">                                               </w:t>
      </w:r>
      <w:r>
        <w:rPr>
          <w:rFonts w:ascii="宋体" w:hAnsi="宋体" w:hint="eastAsia"/>
          <w:kern w:val="0"/>
          <w:szCs w:val="21"/>
        </w:rPr>
        <w:t>填表日期：</w:t>
      </w:r>
    </w:p>
    <w:tbl>
      <w:tblPr>
        <w:tblpPr w:leftFromText="180" w:rightFromText="180" w:vertAnchor="text" w:horzAnchor="margin" w:tblpXSpec="center" w:tblpY="158"/>
        <w:tblW w:w="10363" w:type="dxa"/>
        <w:tblLayout w:type="fixed"/>
        <w:tblLook w:val="00A0"/>
      </w:tblPr>
      <w:tblGrid>
        <w:gridCol w:w="958"/>
        <w:gridCol w:w="142"/>
        <w:gridCol w:w="479"/>
        <w:gridCol w:w="709"/>
        <w:gridCol w:w="113"/>
        <w:gridCol w:w="967"/>
        <w:gridCol w:w="87"/>
        <w:gridCol w:w="547"/>
        <w:gridCol w:w="216"/>
        <w:gridCol w:w="207"/>
        <w:gridCol w:w="319"/>
        <w:gridCol w:w="608"/>
        <w:gridCol w:w="553"/>
        <w:gridCol w:w="282"/>
        <w:gridCol w:w="584"/>
        <w:gridCol w:w="141"/>
        <w:gridCol w:w="572"/>
        <w:gridCol w:w="562"/>
        <w:gridCol w:w="740"/>
        <w:gridCol w:w="111"/>
        <w:gridCol w:w="389"/>
        <w:gridCol w:w="1077"/>
      </w:tblGrid>
      <w:tr w:rsidR="009C2EAD">
        <w:trPr>
          <w:trHeight w:val="438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AD" w:rsidRDefault="009C2EA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姓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名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2EAD" w:rsidRDefault="009C2EA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2EAD" w:rsidRDefault="009C2EA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性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别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2EAD" w:rsidRDefault="009C2EA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2EAD" w:rsidRDefault="009C2EA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出生年月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2EAD" w:rsidRDefault="009C2EA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2EAD" w:rsidRDefault="009C2EA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籍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贯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2EAD" w:rsidRDefault="009C2EA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C2EAD" w:rsidRDefault="009C2EA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  <w:p w:rsidR="009C2EAD" w:rsidRDefault="009C2EA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照</w:t>
            </w:r>
          </w:p>
          <w:p w:rsidR="009C2EAD" w:rsidRDefault="009C2EA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  <w:p w:rsidR="009C2EAD" w:rsidRDefault="009C2EA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片</w:t>
            </w:r>
          </w:p>
          <w:p w:rsidR="009C2EAD" w:rsidRDefault="009C2EAD">
            <w:pPr>
              <w:widowControl/>
              <w:rPr>
                <w:rFonts w:ascii="宋体"/>
                <w:kern w:val="0"/>
                <w:szCs w:val="21"/>
              </w:rPr>
            </w:pPr>
          </w:p>
        </w:tc>
      </w:tr>
      <w:tr w:rsidR="009C2EAD">
        <w:trPr>
          <w:trHeight w:val="453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AD" w:rsidRDefault="009C2EA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民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族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2EAD" w:rsidRDefault="009C2EA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2EAD" w:rsidRDefault="009C2EA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身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高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2EAD" w:rsidRDefault="009C2EA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2EAD" w:rsidRDefault="009C2EA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体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重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2EAD" w:rsidRDefault="009C2EA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2EAD" w:rsidRDefault="009C2EA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婚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否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2EAD" w:rsidRDefault="009C2EAD">
            <w:pPr>
              <w:widowControl/>
              <w:rPr>
                <w:rFonts w:ascii="宋体"/>
                <w:kern w:val="0"/>
                <w:szCs w:val="21"/>
              </w:rPr>
            </w:pPr>
          </w:p>
        </w:tc>
        <w:tc>
          <w:tcPr>
            <w:tcW w:w="1466" w:type="dxa"/>
            <w:gridSpan w:val="2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9C2EAD" w:rsidRDefault="009C2EAD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</w:tr>
      <w:tr w:rsidR="009C2EAD">
        <w:trPr>
          <w:trHeight w:val="443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AD" w:rsidRDefault="009C2EA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政治面貌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2EAD" w:rsidRDefault="009C2EA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2EAD" w:rsidRDefault="009C2EA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健康状况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2EAD" w:rsidRDefault="009C2EA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2EAD" w:rsidRDefault="009C2EA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工作年限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2EAD" w:rsidRDefault="009C2EA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C2EAD" w:rsidRDefault="009C2EAD"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薪资要求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2EAD" w:rsidRDefault="009C2EA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466" w:type="dxa"/>
            <w:gridSpan w:val="2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9C2EAD" w:rsidRDefault="009C2EAD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</w:tr>
      <w:tr w:rsidR="009C2EAD">
        <w:trPr>
          <w:trHeight w:val="443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2EAD" w:rsidRDefault="009C2EA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历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2EAD" w:rsidRDefault="009C2EA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2EAD" w:rsidRDefault="009C2EA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专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业</w:t>
            </w:r>
          </w:p>
        </w:tc>
        <w:tc>
          <w:tcPr>
            <w:tcW w:w="1984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2EAD" w:rsidRDefault="009C2EA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2EAD" w:rsidRDefault="009C2EA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毕业院校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2EAD" w:rsidRDefault="009C2EA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466" w:type="dxa"/>
            <w:gridSpan w:val="2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9C2EAD" w:rsidRDefault="009C2EAD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</w:tr>
      <w:tr w:rsidR="009C2EAD">
        <w:trPr>
          <w:trHeight w:val="539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AD" w:rsidRDefault="009C2EA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位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2EAD" w:rsidRDefault="009C2EA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2EAD" w:rsidRDefault="009C2EA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职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称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2EAD" w:rsidRDefault="009C2EA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2EAD" w:rsidRDefault="009C2EA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职称取得时间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2EAD" w:rsidRDefault="009C2EAD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466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2EAD" w:rsidRDefault="009C2EAD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</w:tr>
      <w:tr w:rsidR="009C2EAD">
        <w:trPr>
          <w:trHeight w:val="1600"/>
        </w:trPr>
        <w:tc>
          <w:tcPr>
            <w:tcW w:w="11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AD" w:rsidRDefault="009C2EA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技能特长及爱好</w:t>
            </w:r>
          </w:p>
        </w:tc>
        <w:tc>
          <w:tcPr>
            <w:tcW w:w="9263" w:type="dxa"/>
            <w:gridSpan w:val="20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C2EAD" w:rsidRDefault="009C2EAD">
            <w:pPr>
              <w:widowControl/>
              <w:spacing w:line="400" w:lineRule="atLeast"/>
              <w:ind w:left="360" w:hanging="360"/>
              <w:rPr>
                <w:rFonts w:ascii="宋体"/>
                <w:kern w:val="0"/>
                <w:szCs w:val="21"/>
                <w:u w:val="single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计算机水平：</w:t>
            </w:r>
            <w:r>
              <w:rPr>
                <w:rFonts w:ascii="宋体" w:hAnsi="宋体"/>
                <w:kern w:val="0"/>
                <w:szCs w:val="21"/>
              </w:rPr>
              <w:t xml:space="preserve">                               </w:t>
            </w:r>
            <w:r>
              <w:rPr>
                <w:rFonts w:ascii="宋体" w:hAnsi="宋体" w:hint="eastAsia"/>
                <w:spacing w:val="15"/>
                <w:kern w:val="0"/>
                <w:szCs w:val="21"/>
              </w:rPr>
              <w:t>外语水平</w:t>
            </w:r>
            <w:r>
              <w:rPr>
                <w:rFonts w:ascii="宋体" w:hAnsi="宋体" w:hint="eastAsia"/>
                <w:spacing w:val="45"/>
                <w:kern w:val="0"/>
                <w:szCs w:val="21"/>
              </w:rPr>
              <w:t>：</w:t>
            </w:r>
            <w:r>
              <w:rPr>
                <w:rFonts w:ascii="宋体" w:hAnsi="宋体"/>
                <w:kern w:val="0"/>
                <w:szCs w:val="21"/>
              </w:rPr>
              <w:t xml:space="preserve">                               </w:t>
            </w:r>
          </w:p>
          <w:p w:rsidR="009C2EAD" w:rsidRDefault="009C2EAD">
            <w:pPr>
              <w:widowControl/>
              <w:spacing w:line="400" w:lineRule="atLeast"/>
              <w:rPr>
                <w:rFonts w:ascii="宋体"/>
                <w:kern w:val="0"/>
                <w:szCs w:val="21"/>
                <w:u w:val="single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其它职业资格证书：</w:t>
            </w:r>
            <w:r>
              <w:rPr>
                <w:rFonts w:ascii="宋体" w:hAnsi="宋体"/>
                <w:kern w:val="0"/>
                <w:szCs w:val="21"/>
              </w:rPr>
              <w:t xml:space="preserve">                                                                            </w:t>
            </w:r>
          </w:p>
          <w:p w:rsidR="009C2EAD" w:rsidRDefault="009C2EAD">
            <w:pPr>
              <w:spacing w:line="400" w:lineRule="atLeast"/>
              <w:rPr>
                <w:rFonts w:ascii="宋体"/>
                <w:kern w:val="0"/>
                <w:szCs w:val="21"/>
                <w:u w:val="single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个人爱好及特长：</w:t>
            </w:r>
          </w:p>
        </w:tc>
      </w:tr>
      <w:tr w:rsidR="009C2EAD">
        <w:trPr>
          <w:trHeight w:val="478"/>
        </w:trPr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AD" w:rsidRDefault="009C2EA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spacing w:val="15"/>
                <w:kern w:val="0"/>
                <w:szCs w:val="21"/>
              </w:rPr>
              <w:t>身份证号</w:t>
            </w:r>
            <w:r>
              <w:rPr>
                <w:rFonts w:ascii="宋体" w:hAnsi="宋体" w:hint="eastAsia"/>
                <w:spacing w:val="-7"/>
                <w:kern w:val="0"/>
                <w:szCs w:val="21"/>
              </w:rPr>
              <w:t>码</w:t>
            </w:r>
          </w:p>
        </w:tc>
        <w:tc>
          <w:tcPr>
            <w:tcW w:w="284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2EAD" w:rsidRDefault="009C2EA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2EAD" w:rsidRDefault="009C2EA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身份证地址</w:t>
            </w:r>
          </w:p>
        </w:tc>
        <w:tc>
          <w:tcPr>
            <w:tcW w:w="445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2EAD" w:rsidRDefault="009C2EA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9C2EAD">
        <w:trPr>
          <w:trHeight w:val="537"/>
        </w:trPr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AD" w:rsidRDefault="009C2EA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联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系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方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式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2EAD" w:rsidRDefault="009C2EA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邮箱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2EAD" w:rsidRDefault="009C2EA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2EAD" w:rsidRDefault="009C2EA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手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机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2EAD" w:rsidRDefault="009C2EA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2EAD" w:rsidRDefault="009C2EAD">
            <w:pPr>
              <w:widowControl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常住地址及联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系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人</w:t>
            </w:r>
          </w:p>
        </w:tc>
        <w:tc>
          <w:tcPr>
            <w:tcW w:w="287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2EAD" w:rsidRDefault="009C2EA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 w:rsidR="009C2EAD">
        <w:trPr>
          <w:trHeight w:val="410"/>
        </w:trPr>
        <w:tc>
          <w:tcPr>
            <w:tcW w:w="9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AD" w:rsidRDefault="009C2EA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教育</w:t>
            </w:r>
          </w:p>
          <w:p w:rsidR="009C2EAD" w:rsidRDefault="009C2EA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背景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2EAD" w:rsidRDefault="009C2EA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起止日期</w:t>
            </w:r>
          </w:p>
        </w:tc>
        <w:tc>
          <w:tcPr>
            <w:tcW w:w="340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2EAD" w:rsidRDefault="009C2EA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</w:t>
            </w:r>
            <w:r>
              <w:rPr>
                <w:rFonts w:ascii="宋体" w:hAnsi="宋体"/>
                <w:kern w:val="0"/>
                <w:szCs w:val="21"/>
              </w:rPr>
              <w:t xml:space="preserve">     </w:t>
            </w:r>
            <w:r>
              <w:rPr>
                <w:rFonts w:ascii="宋体" w:hAnsi="宋体" w:hint="eastAsia"/>
                <w:kern w:val="0"/>
                <w:szCs w:val="21"/>
              </w:rPr>
              <w:t>校</w:t>
            </w:r>
          </w:p>
        </w:tc>
        <w:tc>
          <w:tcPr>
            <w:tcW w:w="20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2EAD" w:rsidRDefault="009C2EA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专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kern w:val="0"/>
                <w:szCs w:val="21"/>
              </w:rPr>
              <w:t>业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2EAD" w:rsidRDefault="009C2EA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担任职务</w:t>
            </w:r>
          </w:p>
        </w:tc>
      </w:tr>
      <w:tr w:rsidR="009C2EAD">
        <w:trPr>
          <w:trHeight w:val="482"/>
        </w:trPr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AD" w:rsidRDefault="009C2EAD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2EAD" w:rsidRDefault="009C2EA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340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2EAD" w:rsidRDefault="009C2EA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0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2EAD" w:rsidRDefault="009C2EA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2EAD" w:rsidRDefault="009C2EA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 w:rsidR="009C2EAD">
        <w:trPr>
          <w:trHeight w:val="525"/>
        </w:trPr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AD" w:rsidRDefault="009C2EAD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2EAD" w:rsidRDefault="009C2EAD">
            <w:pPr>
              <w:widowControl/>
              <w:rPr>
                <w:rFonts w:ascii="宋体"/>
                <w:kern w:val="0"/>
                <w:szCs w:val="21"/>
              </w:rPr>
            </w:pPr>
          </w:p>
        </w:tc>
        <w:tc>
          <w:tcPr>
            <w:tcW w:w="340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2EAD" w:rsidRDefault="009C2EAD">
            <w:pPr>
              <w:widowControl/>
              <w:rPr>
                <w:rFonts w:ascii="宋体"/>
                <w:kern w:val="0"/>
                <w:szCs w:val="21"/>
              </w:rPr>
            </w:pPr>
          </w:p>
        </w:tc>
        <w:tc>
          <w:tcPr>
            <w:tcW w:w="20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2EAD" w:rsidRDefault="009C2EAD">
            <w:pPr>
              <w:widowControl/>
              <w:rPr>
                <w:rFonts w:ascii="宋体"/>
                <w:kern w:val="0"/>
                <w:szCs w:val="21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2EAD" w:rsidRDefault="009C2EAD">
            <w:pPr>
              <w:widowControl/>
              <w:rPr>
                <w:rFonts w:ascii="宋体"/>
                <w:kern w:val="0"/>
                <w:szCs w:val="21"/>
              </w:rPr>
            </w:pPr>
          </w:p>
        </w:tc>
      </w:tr>
      <w:tr w:rsidR="009C2EAD">
        <w:trPr>
          <w:trHeight w:val="420"/>
        </w:trPr>
        <w:tc>
          <w:tcPr>
            <w:tcW w:w="9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AD" w:rsidRDefault="009C2EA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工作</w:t>
            </w:r>
          </w:p>
          <w:p w:rsidR="009C2EAD" w:rsidRDefault="009C2EA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经历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2EAD" w:rsidRDefault="009C2EA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起止日期</w:t>
            </w:r>
          </w:p>
        </w:tc>
        <w:tc>
          <w:tcPr>
            <w:tcW w:w="340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2EAD" w:rsidRDefault="009C2EA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工作单位</w:t>
            </w:r>
          </w:p>
        </w:tc>
        <w:tc>
          <w:tcPr>
            <w:tcW w:w="359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2EAD" w:rsidRDefault="009C2EA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职务及主要工作职责</w:t>
            </w:r>
          </w:p>
        </w:tc>
      </w:tr>
      <w:tr w:rsidR="009C2EAD">
        <w:trPr>
          <w:trHeight w:val="540"/>
        </w:trPr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AD" w:rsidRDefault="009C2EAD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2EAD" w:rsidRDefault="009C2EAD">
            <w:pPr>
              <w:widowControl/>
              <w:rPr>
                <w:rFonts w:ascii="宋体"/>
                <w:kern w:val="0"/>
                <w:szCs w:val="21"/>
              </w:rPr>
            </w:pPr>
          </w:p>
        </w:tc>
        <w:tc>
          <w:tcPr>
            <w:tcW w:w="340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2EAD" w:rsidRDefault="009C2EAD">
            <w:pPr>
              <w:widowControl/>
              <w:rPr>
                <w:rFonts w:ascii="宋体"/>
                <w:kern w:val="0"/>
                <w:szCs w:val="21"/>
              </w:rPr>
            </w:pPr>
          </w:p>
        </w:tc>
        <w:tc>
          <w:tcPr>
            <w:tcW w:w="359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2EAD" w:rsidRDefault="009C2EAD">
            <w:pPr>
              <w:widowControl/>
              <w:rPr>
                <w:rFonts w:ascii="宋体"/>
                <w:kern w:val="0"/>
                <w:szCs w:val="21"/>
              </w:rPr>
            </w:pPr>
          </w:p>
        </w:tc>
      </w:tr>
      <w:tr w:rsidR="009C2EAD">
        <w:trPr>
          <w:trHeight w:val="435"/>
        </w:trPr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AD" w:rsidRDefault="009C2EAD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2EAD" w:rsidRDefault="009C2EAD">
            <w:pPr>
              <w:widowControl/>
              <w:rPr>
                <w:rFonts w:ascii="宋体"/>
                <w:kern w:val="0"/>
                <w:szCs w:val="21"/>
              </w:rPr>
            </w:pPr>
          </w:p>
        </w:tc>
        <w:tc>
          <w:tcPr>
            <w:tcW w:w="340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2EAD" w:rsidRDefault="009C2EAD">
            <w:pPr>
              <w:widowControl/>
              <w:rPr>
                <w:rFonts w:ascii="宋体"/>
                <w:kern w:val="0"/>
                <w:szCs w:val="21"/>
              </w:rPr>
            </w:pPr>
          </w:p>
        </w:tc>
        <w:tc>
          <w:tcPr>
            <w:tcW w:w="359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2EAD" w:rsidRDefault="009C2EAD">
            <w:pPr>
              <w:widowControl/>
              <w:rPr>
                <w:rFonts w:ascii="宋体"/>
                <w:kern w:val="0"/>
                <w:szCs w:val="21"/>
              </w:rPr>
            </w:pPr>
          </w:p>
        </w:tc>
      </w:tr>
      <w:tr w:rsidR="009C2EAD">
        <w:trPr>
          <w:trHeight w:val="319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9C2EAD" w:rsidRDefault="009C2EA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家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庭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情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况</w:t>
            </w:r>
          </w:p>
        </w:tc>
        <w:tc>
          <w:tcPr>
            <w:tcW w:w="144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C2EAD" w:rsidRDefault="009C2EA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家庭主要成员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AD" w:rsidRDefault="009C2EA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称谓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AD" w:rsidRDefault="009C2EA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AD" w:rsidRDefault="009C2EA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出生年月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AD" w:rsidRDefault="009C2EA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政治面貌</w:t>
            </w:r>
          </w:p>
        </w:tc>
        <w:tc>
          <w:tcPr>
            <w:tcW w:w="25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AD" w:rsidRDefault="009C2EA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工作单位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2EAD" w:rsidRDefault="009C2EA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职务</w:t>
            </w:r>
          </w:p>
        </w:tc>
      </w:tr>
      <w:tr w:rsidR="009C2EAD">
        <w:trPr>
          <w:trHeight w:val="487"/>
        </w:trPr>
        <w:tc>
          <w:tcPr>
            <w:tcW w:w="95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2EAD" w:rsidRDefault="009C2EA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4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EAD" w:rsidRDefault="009C2EAD">
            <w:pPr>
              <w:widowControl/>
              <w:rPr>
                <w:rFonts w:ascii="宋体"/>
                <w:kern w:val="0"/>
                <w:szCs w:val="21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AD" w:rsidRDefault="009C2EA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AD" w:rsidRDefault="009C2EA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AD" w:rsidRDefault="009C2EA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AD" w:rsidRDefault="009C2EA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AD" w:rsidRDefault="009C2EA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2EAD" w:rsidRDefault="009C2EA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 w:rsidR="009C2EAD">
        <w:trPr>
          <w:trHeight w:val="483"/>
        </w:trPr>
        <w:tc>
          <w:tcPr>
            <w:tcW w:w="95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2EAD" w:rsidRDefault="009C2EA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4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EAD" w:rsidRDefault="009C2EAD">
            <w:pPr>
              <w:widowControl/>
              <w:rPr>
                <w:rFonts w:ascii="宋体"/>
                <w:kern w:val="0"/>
                <w:szCs w:val="21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AD" w:rsidRDefault="009C2EA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AD" w:rsidRDefault="009C2EA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AD" w:rsidRDefault="009C2EA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AD" w:rsidRDefault="009C2EA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AD" w:rsidRDefault="009C2EA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2EAD" w:rsidRDefault="009C2EA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 w:rsidR="009C2EAD">
        <w:trPr>
          <w:trHeight w:val="510"/>
        </w:trPr>
        <w:tc>
          <w:tcPr>
            <w:tcW w:w="95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2EAD" w:rsidRDefault="009C2EA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4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AD" w:rsidRDefault="009C2EAD">
            <w:pPr>
              <w:widowControl/>
              <w:rPr>
                <w:rFonts w:ascii="宋体"/>
                <w:kern w:val="0"/>
                <w:szCs w:val="21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AD" w:rsidRDefault="009C2EA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AD" w:rsidRDefault="009C2EA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AD" w:rsidRDefault="009C2EA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AD" w:rsidRDefault="009C2EA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AD" w:rsidRDefault="009C2EA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2EAD" w:rsidRDefault="009C2EA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 w:rsidR="009C2EAD">
        <w:trPr>
          <w:trHeight w:val="503"/>
        </w:trPr>
        <w:tc>
          <w:tcPr>
            <w:tcW w:w="95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2EAD" w:rsidRDefault="009C2EA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AD" w:rsidRDefault="009C2EA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家庭详细通讯地址</w:t>
            </w:r>
          </w:p>
        </w:tc>
        <w:tc>
          <w:tcPr>
            <w:tcW w:w="69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2EAD" w:rsidRDefault="009C2EA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 w:rsidR="009C2EAD">
        <w:trPr>
          <w:trHeight w:val="92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AD" w:rsidRDefault="009C2EA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自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我</w:t>
            </w:r>
          </w:p>
          <w:p w:rsidR="009C2EAD" w:rsidRDefault="009C2EA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评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价</w:t>
            </w:r>
          </w:p>
        </w:tc>
        <w:tc>
          <w:tcPr>
            <w:tcW w:w="9405" w:type="dxa"/>
            <w:gridSpan w:val="2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C2EAD" w:rsidRDefault="009C2EAD"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工作、业务能力及论文发表情况：</w:t>
            </w:r>
          </w:p>
        </w:tc>
      </w:tr>
      <w:tr w:rsidR="009C2EAD">
        <w:trPr>
          <w:trHeight w:val="143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AD" w:rsidRDefault="009C2EA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用人部门意见</w:t>
            </w:r>
          </w:p>
        </w:tc>
        <w:tc>
          <w:tcPr>
            <w:tcW w:w="9405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2EAD" w:rsidRDefault="009C2EAD">
            <w:pPr>
              <w:widowControl/>
              <w:rPr>
                <w:rFonts w:ascii="宋体"/>
                <w:kern w:val="0"/>
                <w:szCs w:val="21"/>
              </w:rPr>
            </w:pPr>
          </w:p>
          <w:p w:rsidR="009C2EAD" w:rsidRDefault="009C2EAD">
            <w:pPr>
              <w:widowControl/>
              <w:rPr>
                <w:rFonts w:ascii="宋体"/>
                <w:kern w:val="0"/>
                <w:szCs w:val="21"/>
              </w:rPr>
            </w:pPr>
          </w:p>
          <w:p w:rsidR="009C2EAD" w:rsidRDefault="009C2EAD">
            <w:pPr>
              <w:widowControl/>
              <w:rPr>
                <w:rFonts w:ascii="宋体"/>
                <w:kern w:val="0"/>
                <w:szCs w:val="21"/>
              </w:rPr>
            </w:pPr>
          </w:p>
          <w:p w:rsidR="009C2EAD" w:rsidRDefault="009C2EAD"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                             </w:t>
            </w:r>
            <w:r>
              <w:rPr>
                <w:rFonts w:ascii="宋体" w:hAnsi="宋体" w:hint="eastAsia"/>
                <w:kern w:val="0"/>
                <w:szCs w:val="21"/>
              </w:rPr>
              <w:t>负责人（签名）：</w:t>
            </w:r>
            <w:r>
              <w:rPr>
                <w:rFonts w:ascii="宋体" w:hAnsi="宋体"/>
                <w:kern w:val="0"/>
                <w:szCs w:val="21"/>
              </w:rPr>
              <w:t xml:space="preserve">                   </w:t>
            </w: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</w:tbl>
    <w:p w:rsidR="009C2EAD" w:rsidRDefault="009C2EAD">
      <w:pPr>
        <w:spacing w:line="560" w:lineRule="exact"/>
        <w:rPr>
          <w:rFonts w:ascii="??_GB2312" w:eastAsia="Times New Roman" w:hAnsi="??_GB2312" w:cs="??_GB2312"/>
          <w:sz w:val="32"/>
          <w:szCs w:val="32"/>
        </w:rPr>
      </w:pPr>
    </w:p>
    <w:sectPr w:rsidR="009C2EAD" w:rsidSect="00674A40">
      <w:headerReference w:type="default" r:id="rId7"/>
      <w:footerReference w:type="default" r:id="rId8"/>
      <w:pgSz w:w="11906" w:h="16838"/>
      <w:pgMar w:top="1247" w:right="1021" w:bottom="1247" w:left="102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EAD" w:rsidRDefault="009C2EAD" w:rsidP="00674A40">
      <w:r>
        <w:separator/>
      </w:r>
    </w:p>
  </w:endnote>
  <w:endnote w:type="continuationSeparator" w:id="0">
    <w:p w:rsidR="009C2EAD" w:rsidRDefault="009C2EAD" w:rsidP="00674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??_GB2312">
    <w:altName w:val="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EAD" w:rsidRDefault="009C2EAD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>
          <v:textbox style="mso-next-textbox:#_x0000_s2049;mso-fit-shape-to-text:t" inset="0,0,0,0">
            <w:txbxContent>
              <w:p w:rsidR="009C2EAD" w:rsidRDefault="009C2EAD">
                <w:pPr>
                  <w:snapToGrid w:val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EAD" w:rsidRDefault="009C2EAD" w:rsidP="00674A40">
      <w:r>
        <w:separator/>
      </w:r>
    </w:p>
  </w:footnote>
  <w:footnote w:type="continuationSeparator" w:id="0">
    <w:p w:rsidR="009C2EAD" w:rsidRDefault="009C2EAD" w:rsidP="00674A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EAD" w:rsidRDefault="009C2EAD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A9148"/>
    <w:multiLevelType w:val="singleLevel"/>
    <w:tmpl w:val="5AAA9148"/>
    <w:lvl w:ilvl="0">
      <w:start w:val="2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748"/>
    <w:rsid w:val="000128D1"/>
    <w:rsid w:val="00016A0E"/>
    <w:rsid w:val="00017FC6"/>
    <w:rsid w:val="000214A5"/>
    <w:rsid w:val="00025F44"/>
    <w:rsid w:val="000319CC"/>
    <w:rsid w:val="00046A6A"/>
    <w:rsid w:val="000705CE"/>
    <w:rsid w:val="00074B9B"/>
    <w:rsid w:val="000A131B"/>
    <w:rsid w:val="000B4A31"/>
    <w:rsid w:val="000D6910"/>
    <w:rsid w:val="000E06DD"/>
    <w:rsid w:val="000E6275"/>
    <w:rsid w:val="000E7AB6"/>
    <w:rsid w:val="00125B74"/>
    <w:rsid w:val="0013505C"/>
    <w:rsid w:val="00136DE5"/>
    <w:rsid w:val="00144500"/>
    <w:rsid w:val="0015768B"/>
    <w:rsid w:val="00157C39"/>
    <w:rsid w:val="001670B5"/>
    <w:rsid w:val="00170186"/>
    <w:rsid w:val="00190C61"/>
    <w:rsid w:val="0019114F"/>
    <w:rsid w:val="001D703B"/>
    <w:rsid w:val="001E6D6C"/>
    <w:rsid w:val="002035EC"/>
    <w:rsid w:val="00206D86"/>
    <w:rsid w:val="00207767"/>
    <w:rsid w:val="00224888"/>
    <w:rsid w:val="00254A1B"/>
    <w:rsid w:val="00265BBF"/>
    <w:rsid w:val="00280FC9"/>
    <w:rsid w:val="00281F7C"/>
    <w:rsid w:val="00283D58"/>
    <w:rsid w:val="0029160A"/>
    <w:rsid w:val="002A4664"/>
    <w:rsid w:val="002B0D7D"/>
    <w:rsid w:val="002B3A13"/>
    <w:rsid w:val="002C121F"/>
    <w:rsid w:val="002C39BA"/>
    <w:rsid w:val="002E4C49"/>
    <w:rsid w:val="0030316E"/>
    <w:rsid w:val="0032001C"/>
    <w:rsid w:val="003575B1"/>
    <w:rsid w:val="0036789C"/>
    <w:rsid w:val="003901EE"/>
    <w:rsid w:val="003A7A33"/>
    <w:rsid w:val="003B6A6F"/>
    <w:rsid w:val="003D55C4"/>
    <w:rsid w:val="00403765"/>
    <w:rsid w:val="00426FCE"/>
    <w:rsid w:val="00452BB0"/>
    <w:rsid w:val="00456780"/>
    <w:rsid w:val="00463961"/>
    <w:rsid w:val="00470A7F"/>
    <w:rsid w:val="00476D4D"/>
    <w:rsid w:val="00485415"/>
    <w:rsid w:val="00485656"/>
    <w:rsid w:val="0048609B"/>
    <w:rsid w:val="004A2748"/>
    <w:rsid w:val="004D56BF"/>
    <w:rsid w:val="004E00FD"/>
    <w:rsid w:val="00534A5C"/>
    <w:rsid w:val="0056024C"/>
    <w:rsid w:val="0058509D"/>
    <w:rsid w:val="005A0D4E"/>
    <w:rsid w:val="005A42D4"/>
    <w:rsid w:val="005C17CA"/>
    <w:rsid w:val="005C397D"/>
    <w:rsid w:val="005D01E9"/>
    <w:rsid w:val="005E01BB"/>
    <w:rsid w:val="005E43E4"/>
    <w:rsid w:val="005E53A5"/>
    <w:rsid w:val="005F1FC6"/>
    <w:rsid w:val="00620257"/>
    <w:rsid w:val="00631881"/>
    <w:rsid w:val="00674A40"/>
    <w:rsid w:val="00687C17"/>
    <w:rsid w:val="006E2D14"/>
    <w:rsid w:val="00702A72"/>
    <w:rsid w:val="00711C5A"/>
    <w:rsid w:val="00712DA1"/>
    <w:rsid w:val="00714AC5"/>
    <w:rsid w:val="007217AF"/>
    <w:rsid w:val="00733266"/>
    <w:rsid w:val="007545ED"/>
    <w:rsid w:val="00772FF5"/>
    <w:rsid w:val="0078003A"/>
    <w:rsid w:val="00793112"/>
    <w:rsid w:val="007960A9"/>
    <w:rsid w:val="00796DF4"/>
    <w:rsid w:val="007B3F6D"/>
    <w:rsid w:val="007B4D07"/>
    <w:rsid w:val="007B5D5F"/>
    <w:rsid w:val="007E20B8"/>
    <w:rsid w:val="007E6B86"/>
    <w:rsid w:val="00802D45"/>
    <w:rsid w:val="008059DB"/>
    <w:rsid w:val="008344D3"/>
    <w:rsid w:val="00843AA8"/>
    <w:rsid w:val="00846374"/>
    <w:rsid w:val="008631A5"/>
    <w:rsid w:val="008A1312"/>
    <w:rsid w:val="008A73AF"/>
    <w:rsid w:val="008A78F6"/>
    <w:rsid w:val="008B1496"/>
    <w:rsid w:val="008B3A5D"/>
    <w:rsid w:val="008C1118"/>
    <w:rsid w:val="008C1A30"/>
    <w:rsid w:val="008E1AF0"/>
    <w:rsid w:val="008E415A"/>
    <w:rsid w:val="008F2EDE"/>
    <w:rsid w:val="008F5515"/>
    <w:rsid w:val="008F5A34"/>
    <w:rsid w:val="0090139A"/>
    <w:rsid w:val="0093074B"/>
    <w:rsid w:val="0093514D"/>
    <w:rsid w:val="00961656"/>
    <w:rsid w:val="00962616"/>
    <w:rsid w:val="00963E57"/>
    <w:rsid w:val="00987D8B"/>
    <w:rsid w:val="00993A0D"/>
    <w:rsid w:val="009C2EAD"/>
    <w:rsid w:val="009D0793"/>
    <w:rsid w:val="00A041BF"/>
    <w:rsid w:val="00A11034"/>
    <w:rsid w:val="00A36545"/>
    <w:rsid w:val="00A8070A"/>
    <w:rsid w:val="00A946A6"/>
    <w:rsid w:val="00A95F8D"/>
    <w:rsid w:val="00AA1B19"/>
    <w:rsid w:val="00AC047A"/>
    <w:rsid w:val="00AC2191"/>
    <w:rsid w:val="00AC6CB2"/>
    <w:rsid w:val="00AD42DA"/>
    <w:rsid w:val="00AE6B7D"/>
    <w:rsid w:val="00B04F15"/>
    <w:rsid w:val="00B21BD5"/>
    <w:rsid w:val="00B2684E"/>
    <w:rsid w:val="00B32B82"/>
    <w:rsid w:val="00B76FBC"/>
    <w:rsid w:val="00B77093"/>
    <w:rsid w:val="00B82392"/>
    <w:rsid w:val="00B93165"/>
    <w:rsid w:val="00B932B7"/>
    <w:rsid w:val="00BF03B1"/>
    <w:rsid w:val="00BF3419"/>
    <w:rsid w:val="00C651AA"/>
    <w:rsid w:val="00C74B2B"/>
    <w:rsid w:val="00C760DC"/>
    <w:rsid w:val="00C77D49"/>
    <w:rsid w:val="00CA2253"/>
    <w:rsid w:val="00CA705B"/>
    <w:rsid w:val="00CB080A"/>
    <w:rsid w:val="00CC33BE"/>
    <w:rsid w:val="00CE00B9"/>
    <w:rsid w:val="00CE0E3E"/>
    <w:rsid w:val="00CE3547"/>
    <w:rsid w:val="00CE6221"/>
    <w:rsid w:val="00D04FD8"/>
    <w:rsid w:val="00D071AD"/>
    <w:rsid w:val="00D07E8F"/>
    <w:rsid w:val="00D65F71"/>
    <w:rsid w:val="00D714FE"/>
    <w:rsid w:val="00D74AB8"/>
    <w:rsid w:val="00D80F76"/>
    <w:rsid w:val="00DA25D3"/>
    <w:rsid w:val="00DA43EC"/>
    <w:rsid w:val="00DB106A"/>
    <w:rsid w:val="00DC4ADD"/>
    <w:rsid w:val="00DD47F9"/>
    <w:rsid w:val="00E00A74"/>
    <w:rsid w:val="00E11FF0"/>
    <w:rsid w:val="00E22E5C"/>
    <w:rsid w:val="00E23408"/>
    <w:rsid w:val="00E3294F"/>
    <w:rsid w:val="00E34FF0"/>
    <w:rsid w:val="00E53995"/>
    <w:rsid w:val="00E64E30"/>
    <w:rsid w:val="00E65EFD"/>
    <w:rsid w:val="00EB1BC7"/>
    <w:rsid w:val="00EB25B4"/>
    <w:rsid w:val="00EB5405"/>
    <w:rsid w:val="00EB7490"/>
    <w:rsid w:val="00EF1D19"/>
    <w:rsid w:val="00F00D13"/>
    <w:rsid w:val="00F0780D"/>
    <w:rsid w:val="00F26D52"/>
    <w:rsid w:val="00F32DBF"/>
    <w:rsid w:val="00F444B5"/>
    <w:rsid w:val="00F61AB9"/>
    <w:rsid w:val="00F70B7B"/>
    <w:rsid w:val="00F80F43"/>
    <w:rsid w:val="00F872BC"/>
    <w:rsid w:val="00FA10B6"/>
    <w:rsid w:val="00FA74F2"/>
    <w:rsid w:val="00FC3E57"/>
    <w:rsid w:val="00FD6BA4"/>
    <w:rsid w:val="00FF260B"/>
    <w:rsid w:val="01912430"/>
    <w:rsid w:val="026A695F"/>
    <w:rsid w:val="05314E6E"/>
    <w:rsid w:val="061E6A44"/>
    <w:rsid w:val="06D84D10"/>
    <w:rsid w:val="08AD7C87"/>
    <w:rsid w:val="0C2F503C"/>
    <w:rsid w:val="12DF579D"/>
    <w:rsid w:val="13865B3D"/>
    <w:rsid w:val="19143EA7"/>
    <w:rsid w:val="1C6729CC"/>
    <w:rsid w:val="1CBB2D6A"/>
    <w:rsid w:val="1E1A25AD"/>
    <w:rsid w:val="1F2E2A38"/>
    <w:rsid w:val="1F9E09DD"/>
    <w:rsid w:val="28702F63"/>
    <w:rsid w:val="29C05E8A"/>
    <w:rsid w:val="2B2878AA"/>
    <w:rsid w:val="30721CC3"/>
    <w:rsid w:val="317D4403"/>
    <w:rsid w:val="3CED1C8E"/>
    <w:rsid w:val="3E2711CA"/>
    <w:rsid w:val="407D07A5"/>
    <w:rsid w:val="41A77382"/>
    <w:rsid w:val="41B844F2"/>
    <w:rsid w:val="43263523"/>
    <w:rsid w:val="46393914"/>
    <w:rsid w:val="4B027889"/>
    <w:rsid w:val="4D825CF9"/>
    <w:rsid w:val="548E3FEB"/>
    <w:rsid w:val="55C9233C"/>
    <w:rsid w:val="576F1F28"/>
    <w:rsid w:val="59CC1F9E"/>
    <w:rsid w:val="5B19757D"/>
    <w:rsid w:val="5E4D6C02"/>
    <w:rsid w:val="5E760129"/>
    <w:rsid w:val="5F790D73"/>
    <w:rsid w:val="63F32C13"/>
    <w:rsid w:val="6A270A2E"/>
    <w:rsid w:val="6F8B7608"/>
    <w:rsid w:val="708C0050"/>
    <w:rsid w:val="74387664"/>
    <w:rsid w:val="75E70E4E"/>
    <w:rsid w:val="7C4311BE"/>
    <w:rsid w:val="7D9B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A40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74A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74A40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674A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74A40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674A4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74A40"/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103</Words>
  <Characters>592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云南水利水电职业学院</dc:title>
  <dc:subject/>
  <dc:creator>human</dc:creator>
  <cp:keywords/>
  <dc:description/>
  <cp:lastModifiedBy>walkinnet</cp:lastModifiedBy>
  <cp:revision>4</cp:revision>
  <cp:lastPrinted>2018-03-15T02:47:00Z</cp:lastPrinted>
  <dcterms:created xsi:type="dcterms:W3CDTF">2018-03-20T05:02:00Z</dcterms:created>
  <dcterms:modified xsi:type="dcterms:W3CDTF">2018-03-20T05:28:00Z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