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85" w:rsidRDefault="00444485" w:rsidP="009910F7">
      <w:pPr>
        <w:jc w:val="center"/>
        <w:rPr>
          <w:rFonts w:ascii="方正小标宋简体" w:eastAsia="方正小标宋简体"/>
          <w:sz w:val="44"/>
          <w:szCs w:val="44"/>
        </w:rPr>
      </w:pPr>
      <w:r w:rsidRPr="00EC0AA4">
        <w:rPr>
          <w:rFonts w:ascii="方正小标宋简体" w:eastAsia="方正小标宋简体" w:hint="eastAsia"/>
          <w:sz w:val="44"/>
          <w:szCs w:val="44"/>
        </w:rPr>
        <w:t>师宗规划展览馆讲解员报名表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44"/>
        <w:gridCol w:w="24"/>
        <w:gridCol w:w="1417"/>
        <w:gridCol w:w="142"/>
        <w:gridCol w:w="709"/>
        <w:gridCol w:w="1134"/>
        <w:gridCol w:w="1417"/>
        <w:gridCol w:w="1134"/>
        <w:gridCol w:w="425"/>
        <w:gridCol w:w="426"/>
        <w:gridCol w:w="425"/>
        <w:gridCol w:w="1701"/>
      </w:tblGrid>
      <w:tr w:rsidR="00444485" w:rsidRPr="00533EC6" w:rsidTr="00533EC6">
        <w:trPr>
          <w:trHeight w:val="692"/>
        </w:trPr>
        <w:tc>
          <w:tcPr>
            <w:tcW w:w="851" w:type="dxa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914"/>
        </w:trPr>
        <w:tc>
          <w:tcPr>
            <w:tcW w:w="851" w:type="dxa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gridSpan w:val="3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1198"/>
        </w:trPr>
        <w:tc>
          <w:tcPr>
            <w:tcW w:w="851" w:type="dxa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2836" w:type="dxa"/>
            <w:gridSpan w:val="5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976" w:type="dxa"/>
            <w:gridSpan w:val="3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415"/>
        </w:trPr>
        <w:tc>
          <w:tcPr>
            <w:tcW w:w="851" w:type="dxa"/>
            <w:vMerge w:val="restart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2836" w:type="dxa"/>
            <w:gridSpan w:val="5"/>
            <w:vMerge w:val="restart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976" w:type="dxa"/>
            <w:gridSpan w:val="3"/>
            <w:vMerge w:val="restart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 w:rsidR="00444485" w:rsidRPr="00533EC6" w:rsidRDefault="00444485" w:rsidP="008740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495"/>
        </w:trPr>
        <w:tc>
          <w:tcPr>
            <w:tcW w:w="851" w:type="dxa"/>
            <w:vMerge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6" w:type="dxa"/>
            <w:gridSpan w:val="5"/>
            <w:vMerge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:rsidR="00444485" w:rsidRPr="00533EC6" w:rsidRDefault="00444485" w:rsidP="008740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c>
          <w:tcPr>
            <w:tcW w:w="851" w:type="dxa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836" w:type="dxa"/>
            <w:gridSpan w:val="5"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就业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2551" w:type="dxa"/>
            <w:gridSpan w:val="2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1115"/>
        </w:trPr>
        <w:tc>
          <w:tcPr>
            <w:tcW w:w="2978" w:type="dxa"/>
            <w:gridSpan w:val="5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有关资格证</w:t>
            </w:r>
            <w:r w:rsidRPr="00533EC6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371" w:type="dxa"/>
            <w:gridSpan w:val="8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3102"/>
        </w:trPr>
        <w:tc>
          <w:tcPr>
            <w:tcW w:w="1395" w:type="dxa"/>
            <w:gridSpan w:val="2"/>
            <w:vAlign w:val="center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954" w:type="dxa"/>
            <w:gridSpan w:val="11"/>
          </w:tcPr>
          <w:p w:rsidR="00444485" w:rsidRPr="00533EC6" w:rsidRDefault="00444485">
            <w:pPr>
              <w:rPr>
                <w:rFonts w:ascii="仿宋_GB2312" w:eastAsia="仿宋_GB2312"/>
                <w:sz w:val="24"/>
                <w:szCs w:val="24"/>
              </w:rPr>
            </w:pPr>
            <w:r w:rsidRPr="00533EC6">
              <w:rPr>
                <w:rFonts w:ascii="仿宋_GB2312" w:eastAsia="仿宋_GB2312" w:hint="eastAsia"/>
                <w:sz w:val="24"/>
                <w:szCs w:val="24"/>
              </w:rPr>
              <w:t>（从高中毕业后填写）</w:t>
            </w:r>
          </w:p>
        </w:tc>
      </w:tr>
      <w:tr w:rsidR="00444485" w:rsidRPr="00533EC6" w:rsidTr="00533EC6">
        <w:tc>
          <w:tcPr>
            <w:tcW w:w="1395" w:type="dxa"/>
            <w:gridSpan w:val="2"/>
            <w:vAlign w:val="center"/>
          </w:tcPr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本人</w:t>
            </w:r>
          </w:p>
          <w:p w:rsidR="00444485" w:rsidRPr="00533EC6" w:rsidRDefault="00444485" w:rsidP="00533E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8954" w:type="dxa"/>
            <w:gridSpan w:val="11"/>
          </w:tcPr>
          <w:p w:rsidR="00444485" w:rsidRPr="00533EC6" w:rsidRDefault="00444485" w:rsidP="00533EC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本人以上所填信息及提交的各类证件、证明材料均真实有效，如有虚假，所产生的一切后果由本人承担。</w:t>
            </w:r>
          </w:p>
          <w:p w:rsidR="00444485" w:rsidRPr="00533EC6" w:rsidRDefault="00444485" w:rsidP="00533EC6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 w:rsidRPr="00533EC6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  <w:r w:rsidRPr="00533EC6"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 w:rsidRPr="00533EC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33EC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533EC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33EC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533EC6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44485" w:rsidRPr="00533EC6" w:rsidTr="00533EC6">
        <w:trPr>
          <w:trHeight w:val="1050"/>
        </w:trPr>
        <w:tc>
          <w:tcPr>
            <w:tcW w:w="1419" w:type="dxa"/>
            <w:gridSpan w:val="3"/>
            <w:vAlign w:val="center"/>
          </w:tcPr>
          <w:p w:rsidR="00444485" w:rsidRPr="00533EC6" w:rsidRDefault="00444485" w:rsidP="00533EC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444485" w:rsidRPr="00533EC6" w:rsidRDefault="00444485" w:rsidP="00533EC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930" w:type="dxa"/>
            <w:gridSpan w:val="10"/>
          </w:tcPr>
          <w:p w:rsidR="00444485" w:rsidRPr="00533EC6" w:rsidRDefault="00444485" w:rsidP="00533E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4485" w:rsidRPr="00533EC6" w:rsidTr="00533EC6">
        <w:trPr>
          <w:trHeight w:val="1010"/>
        </w:trPr>
        <w:tc>
          <w:tcPr>
            <w:tcW w:w="1419" w:type="dxa"/>
            <w:gridSpan w:val="3"/>
            <w:vAlign w:val="center"/>
          </w:tcPr>
          <w:p w:rsidR="00444485" w:rsidRPr="00533EC6" w:rsidRDefault="00444485" w:rsidP="00533EC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招聘</w:t>
            </w:r>
          </w:p>
          <w:p w:rsidR="00444485" w:rsidRPr="00533EC6" w:rsidRDefault="00444485" w:rsidP="00533EC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444485" w:rsidRPr="00533EC6" w:rsidRDefault="00444485" w:rsidP="00533EC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3EC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930" w:type="dxa"/>
            <w:gridSpan w:val="10"/>
          </w:tcPr>
          <w:p w:rsidR="00444485" w:rsidRPr="00533EC6" w:rsidRDefault="004444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44485" w:rsidRPr="00874006" w:rsidRDefault="00444485" w:rsidP="009910F7">
      <w:pPr>
        <w:spacing w:line="560" w:lineRule="exact"/>
      </w:pPr>
    </w:p>
    <w:sectPr w:rsidR="00444485" w:rsidRPr="00874006" w:rsidSect="00954AAF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85" w:rsidRDefault="00444485" w:rsidP="0061258B">
      <w:r>
        <w:separator/>
      </w:r>
    </w:p>
  </w:endnote>
  <w:endnote w:type="continuationSeparator" w:id="0">
    <w:p w:rsidR="00444485" w:rsidRDefault="00444485" w:rsidP="0061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85" w:rsidRDefault="00444485" w:rsidP="0061258B">
      <w:r>
        <w:separator/>
      </w:r>
    </w:p>
  </w:footnote>
  <w:footnote w:type="continuationSeparator" w:id="0">
    <w:p w:rsidR="00444485" w:rsidRDefault="00444485" w:rsidP="0061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52A3"/>
    <w:multiLevelType w:val="singleLevel"/>
    <w:tmpl w:val="57FC52A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8B"/>
    <w:rsid w:val="00020744"/>
    <w:rsid w:val="00110492"/>
    <w:rsid w:val="00331924"/>
    <w:rsid w:val="00444485"/>
    <w:rsid w:val="00533EC6"/>
    <w:rsid w:val="005C0658"/>
    <w:rsid w:val="0061258B"/>
    <w:rsid w:val="0087006F"/>
    <w:rsid w:val="00874006"/>
    <w:rsid w:val="008B7993"/>
    <w:rsid w:val="00954AAF"/>
    <w:rsid w:val="009910F7"/>
    <w:rsid w:val="00AE5FE1"/>
    <w:rsid w:val="00B069B9"/>
    <w:rsid w:val="00BE599E"/>
    <w:rsid w:val="00E750A2"/>
    <w:rsid w:val="00EC0AA4"/>
    <w:rsid w:val="00F9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1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5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1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58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125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师宗规划展览馆讲解员报名表</dc:title>
  <dc:subject/>
  <dc:creator>User</dc:creator>
  <cp:keywords/>
  <dc:description/>
  <cp:lastModifiedBy>规划局</cp:lastModifiedBy>
  <cp:revision>3</cp:revision>
  <cp:lastPrinted>2016-10-18T09:08:00Z</cp:lastPrinted>
  <dcterms:created xsi:type="dcterms:W3CDTF">2017-11-16T00:33:00Z</dcterms:created>
  <dcterms:modified xsi:type="dcterms:W3CDTF">2017-11-16T02:01:00Z</dcterms:modified>
</cp:coreProperties>
</file>