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74" w:rsidRPr="00162B2B" w:rsidRDefault="00320674" w:rsidP="00162B2B">
      <w:pPr>
        <w:spacing w:line="520" w:lineRule="exact"/>
        <w:jc w:val="left"/>
        <w:rPr>
          <w:rFonts w:ascii="黑体" w:eastAsia="黑体" w:hAnsi="新宋体"/>
          <w:sz w:val="32"/>
          <w:szCs w:val="32"/>
        </w:rPr>
      </w:pPr>
      <w:r w:rsidRPr="00162B2B">
        <w:rPr>
          <w:rFonts w:ascii="黑体" w:eastAsia="黑体" w:hAnsi="新宋体" w:hint="eastAsia"/>
          <w:sz w:val="32"/>
          <w:szCs w:val="32"/>
        </w:rPr>
        <w:t>附</w:t>
      </w:r>
      <w:r>
        <w:rPr>
          <w:rFonts w:ascii="黑体" w:eastAsia="黑体" w:hAnsi="新宋体" w:hint="eastAsia"/>
          <w:sz w:val="32"/>
          <w:szCs w:val="32"/>
        </w:rPr>
        <w:t>件</w:t>
      </w:r>
      <w:r w:rsidRPr="00162B2B">
        <w:rPr>
          <w:rFonts w:ascii="黑体" w:eastAsia="黑体" w:hAnsi="新宋体" w:hint="eastAsia"/>
          <w:sz w:val="32"/>
          <w:szCs w:val="32"/>
        </w:rPr>
        <w:t>：</w:t>
      </w:r>
    </w:p>
    <w:p w:rsidR="00320674" w:rsidRDefault="00320674" w:rsidP="00014C18">
      <w:pPr>
        <w:spacing w:line="520" w:lineRule="exact"/>
        <w:jc w:val="center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崂山区森林消防队员报名表</w:t>
      </w:r>
    </w:p>
    <w:tbl>
      <w:tblPr>
        <w:tblpPr w:leftFromText="180" w:rightFromText="180" w:vertAnchor="text" w:horzAnchor="margin" w:tblpXSpec="center" w:tblpY="4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182"/>
        <w:gridCol w:w="93"/>
        <w:gridCol w:w="757"/>
        <w:gridCol w:w="863"/>
        <w:gridCol w:w="345"/>
        <w:gridCol w:w="1440"/>
        <w:gridCol w:w="1605"/>
        <w:gridCol w:w="1701"/>
      </w:tblGrid>
      <w:tr w:rsidR="00320674" w:rsidRPr="00DA2B91" w:rsidTr="008C35CD">
        <w:trPr>
          <w:cantSplit/>
          <w:trHeight w:val="50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贴</w:t>
            </w:r>
          </w:p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相</w:t>
            </w:r>
          </w:p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片</w:t>
            </w:r>
          </w:p>
        </w:tc>
      </w:tr>
      <w:tr w:rsidR="00320674" w:rsidRPr="00DA2B91" w:rsidTr="008C35CD">
        <w:trPr>
          <w:cantSplit/>
          <w:trHeight w:hRule="exact" w:val="501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pacing w:val="-20"/>
                <w:sz w:val="24"/>
              </w:rPr>
            </w:pPr>
            <w:r w:rsidRPr="00DA2B91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674" w:rsidRPr="00DA2B91" w:rsidRDefault="00320674" w:rsidP="00014C18">
            <w:pPr>
              <w:widowControl/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20674" w:rsidRPr="00DA2B91" w:rsidTr="008C35CD">
        <w:trPr>
          <w:cantSplit/>
          <w:trHeight w:hRule="exact" w:val="501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pacing w:val="-20"/>
                <w:sz w:val="24"/>
              </w:rPr>
            </w:pPr>
            <w:r w:rsidRPr="00DA2B91">
              <w:rPr>
                <w:rFonts w:ascii="仿宋_GB2312" w:hint="eastAsia"/>
                <w:spacing w:val="-12"/>
                <w:sz w:val="24"/>
              </w:rPr>
              <w:t>家庭住址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674" w:rsidRPr="00DA2B91" w:rsidRDefault="00320674" w:rsidP="00014C18">
            <w:pPr>
              <w:widowControl/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20674" w:rsidRPr="00DA2B91" w:rsidTr="008C35CD">
        <w:trPr>
          <w:cantSplit/>
          <w:trHeight w:hRule="exact" w:val="501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pacing w:val="-8"/>
                <w:sz w:val="24"/>
              </w:rPr>
            </w:pPr>
            <w:r w:rsidRPr="00DA2B91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674" w:rsidRPr="00DA2B91" w:rsidRDefault="00320674" w:rsidP="00014C18">
            <w:pPr>
              <w:widowControl/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20674" w:rsidRPr="00DA2B91" w:rsidTr="008C35CD">
        <w:trPr>
          <w:cantSplit/>
          <w:trHeight w:hRule="exact" w:val="501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pacing w:val="-6"/>
                <w:sz w:val="24"/>
              </w:rPr>
              <w:t>所学专业</w:t>
            </w:r>
          </w:p>
        </w:tc>
        <w:tc>
          <w:tcPr>
            <w:tcW w:w="3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20674" w:rsidRPr="00DA2B91" w:rsidTr="008C35CD">
        <w:trPr>
          <w:cantSplit/>
          <w:trHeight w:hRule="exact" w:val="585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有何特长</w:t>
            </w:r>
          </w:p>
        </w:tc>
        <w:tc>
          <w:tcPr>
            <w:tcW w:w="79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20674" w:rsidRPr="00DA2B91" w:rsidTr="008C35CD">
        <w:trPr>
          <w:cantSplit/>
          <w:trHeight w:val="1901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484EFA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学习、工作</w:t>
            </w:r>
          </w:p>
          <w:p w:rsidR="00320674" w:rsidRPr="00DA2B91" w:rsidRDefault="00320674" w:rsidP="00484EFA">
            <w:pPr>
              <w:spacing w:line="380" w:lineRule="exact"/>
              <w:jc w:val="left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79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</w:tr>
      <w:tr w:rsidR="00320674" w:rsidRPr="00DA2B91" w:rsidTr="008C35CD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sz w:val="24"/>
              </w:rPr>
            </w:pPr>
            <w:r w:rsidRPr="00DA2B91">
              <w:rPr>
                <w:rFonts w:hint="eastAsia"/>
                <w:sz w:val="24"/>
              </w:rPr>
              <w:t>家庭</w:t>
            </w:r>
          </w:p>
          <w:p w:rsidR="00320674" w:rsidRPr="00DA2B91" w:rsidRDefault="00320674" w:rsidP="00014C18">
            <w:pPr>
              <w:spacing w:line="520" w:lineRule="exact"/>
              <w:jc w:val="center"/>
              <w:rPr>
                <w:sz w:val="24"/>
              </w:rPr>
            </w:pPr>
            <w:r w:rsidRPr="00DA2B91">
              <w:rPr>
                <w:rFonts w:hint="eastAsia"/>
                <w:sz w:val="24"/>
              </w:rPr>
              <w:t>主要</w:t>
            </w:r>
          </w:p>
          <w:p w:rsidR="00320674" w:rsidRPr="00DA2B91" w:rsidRDefault="00320674" w:rsidP="00014C18">
            <w:pPr>
              <w:spacing w:line="520" w:lineRule="exact"/>
              <w:jc w:val="center"/>
              <w:rPr>
                <w:sz w:val="24"/>
              </w:rPr>
            </w:pPr>
            <w:r w:rsidRPr="00DA2B91">
              <w:rPr>
                <w:rFonts w:hint="eastAsia"/>
                <w:sz w:val="24"/>
              </w:rPr>
              <w:t>成员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5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320674" w:rsidRPr="00DA2B91" w:rsidTr="008C35CD">
        <w:trPr>
          <w:cantSplit/>
          <w:trHeight w:val="465"/>
        </w:trPr>
        <w:tc>
          <w:tcPr>
            <w:tcW w:w="1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widowControl/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  <w:tc>
          <w:tcPr>
            <w:tcW w:w="5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</w:tr>
      <w:tr w:rsidR="00320674" w:rsidRPr="00DA2B91" w:rsidTr="008C35CD">
        <w:trPr>
          <w:cantSplit/>
          <w:trHeight w:val="465"/>
        </w:trPr>
        <w:tc>
          <w:tcPr>
            <w:tcW w:w="1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widowControl/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  <w:tc>
          <w:tcPr>
            <w:tcW w:w="5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</w:tr>
      <w:tr w:rsidR="00320674" w:rsidRPr="00DA2B91" w:rsidTr="008C35CD">
        <w:trPr>
          <w:cantSplit/>
          <w:trHeight w:val="450"/>
        </w:trPr>
        <w:tc>
          <w:tcPr>
            <w:tcW w:w="1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widowControl/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  <w:tc>
          <w:tcPr>
            <w:tcW w:w="5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</w:tr>
      <w:tr w:rsidR="00320674" w:rsidRPr="00DA2B91" w:rsidTr="008C35CD">
        <w:trPr>
          <w:cantSplit/>
          <w:trHeight w:val="450"/>
        </w:trPr>
        <w:tc>
          <w:tcPr>
            <w:tcW w:w="1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widowControl/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  <w:tc>
          <w:tcPr>
            <w:tcW w:w="5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</w:tr>
      <w:tr w:rsidR="00320674" w:rsidRPr="00DA2B91" w:rsidTr="008C35CD">
        <w:trPr>
          <w:cantSplit/>
          <w:trHeight w:val="1692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审核</w:t>
            </w:r>
          </w:p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9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  <w:p w:rsidR="00320674" w:rsidRPr="00DA2B91" w:rsidRDefault="00320674" w:rsidP="00014C18">
            <w:pPr>
              <w:spacing w:line="520" w:lineRule="exact"/>
              <w:jc w:val="left"/>
              <w:rPr>
                <w:rFonts w:ascii="仿宋_GB2312"/>
                <w:sz w:val="24"/>
              </w:rPr>
            </w:pPr>
          </w:p>
          <w:p w:rsidR="00320674" w:rsidRPr="00DA2B91" w:rsidRDefault="00320674" w:rsidP="00320674">
            <w:pPr>
              <w:spacing w:line="520" w:lineRule="exact"/>
              <w:ind w:firstLineChars="600" w:firstLine="31680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_GB2312"/>
                <w:sz w:val="24"/>
              </w:rPr>
              <w:t xml:space="preserve">     </w:t>
            </w:r>
            <w:r w:rsidRPr="00DA2B91"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 </w:t>
            </w:r>
            <w:r w:rsidRPr="00DA2B91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 w:rsidRPr="00DA2B91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 w:rsidRPr="00DA2B91">
              <w:rPr>
                <w:rFonts w:ascii="仿宋_GB2312" w:hint="eastAsia"/>
                <w:sz w:val="24"/>
              </w:rPr>
              <w:t>日</w:t>
            </w:r>
          </w:p>
        </w:tc>
      </w:tr>
      <w:tr w:rsidR="00320674" w:rsidRPr="00DA2B91" w:rsidTr="008C35CD">
        <w:trPr>
          <w:cantSplit/>
          <w:trHeight w:val="450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0674" w:rsidRPr="00DA2B91" w:rsidRDefault="00320674" w:rsidP="00014C18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  <w:r w:rsidRPr="00DA2B91"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7986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0674" w:rsidRPr="00DA2B91" w:rsidRDefault="00320674" w:rsidP="00014C18">
            <w:pPr>
              <w:spacing w:line="520" w:lineRule="exact"/>
              <w:rPr>
                <w:rFonts w:ascii="仿宋_GB2312"/>
                <w:sz w:val="24"/>
              </w:rPr>
            </w:pPr>
          </w:p>
        </w:tc>
      </w:tr>
    </w:tbl>
    <w:p w:rsidR="00320674" w:rsidRDefault="00320674" w:rsidP="00014C18">
      <w:pPr>
        <w:spacing w:line="52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320674" w:rsidRPr="0024538B" w:rsidRDefault="00320674" w:rsidP="00C22ED3">
      <w:pPr>
        <w:spacing w:line="520" w:lineRule="exact"/>
        <w:ind w:firstLineChars="300" w:firstLine="31680"/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320674" w:rsidRPr="0024538B" w:rsidSect="00484EFA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74" w:rsidRDefault="00320674" w:rsidP="0024538B">
      <w:r>
        <w:separator/>
      </w:r>
    </w:p>
  </w:endnote>
  <w:endnote w:type="continuationSeparator" w:id="0">
    <w:p w:rsidR="00320674" w:rsidRDefault="00320674" w:rsidP="0024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74" w:rsidRDefault="00320674" w:rsidP="0024538B">
      <w:r>
        <w:separator/>
      </w:r>
    </w:p>
  </w:footnote>
  <w:footnote w:type="continuationSeparator" w:id="0">
    <w:p w:rsidR="00320674" w:rsidRDefault="00320674" w:rsidP="00245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38B"/>
    <w:rsid w:val="00014C18"/>
    <w:rsid w:val="00017EAA"/>
    <w:rsid w:val="00027179"/>
    <w:rsid w:val="0004427D"/>
    <w:rsid w:val="000D7CB4"/>
    <w:rsid w:val="00116449"/>
    <w:rsid w:val="00162B2B"/>
    <w:rsid w:val="001A5023"/>
    <w:rsid w:val="001C1A70"/>
    <w:rsid w:val="001D1801"/>
    <w:rsid w:val="00200901"/>
    <w:rsid w:val="00212B8F"/>
    <w:rsid w:val="0024538B"/>
    <w:rsid w:val="002641F7"/>
    <w:rsid w:val="00270B0B"/>
    <w:rsid w:val="002F6B9A"/>
    <w:rsid w:val="00320674"/>
    <w:rsid w:val="0038140B"/>
    <w:rsid w:val="003A1268"/>
    <w:rsid w:val="003B5F75"/>
    <w:rsid w:val="003D426A"/>
    <w:rsid w:val="003D528F"/>
    <w:rsid w:val="0044678A"/>
    <w:rsid w:val="00474055"/>
    <w:rsid w:val="00480DAB"/>
    <w:rsid w:val="00484EFA"/>
    <w:rsid w:val="004C448B"/>
    <w:rsid w:val="00506E42"/>
    <w:rsid w:val="00540E7A"/>
    <w:rsid w:val="005475B6"/>
    <w:rsid w:val="00593042"/>
    <w:rsid w:val="0059393A"/>
    <w:rsid w:val="006060E6"/>
    <w:rsid w:val="0063362A"/>
    <w:rsid w:val="00645AF7"/>
    <w:rsid w:val="0065591A"/>
    <w:rsid w:val="0067462E"/>
    <w:rsid w:val="00693139"/>
    <w:rsid w:val="006B1882"/>
    <w:rsid w:val="006D11F9"/>
    <w:rsid w:val="007022FE"/>
    <w:rsid w:val="0077284A"/>
    <w:rsid w:val="007907CD"/>
    <w:rsid w:val="00795777"/>
    <w:rsid w:val="007A497B"/>
    <w:rsid w:val="007B6598"/>
    <w:rsid w:val="007D1697"/>
    <w:rsid w:val="007F7432"/>
    <w:rsid w:val="00800E8A"/>
    <w:rsid w:val="00816E58"/>
    <w:rsid w:val="008C35CD"/>
    <w:rsid w:val="009204E1"/>
    <w:rsid w:val="00937A82"/>
    <w:rsid w:val="009722C5"/>
    <w:rsid w:val="009D12AB"/>
    <w:rsid w:val="00A15202"/>
    <w:rsid w:val="00A27A43"/>
    <w:rsid w:val="00A52805"/>
    <w:rsid w:val="00A554C2"/>
    <w:rsid w:val="00A81646"/>
    <w:rsid w:val="00A950A7"/>
    <w:rsid w:val="00AA7543"/>
    <w:rsid w:val="00AC3A31"/>
    <w:rsid w:val="00AD0C37"/>
    <w:rsid w:val="00AE2235"/>
    <w:rsid w:val="00B25480"/>
    <w:rsid w:val="00B50777"/>
    <w:rsid w:val="00B52347"/>
    <w:rsid w:val="00B52874"/>
    <w:rsid w:val="00B979A6"/>
    <w:rsid w:val="00BB3914"/>
    <w:rsid w:val="00BC40EA"/>
    <w:rsid w:val="00BD1211"/>
    <w:rsid w:val="00C05DB6"/>
    <w:rsid w:val="00C22ED3"/>
    <w:rsid w:val="00C874E6"/>
    <w:rsid w:val="00C913AD"/>
    <w:rsid w:val="00CC0453"/>
    <w:rsid w:val="00CF2A74"/>
    <w:rsid w:val="00CF314E"/>
    <w:rsid w:val="00CF4857"/>
    <w:rsid w:val="00D07EF9"/>
    <w:rsid w:val="00D32EC7"/>
    <w:rsid w:val="00D76F9A"/>
    <w:rsid w:val="00DA2B91"/>
    <w:rsid w:val="00E138C7"/>
    <w:rsid w:val="00E1438F"/>
    <w:rsid w:val="00E66AB0"/>
    <w:rsid w:val="00ED6E93"/>
    <w:rsid w:val="00F8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C5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24538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38B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24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53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4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38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2453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453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71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17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44</Words>
  <Characters>255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User</dc:creator>
  <cp:keywords/>
  <dc:description/>
  <cp:lastModifiedBy>微软用户</cp:lastModifiedBy>
  <cp:revision>2</cp:revision>
  <cp:lastPrinted>2016-03-22T00:08:00Z</cp:lastPrinted>
  <dcterms:created xsi:type="dcterms:W3CDTF">2016-03-25T06:43:00Z</dcterms:created>
  <dcterms:modified xsi:type="dcterms:W3CDTF">2016-03-25T06:43:00Z</dcterms:modified>
</cp:coreProperties>
</file>