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贵州茅台酒厂（集团）保健酒业有限公司</w:t>
      </w:r>
    </w:p>
    <w:tbl>
      <w:tblPr>
        <w:tblStyle w:val="4"/>
        <w:tblpPr w:leftFromText="180" w:rightFromText="180" w:vertAnchor="page" w:horzAnchor="page" w:tblpXSpec="center" w:tblpY="2622"/>
        <w:tblOverlap w:val="never"/>
        <w:tblW w:w="9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28"/>
        <w:gridCol w:w="1260"/>
        <w:gridCol w:w="840"/>
        <w:gridCol w:w="780"/>
        <w:gridCol w:w="121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毕业学校及专业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爱好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工作经验或实践经验</w:t>
            </w:r>
          </w:p>
        </w:tc>
        <w:tc>
          <w:tcPr>
            <w:tcW w:w="80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专业技能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或特长</w:t>
            </w:r>
          </w:p>
        </w:tc>
        <w:tc>
          <w:tcPr>
            <w:tcW w:w="80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荣誉证书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资格证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书</w:t>
            </w:r>
          </w:p>
        </w:tc>
        <w:tc>
          <w:tcPr>
            <w:tcW w:w="80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自我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评价</w:t>
            </w:r>
          </w:p>
        </w:tc>
        <w:tc>
          <w:tcPr>
            <w:tcW w:w="80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44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本人承诺以上所填信息真实有效，如有虚假后果自负！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44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承诺人签字：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社会招聘应聘人员个人简历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5810"/>
    <w:rsid w:val="04E73522"/>
    <w:rsid w:val="1A8A226B"/>
    <w:rsid w:val="21E25810"/>
    <w:rsid w:val="2C5D2458"/>
    <w:rsid w:val="6BBE0ACD"/>
    <w:rsid w:val="6D535020"/>
    <w:rsid w:val="71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2018-04-04T08:25:00Z</dcterms:created>
  <dc:creator>=</dc:creator>
  <cp:lastModifiedBy>=</cp:lastModifiedBy>
  <cp:lastPrinted>2018-04-04T09:12:00Z</cp:lastPrinted>
  <dcterms:modified xsi:type="dcterms:W3CDTF">2018-04-08T01:08:19Z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