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Style w:val="3"/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汇川区上海路街道</w:t>
      </w:r>
      <w:r>
        <w:rPr>
          <w:rStyle w:val="3"/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shd w:val="clear" w:fill="FFFFFF"/>
        </w:rPr>
        <w:t>2018年公开招聘</w:t>
      </w:r>
      <w:r>
        <w:rPr>
          <w:rStyle w:val="3"/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社区常驻干部</w:t>
      </w:r>
      <w:r>
        <w:rPr>
          <w:rStyle w:val="3"/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shd w:val="clear" w:fill="FFFFFF"/>
        </w:rPr>
        <w:t>人员</w:t>
      </w:r>
      <w:r>
        <w:rPr>
          <w:rStyle w:val="3"/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笔试成绩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</w:rPr>
        <w:t>及拟进入面试</w:t>
      </w:r>
    </w:p>
    <w:p>
      <w:pPr>
        <w:jc w:val="center"/>
        <w:rPr>
          <w:rStyle w:val="3"/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</w:rPr>
        <w:t>人员名单</w:t>
      </w:r>
      <w:r>
        <w:rPr>
          <w:rStyle w:val="3"/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shd w:val="clear" w:fill="FFFFFF"/>
        </w:rPr>
        <w:t>公示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根据《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汇川区上海路街道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2018年公开招聘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社区常驻干部简章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》规定，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现将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招考人员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笔试成绩及拟进入面试人员名单进行公示如下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公示时间为2018年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日至2018年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日，面试相关事宜另行通知。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监督电话：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0851-28638205</w:t>
      </w:r>
    </w:p>
    <w:p>
      <w:pPr>
        <w:ind w:firstLine="640" w:firstLineChars="200"/>
        <w:jc w:val="both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附：</w:t>
      </w:r>
      <w:bookmarkStart w:id="0" w:name="_GoBack"/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汇川区上海路街道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2018年公开招聘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社区常驻干部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人员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笔试成绩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>及拟进入面试人员名单</w:t>
      </w:r>
      <w:bookmarkEnd w:id="0"/>
    </w:p>
    <w:p>
      <w:pPr>
        <w:ind w:firstLine="960" w:firstLineChars="300"/>
        <w:jc w:val="left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7040" w:firstLineChars="2200"/>
        <w:jc w:val="left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7040" w:firstLineChars="2200"/>
        <w:jc w:val="left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right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汇川区上海路街道党工委</w:t>
      </w:r>
    </w:p>
    <w:p>
      <w:pPr>
        <w:jc w:val="center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2018年8月31日</w:t>
      </w:r>
    </w:p>
    <w:p>
      <w:pPr>
        <w:jc w:val="left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tbl>
      <w:tblPr>
        <w:tblStyle w:val="4"/>
        <w:tblpPr w:leftFromText="180" w:rightFromText="180" w:vertAnchor="text" w:horzAnchor="page" w:tblpX="915" w:tblpY="582"/>
        <w:tblOverlap w:val="never"/>
        <w:tblW w:w="10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1215"/>
        <w:gridCol w:w="1005"/>
        <w:gridCol w:w="1546"/>
        <w:gridCol w:w="1050"/>
        <w:gridCol w:w="780"/>
        <w:gridCol w:w="1230"/>
        <w:gridCol w:w="1576"/>
        <w:gridCol w:w="1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214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汇川区上海路街道</w:t>
            </w: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2018年公开招聘</w:t>
            </w: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社区常驻干部</w:t>
            </w: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人员</w:t>
            </w:r>
            <w:r>
              <w:rPr>
                <w:rStyle w:val="3"/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笔试成绩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及拟进入面试人员名单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是否进入面试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张厅厅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2018415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张娅林</w:t>
            </w:r>
          </w:p>
        </w:tc>
        <w:tc>
          <w:tcPr>
            <w:tcW w:w="1005" w:type="dxa"/>
            <w:tcBorders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2018181</w:t>
            </w:r>
          </w:p>
        </w:tc>
        <w:tc>
          <w:tcPr>
            <w:tcW w:w="1050" w:type="dxa"/>
            <w:tcBorders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80" w:type="dxa"/>
            <w:tcBorders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吕才芹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2018547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杨一帆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孟攀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欧阳蔡宇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王伟琴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2018227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胡漂漂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2018504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修政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周梅皓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2018208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2018192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张姗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2018292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戴安琪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2018241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薛廷超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2018376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张懿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2018525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2018135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陈璇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2018182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张显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2018196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陈春燕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2018256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胡啟钊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2018334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易宏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2018521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穆世丹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2018524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田丰富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2018550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谷义杰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2018583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龚妍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潘燕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2018371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刘玉霜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2018395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苟江绿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2018460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何高圆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2018495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2018518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张若男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2018540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蔡雯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龚元森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颜小江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黄羿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徐跃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苟婷婷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2018194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赵友桂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梁正琴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2018233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2018319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2018494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白桂川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2018152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郑英琴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曹云波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赵迪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王晓蒙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2018242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梁献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2018282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黄铃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艾倩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2018321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夏昌辉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蒋鑫波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吴发亮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2018400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陈园园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2018448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罗林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2018526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赵松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杨明花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2018331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温丽梅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2018442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肖燕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赵燚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左康凤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2018158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范自然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2018191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陈寒梅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邓家敏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2018236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王原群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2018267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李魏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2018279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郑秋月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李培培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2018327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李蓉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蒋玉梅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2018392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吴新宇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赵琴艳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王成瑶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2018488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何俊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2018553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程惠新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刘菊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刘小勇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2018120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2018132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曾凡会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2018134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李蕾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2018143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宋庆凤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韩振宇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2018361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袁进荣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2018377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涂婷婷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2018398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母应旭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2018407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2018176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胡晏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2018426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张卿卿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2018489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廖小萍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陈妤晴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廖穆坤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2018154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周浩锋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张光灿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沈兰仙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敖永燕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2018180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刘大林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2018222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吴席源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2018229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2018273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2018295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孙燕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2018299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赵耀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2018322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周开群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2018325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2018326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文小丹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2018372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阮德丽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2018380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文琴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2018390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2018394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彭泽文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2018511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韩小瑶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赵龙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刘金俊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吴番浪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林青山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2018126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梁锦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2018178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2018257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徐林利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2018363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2018389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夏开祥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2018461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杜国琴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2018465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殷红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冷燕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2018522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谢功灿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2018559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詹妮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牟鸿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赵金宇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赵茂菊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刘旭翼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申琴辉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袁鹏利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2018172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2018183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李兴盛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2018189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赵旭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2018199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何亚琼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2018225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2018230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徐成梅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2018286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蒙升婷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汪文霖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2018324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代从伟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赵威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涂洁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2018373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陆安平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2018391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2018413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周志静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2018421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罗茜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2018462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付艳雪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2018482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杨彩霞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2018530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谢仕平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2018541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晏仕先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2018546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杨冲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丁秋丽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2018581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杨良喜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2018586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帅双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2018272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李举勇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2018427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骆炯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刘有琼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龚文志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周利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徐强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王涛军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2018128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晏欢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2018129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褚亭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2018171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徐乃姣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2018179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2018190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黄学和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2018201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2018226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李世芬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2018252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2018287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尹华春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曾安俊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曹雲铨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赵明珠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2018360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李光青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2018370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骆小敏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2018374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2018384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汪勇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2018396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李瑞亿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申智容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2018463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夏治会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赵冰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2018542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2018549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葛媛媛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2018397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丁云莉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黎鹏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杨靖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2018146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成亚丽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2018170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胡昌容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2018174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王毓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2018175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2018195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胡庆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2018200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安高艳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2018239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丁俊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2018243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曹艳琴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陈蜜蜜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杨成洪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2018382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罗凯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2018416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刘杰玺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2018481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李元媛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2018484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孙勤芬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2018491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陈杨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2018503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冯莎莎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2018515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宋兰兰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2018584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袁阳阳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苟恩远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朱玉莲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娄兴波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苏韦娟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2018131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2018151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贺星星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2018185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龚燕飞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2018205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任前飞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叶清清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冉娜娜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苟连强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2018232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康丹丹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2018245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宪月华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2018255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2018280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汪沺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2018291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卢微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2018315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钟云维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2018388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刘友清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2018411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窦娜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2018417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2018424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2018485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苏卓异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2018514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高孟强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2018519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杨云云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2018534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2018539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2018545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张沛哲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2018574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2018578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贾炜焱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肖锡玲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龙美仁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李春凤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邹礼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2018122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李若兰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2018248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申琴丽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2018268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杨雨莱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2018276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2018278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王艳波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杨义风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梅正美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2018369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陈远梅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2018419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潘仁仙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2018440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2018446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苟忠静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2018457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何铖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2018490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胡佐梅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2018496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张雯雯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2018558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2018157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何倩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王卉祯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张仕浪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唐能媛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郑倩伟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汪宇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2018221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2018228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胡平丹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2018259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李炀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2018263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周秋涛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2018264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雷宏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2018281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任龙霞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2018317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翁鹏涵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2018320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王先彬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2018329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2018401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曾夕冉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2018410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胡盛菊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2018414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梅光彩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2018422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2018444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2018493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闵浪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2018508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唐沙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2018520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洪政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2018570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江秀芸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2018577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刘莲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王友莎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杜健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朱文晨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2018149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付亚兰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2018153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李玫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刘贵川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2018198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陈艾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2018249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曾日婷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周宏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2018311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2018318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吴春贵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2018364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杨强强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2018366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唐德磊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冯光群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2018447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卢小燕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2018452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廖前鸿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2018455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李欠欠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2018466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刘应瑞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李洞春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2018510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2018543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蔡昌叶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黄承才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袁治琼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黄欠欠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安云平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2018140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赵道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2018155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2018177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向娜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2018250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姚秋容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2018254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陈乾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2018262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冷庆林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2018316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2018386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李云桐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2018404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2018409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王艺萦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2018423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郑毓燚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2018425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陈恩涛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马擎她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2018443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彭忠燕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2018536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梁丹丹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2018552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何鹏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2018554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何龄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2018557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2018579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蔡春阳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2018585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鲁小虎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黎朝艳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毛成兵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刘廷洪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2018138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李雯婷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2018141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耿丽芳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2018197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邹云兰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2018235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王光凤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2018253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苏勤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2018284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黎金凤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2018323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高健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潘炜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2018381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汪娇娇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2018399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2018487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姜世欢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2018502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2018528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李锦辉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2018576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熊方会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2018580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梁泳鹏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2018590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何艺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王鸿玲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母玲玉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苟先宇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何倩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2018123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陈秋里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2018207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丁茂钊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2018290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闵昌鑫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2018313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罗冰冰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2018339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黄加丽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2018368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马浪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2018402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2018420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2018429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蒋兴成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2018449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涂小平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2018480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何培莲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2018497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王晓云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2018513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林科姚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2018517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冯世琴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2018294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曹园园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余胜威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陈会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2018137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龚新瑶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2018150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2018237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宋英杰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2018258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2018332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陈伏波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余胡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2018512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蔡中念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2018535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李方洪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雷丹丹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何德超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2018124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2018136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钱贵玲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2018148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杨月娇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2018209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蔡显丽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潘大会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2018330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杨磊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2018333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李行行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2018445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2018464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李傲雪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刘舒予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2018133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2018173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陈治伦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2018261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2018266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华凤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2018274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2018406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贺先勇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2018412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王定忠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2018456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2018498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冷霜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黄家秀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2018193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王可欣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2018202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刘天静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2018312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2018314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卢杨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2018362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龚冉冉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2018058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肖琴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2018188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2018467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罗凤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2018240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韦旭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2018293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王璇璇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2018335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2018365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2018375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2018501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罗利拉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2018121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2018156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2018220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何叶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2018275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黄红芳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潘亚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邓国军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2018067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谢贵兰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2018159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田维科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2018450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李忠友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2018147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安汝钱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翁远金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2018575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张绍敏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2018468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杨余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2018499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罗延虹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2018305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2018573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冯校其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2018459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赵旭东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2018260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瞿娟娟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2018588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申青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2018130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何彬健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冯时兵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2018009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韦童飞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2018019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李瀚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熊建华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2018029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雷洪静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李钦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杨雅雯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2018040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王定学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陈万明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喻大焰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罗远洋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2018085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韩倩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吴梦馨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陈晗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钟顺顺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钟洋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付小珍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2018125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2018127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付梦洁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2018139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付炫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2018142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郑美娜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2018144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2018145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张滢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唐雪钶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2018169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姜燕飞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2018184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徐远军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2018186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王韬翰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2018187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申培林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2018203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2018204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娄雨会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2018206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杨维燕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娄红利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曹元容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2018223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唐旭娟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2018224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姜娜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2018231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潘震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2018234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娄琴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2018238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王兴秀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2018244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刘岚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2018246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肖礼茂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2018247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吴华芬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2018251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罗余欢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2018265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阮访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2018269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胡远江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2018270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秦智翼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2018271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2018277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2018283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龚健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2018285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穆江湖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2018288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2018289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周世元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2018296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陈秋燕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2018297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2018298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李文艺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2018310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谢文秀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2018328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张健松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2018336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彭德丽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2018337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陈显彩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2018338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赵红模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2018345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刘吟海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2018351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何鑫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2018367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周妍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2018378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黎倩倩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2018379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陈伦涛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2018383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高光琴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2018385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龙庆丽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2018387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曾维静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2018393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郭叶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2018403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2018405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吴艳波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2018408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姜亮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2018418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朱万凤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2018428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谢秀苹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2018439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周娜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2018441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2018451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卢鑫鑫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2018453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聂家游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2018454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2018458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王战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2018469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翁宗磊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尹云云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何垚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陈莲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2018483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江应霞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2018486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丁枫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2018492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马登红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2018500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周晓雪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2018505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2018506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朱委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2018507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任石琼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2018509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蒋秋桔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2018516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汪庆红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2018523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汪春水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2018527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陈学良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2018529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2018531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张筑铱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2018532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杨佩佩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2018533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饶国艺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2018537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霍雨雪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2018538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2018544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郑旭敏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2018548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张绍松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2018551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湛喜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2018555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宋霞丽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2018556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梅秀娟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涂光灿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2018563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易霞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2018565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席忠雪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2018568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李兴美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2018571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胡洋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2018572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钟欣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2018582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夏焱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2018587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94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21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付梅</w:t>
            </w:r>
          </w:p>
        </w:tc>
        <w:tc>
          <w:tcPr>
            <w:tcW w:w="1005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2018589</w:t>
            </w:r>
          </w:p>
        </w:tc>
        <w:tc>
          <w:tcPr>
            <w:tcW w:w="105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6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1E1E1E" w:sz="4" w:space="0"/>
              <w:left w:val="single" w:color="1E1E1E" w:sz="4" w:space="0"/>
              <w:bottom w:val="single" w:color="1E1E1E" w:sz="4" w:space="0"/>
              <w:right w:val="single" w:color="1E1E1E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jc w:val="left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14C71"/>
    <w:rsid w:val="58714C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E1E1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2018-08-31T03:47:00Z</dcterms:created>
  <dc:creator>Administrator</dc:creator>
  <cp:lastModifiedBy>Administrator</cp:lastModifiedBy>
  <cp:lastPrinted>2018-08-31T04:49:07Z</cp:lastPrinted>
  <dcterms:modified xsi:type="dcterms:W3CDTF">2018-08-31T04:52:09Z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