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B8" w:rsidRPr="007F233B" w:rsidRDefault="004D5FB8" w:rsidP="005C7CE0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F233B">
        <w:rPr>
          <w:rFonts w:ascii="Simsun" w:eastAsia="仿宋" w:hAnsi="Simsun" w:cs="宋体"/>
          <w:color w:val="333333"/>
          <w:kern w:val="0"/>
          <w:sz w:val="32"/>
          <w:szCs w:val="32"/>
        </w:rPr>
        <w:t> </w:t>
      </w:r>
      <w:r w:rsidRPr="007F233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附件：</w:t>
      </w:r>
    </w:p>
    <w:p w:rsidR="004D5FB8" w:rsidRDefault="004D5FB8" w:rsidP="002900F8">
      <w:pPr>
        <w:widowControl/>
        <w:shd w:val="clear" w:color="auto" w:fill="FFFFFF"/>
        <w:spacing w:before="100" w:beforeAutospacing="1" w:after="100" w:afterAutospacing="1"/>
        <w:jc w:val="center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2900F8">
        <w:rPr>
          <w:rFonts w:ascii="方正小标宋简体" w:eastAsia="方正小标宋简体" w:hAnsi="Simsun" w:cs="宋体" w:hint="eastAsia"/>
          <w:b/>
          <w:bCs/>
          <w:color w:val="000000"/>
          <w:kern w:val="0"/>
          <w:sz w:val="36"/>
          <w:szCs w:val="36"/>
        </w:rPr>
        <w:t>淮北市</w:t>
      </w:r>
      <w:r w:rsidRPr="002900F8">
        <w:rPr>
          <w:rFonts w:ascii="方正小标宋简体" w:eastAsia="方正小标宋简体" w:hAnsi="Simsun" w:cs="宋体"/>
          <w:b/>
          <w:bCs/>
          <w:color w:val="000000"/>
          <w:kern w:val="0"/>
          <w:sz w:val="36"/>
          <w:szCs w:val="36"/>
        </w:rPr>
        <w:t>2017</w:t>
      </w:r>
      <w:r w:rsidRPr="002900F8">
        <w:rPr>
          <w:rFonts w:ascii="方正小标宋简体" w:eastAsia="方正小标宋简体" w:hAnsi="Simsun" w:cs="宋体" w:hint="eastAsia"/>
          <w:b/>
          <w:bCs/>
          <w:color w:val="000000"/>
          <w:kern w:val="0"/>
          <w:sz w:val="36"/>
          <w:szCs w:val="36"/>
        </w:rPr>
        <w:t>年考试录用公务员</w:t>
      </w:r>
      <w:r w:rsidRPr="002900F8">
        <w:rPr>
          <w:rFonts w:ascii="方正小标宋简体" w:eastAsia="方正小标宋简体" w:hAnsi="Simsun" w:cs="宋体"/>
          <w:color w:val="000000"/>
          <w:kern w:val="0"/>
          <w:sz w:val="36"/>
          <w:szCs w:val="36"/>
        </w:rPr>
        <w:t>(</w:t>
      </w:r>
      <w:r w:rsidRPr="002900F8">
        <w:rPr>
          <w:rFonts w:ascii="方正小标宋简体" w:eastAsia="方正小标宋简体" w:hAnsi="Simsun" w:cs="宋体" w:hint="eastAsia"/>
          <w:color w:val="000000"/>
          <w:kern w:val="0"/>
          <w:sz w:val="36"/>
          <w:szCs w:val="36"/>
        </w:rPr>
        <w:t>参照公务员法管理单位工作人员</w:t>
      </w:r>
      <w:r w:rsidRPr="002900F8">
        <w:rPr>
          <w:rFonts w:ascii="方正小标宋简体" w:eastAsia="方正小标宋简体" w:hAnsi="Simsun" w:cs="宋体"/>
          <w:color w:val="000000"/>
          <w:kern w:val="0"/>
          <w:sz w:val="36"/>
          <w:szCs w:val="36"/>
        </w:rPr>
        <w:t>)</w:t>
      </w:r>
      <w:r w:rsidRPr="002900F8">
        <w:rPr>
          <w:rFonts w:ascii="方正小标宋简体" w:eastAsia="方正小标宋简体" w:hAnsi="Simsun" w:cs="宋体" w:hint="eastAsia"/>
          <w:b/>
          <w:bCs/>
          <w:color w:val="000000"/>
          <w:kern w:val="0"/>
          <w:sz w:val="36"/>
          <w:szCs w:val="36"/>
        </w:rPr>
        <w:t>拟录用人员公示名单</w:t>
      </w:r>
      <w:r w:rsidRPr="00DE1A46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（第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二</w:t>
      </w:r>
      <w:r w:rsidRPr="00DE1A46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批</w:t>
      </w:r>
      <w:r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  <w:t>46</w:t>
      </w:r>
      <w:r w:rsidRPr="00DE1A46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名）</w:t>
      </w:r>
    </w:p>
    <w:tbl>
      <w:tblPr>
        <w:tblW w:w="9855" w:type="dxa"/>
        <w:tblInd w:w="-767" w:type="dxa"/>
        <w:tblLook w:val="0000"/>
      </w:tblPr>
      <w:tblGrid>
        <w:gridCol w:w="667"/>
        <w:gridCol w:w="1005"/>
        <w:gridCol w:w="857"/>
        <w:gridCol w:w="933"/>
        <w:gridCol w:w="1536"/>
        <w:gridCol w:w="810"/>
        <w:gridCol w:w="551"/>
        <w:gridCol w:w="987"/>
        <w:gridCol w:w="1209"/>
        <w:gridCol w:w="1300"/>
      </w:tblGrid>
      <w:tr w:rsidR="004D5FB8" w:rsidRPr="002A424F" w:rsidTr="00C35A7C">
        <w:trPr>
          <w:trHeight w:val="82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招录机关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毕业院校或工作单位</w:t>
            </w:r>
          </w:p>
        </w:tc>
      </w:tr>
      <w:tr w:rsidR="004D5FB8" w:rsidRPr="002A424F" w:rsidTr="00C35A7C">
        <w:trPr>
          <w:trHeight w:val="8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中共淮北市委党校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020012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021000102610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孟家威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1995.06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大学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br/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管理学学士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上海师范大学</w:t>
            </w:r>
          </w:p>
        </w:tc>
      </w:tr>
      <w:tr w:rsidR="004D5FB8" w:rsidRPr="002A424F" w:rsidTr="00C35A7C">
        <w:trPr>
          <w:trHeight w:val="8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淮北市残疾人联合会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020013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021000102621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彭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1995.04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大学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br/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工学学士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濉溪县人社局</w:t>
            </w:r>
          </w:p>
        </w:tc>
      </w:tr>
      <w:tr w:rsidR="004D5FB8" w:rsidRPr="002A424F" w:rsidTr="00C35A7C">
        <w:trPr>
          <w:trHeight w:val="8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中共濉溪县委组织部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</w:t>
            </w:r>
            <w:r w:rsidRPr="002A424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022000213201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曹东峰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1992.03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大学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宿州市萧县杨楼镇人民政府</w:t>
            </w:r>
          </w:p>
        </w:tc>
      </w:tr>
      <w:tr w:rsidR="004D5FB8" w:rsidRPr="002A424F" w:rsidTr="00C35A7C">
        <w:trPr>
          <w:trHeight w:val="8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</w:t>
            </w: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淮北市中级人民法院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法官助理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020063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021000106617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候勤连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1987.03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大学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br/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法学学士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阜阳师范学院</w:t>
            </w:r>
          </w:p>
        </w:tc>
      </w:tr>
      <w:tr w:rsidR="004D5FB8" w:rsidRPr="002A424F" w:rsidTr="00C35A7C">
        <w:trPr>
          <w:trHeight w:val="8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淮北市中级人民法院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法官助理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020063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021000106618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尹彤彤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1994.07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大学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br/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法学学士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中南民族大学</w:t>
            </w:r>
          </w:p>
        </w:tc>
      </w:tr>
      <w:tr w:rsidR="004D5FB8" w:rsidRPr="002A424F" w:rsidTr="00C35A7C">
        <w:trPr>
          <w:trHeight w:val="8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淮北市中级人民法院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法官助理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020063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021000106705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朱成伟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1993.10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大学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br/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法学学士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安庆市潜山县司法局</w:t>
            </w:r>
          </w:p>
        </w:tc>
      </w:tr>
      <w:tr w:rsidR="004D5FB8" w:rsidRPr="002A424F" w:rsidTr="00C35A7C">
        <w:trPr>
          <w:trHeight w:val="8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淮北市中级人民法院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法官助理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020063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021000106619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闫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兆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1995.03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大学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br/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法学学士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山东政法学院</w:t>
            </w:r>
          </w:p>
        </w:tc>
      </w:tr>
      <w:tr w:rsidR="004D5FB8" w:rsidRPr="002A424F" w:rsidTr="00C35A7C">
        <w:trPr>
          <w:trHeight w:val="8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淮北市中级人民法院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法官助理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020063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021000106614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王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闪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1993.02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大学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br/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法学学士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河南师范大学</w:t>
            </w:r>
          </w:p>
        </w:tc>
      </w:tr>
      <w:tr w:rsidR="004D5FB8" w:rsidRPr="002A424F" w:rsidTr="00C35A7C">
        <w:trPr>
          <w:trHeight w:val="8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淮北市中级人民法院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020064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021000106809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张婧妍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1991.07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大学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br/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管理学学士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相山区东山街道办</w:t>
            </w:r>
          </w:p>
        </w:tc>
      </w:tr>
      <w:tr w:rsidR="004D5FB8" w:rsidRPr="002A424F" w:rsidTr="00C35A7C">
        <w:trPr>
          <w:trHeight w:val="8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淮北市相山区人民法院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法官助理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020065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022000213501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王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元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1987.10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研究生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br/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法学硕士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兰州大学</w:t>
            </w:r>
          </w:p>
        </w:tc>
      </w:tr>
      <w:tr w:rsidR="004D5FB8" w:rsidRPr="002A424F" w:rsidTr="00C35A7C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淮北市杜集区人民法院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法官助理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020066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022000213503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黄大盟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1991.03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研究生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br/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法律硕士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安徽财经大学</w:t>
            </w:r>
          </w:p>
        </w:tc>
      </w:tr>
      <w:tr w:rsidR="004D5FB8" w:rsidRPr="002A424F" w:rsidTr="00C35A7C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淮北市杜集区人民法院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法官助理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020066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022000213505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杨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1993.04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大学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br/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法学学士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安徽嘉闻律师事务所</w:t>
            </w:r>
          </w:p>
        </w:tc>
      </w:tr>
      <w:tr w:rsidR="004D5FB8" w:rsidRPr="002A424F" w:rsidTr="00C35A7C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淮北市杜集区人民法院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020067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022030101015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王冬皖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1993.03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大学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br/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管理学学士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安徽师范大学</w:t>
            </w:r>
          </w:p>
        </w:tc>
      </w:tr>
      <w:tr w:rsidR="004D5FB8" w:rsidRPr="002A424F" w:rsidTr="00C35A7C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淮北市烈山区人民法院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法官助理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020068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022000213512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高鸿鹄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1990.12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研究生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br/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法律硕士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新疆特变电工房地产开发有限责任公司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</w:p>
        </w:tc>
      </w:tr>
      <w:tr w:rsidR="004D5FB8" w:rsidRPr="002A424F" w:rsidTr="00C35A7C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淮北市烈山区人民法院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法官助理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020068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022000213515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丁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娜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1992.05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研究生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br/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法学硕士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南京师范大学</w:t>
            </w:r>
          </w:p>
        </w:tc>
      </w:tr>
      <w:tr w:rsidR="004D5FB8" w:rsidRPr="002A424F" w:rsidTr="00C35A7C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淮北市烈山区人民法院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020069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022000213529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卢天振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1990.02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本科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br/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理学学士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淮北市烈山区古饶镇南园村</w:t>
            </w:r>
          </w:p>
        </w:tc>
      </w:tr>
      <w:tr w:rsidR="004D5FB8" w:rsidRPr="002A424F" w:rsidTr="00C35A7C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濉溪县人民法院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020071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022000213603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李晓旭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1993.07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大学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br/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管理学学士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淮北市烈山区宋疃镇</w:t>
            </w:r>
          </w:p>
        </w:tc>
      </w:tr>
      <w:tr w:rsidR="004D5FB8" w:rsidRPr="002A424F" w:rsidTr="00C35A7C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淮北市人民检察院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检察官助理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020072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021000106810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张乐乐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1992.08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大学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br/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法学学士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淮北市事业单位登记管理局</w:t>
            </w:r>
          </w:p>
        </w:tc>
      </w:tr>
      <w:tr w:rsidR="004D5FB8" w:rsidRPr="002A424F" w:rsidTr="00C35A7C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淮北市人民检察院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检察官助理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020072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021000106815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刘现东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1987.08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大学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br/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法学学士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淮北市烈山区人民法院</w:t>
            </w:r>
          </w:p>
        </w:tc>
      </w:tr>
      <w:tr w:rsidR="004D5FB8" w:rsidRPr="002A424F" w:rsidTr="00C35A7C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淮北市人民检察院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检察官助理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020073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021000106902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徐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枫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1993.06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本科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br/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法学学士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淮北市相山区社会保险服务中心</w:t>
            </w:r>
          </w:p>
        </w:tc>
      </w:tr>
      <w:tr w:rsidR="004D5FB8" w:rsidRPr="002A424F" w:rsidTr="00C35A7C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淮北市人民检察院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检察官助理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020073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021000106827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李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1990.10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研究生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br/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法学硕士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安徽日月律师事务所</w:t>
            </w:r>
          </w:p>
        </w:tc>
      </w:tr>
      <w:tr w:rsidR="004D5FB8" w:rsidRPr="002A424F" w:rsidTr="00C35A7C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淮北市人民检察院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检察官助理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020073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021000106901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王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静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1987.08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大学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br/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法学学士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淮北市相山区人民检察院</w:t>
            </w:r>
          </w:p>
        </w:tc>
      </w:tr>
      <w:tr w:rsidR="004D5FB8" w:rsidRPr="002A424F" w:rsidTr="00C35A7C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淮北市人民检察院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检察行政人员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020075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021030100821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陈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1994.12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大学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br/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管理学学士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安徽财经大学</w:t>
            </w:r>
          </w:p>
        </w:tc>
      </w:tr>
      <w:tr w:rsidR="004D5FB8" w:rsidRPr="002A424F" w:rsidTr="00C35A7C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淮北基层检察机关</w:t>
            </w:r>
            <w:r w:rsidRPr="002A424F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(</w:t>
            </w: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一）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检察官助理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020076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022000213613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陈星黎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1993.12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研究生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br/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法律硕士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安徽大学</w:t>
            </w:r>
          </w:p>
        </w:tc>
      </w:tr>
      <w:tr w:rsidR="004D5FB8" w:rsidRPr="002A424F" w:rsidTr="00C35A7C">
        <w:trPr>
          <w:trHeight w:val="8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淮北基层检察机关</w:t>
            </w:r>
            <w:r w:rsidRPr="002A424F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(</w:t>
            </w: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一）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检察官助理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020076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022000213610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曹雪哲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1993.02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大学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br/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管理学、法学学士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广东金融学院</w:t>
            </w:r>
          </w:p>
        </w:tc>
      </w:tr>
      <w:tr w:rsidR="004D5FB8" w:rsidRPr="002A424F" w:rsidTr="00C35A7C">
        <w:trPr>
          <w:trHeight w:val="8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淮北基层检察机关</w:t>
            </w:r>
            <w:r w:rsidRPr="002A424F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(</w:t>
            </w: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一）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检察官助理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020076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022000213612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张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忍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1990.04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研究生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br/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法律硕士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浙江加多宝有限公司</w:t>
            </w:r>
          </w:p>
        </w:tc>
      </w:tr>
      <w:tr w:rsidR="004D5FB8" w:rsidRPr="002A424F" w:rsidTr="00C35A7C">
        <w:trPr>
          <w:trHeight w:val="8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淮北基层检察机关</w:t>
            </w:r>
            <w:r w:rsidRPr="002A424F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(</w:t>
            </w: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三）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检察行政人员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020078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022030101225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曹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春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1991.01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大学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br/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管理学学士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安徽淮信会计师事务所</w:t>
            </w:r>
          </w:p>
        </w:tc>
      </w:tr>
      <w:tr w:rsidR="004D5FB8" w:rsidRPr="002A424F" w:rsidTr="00C35A7C">
        <w:trPr>
          <w:trHeight w:val="8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淮北基层检察机关</w:t>
            </w:r>
            <w:r w:rsidRPr="002A424F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(</w:t>
            </w: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三）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检察行政人员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020078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022030101129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韩松阳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t>1994.08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大学</w:t>
            </w:r>
            <w:r w:rsidRPr="002A424F">
              <w:rPr>
                <w:rFonts w:ascii="仿宋_GB2312" w:eastAsia="仿宋_GB2312" w:hAnsi="宋体" w:cs="宋体"/>
                <w:kern w:val="0"/>
                <w:sz w:val="22"/>
              </w:rPr>
              <w:br/>
            </w: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管理学学士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2"/>
              </w:rPr>
              <w:t>电子科级大学成都学院</w:t>
            </w:r>
          </w:p>
        </w:tc>
      </w:tr>
      <w:tr w:rsidR="004D5FB8" w:rsidRPr="002A424F" w:rsidTr="00C35A7C">
        <w:trPr>
          <w:trHeight w:val="8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普通警察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021050100107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0C61B3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0C61B3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王茜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1992.10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淮北市高岳街道办事处</w:t>
            </w:r>
          </w:p>
        </w:tc>
      </w:tr>
      <w:tr w:rsidR="004D5FB8" w:rsidRPr="002A424F" w:rsidTr="00C35A7C">
        <w:trPr>
          <w:trHeight w:val="8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普通警察</w:t>
            </w: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021050100115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0C61B3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0C61B3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胡烨烨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1991.03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阜阳市太和县宫集镇政府</w:t>
            </w:r>
          </w:p>
        </w:tc>
      </w:tr>
      <w:tr w:rsidR="004D5FB8" w:rsidRPr="002A424F" w:rsidTr="00C35A7C">
        <w:trPr>
          <w:trHeight w:val="8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普通警察</w:t>
            </w: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021050100111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0C61B3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0C61B3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周子衡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1991.02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淮北师范大学</w:t>
            </w:r>
          </w:p>
        </w:tc>
      </w:tr>
      <w:tr w:rsidR="004D5FB8" w:rsidRPr="002A424F" w:rsidTr="00C35A7C">
        <w:trPr>
          <w:trHeight w:val="8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特警</w:t>
            </w: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021050100127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0C61B3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0C61B3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姜珊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1994.09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商丘师范学院</w:t>
            </w:r>
          </w:p>
        </w:tc>
      </w:tr>
      <w:tr w:rsidR="004D5FB8" w:rsidRPr="002A424F" w:rsidTr="00C35A7C">
        <w:trPr>
          <w:trHeight w:val="8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特警</w:t>
            </w: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021050100123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0C61B3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0C61B3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张易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1994.09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上海万国体育中心</w:t>
            </w:r>
          </w:p>
        </w:tc>
      </w:tr>
      <w:tr w:rsidR="004D5FB8" w:rsidRPr="002A424F" w:rsidTr="00C35A7C">
        <w:trPr>
          <w:trHeight w:val="8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专业警察视频侦查职位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021050100207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0C61B3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0C61B3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张帆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1997.01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安徽大学</w:t>
            </w:r>
          </w:p>
        </w:tc>
      </w:tr>
      <w:tr w:rsidR="004D5FB8" w:rsidRPr="002A424F" w:rsidTr="00C35A7C">
        <w:trPr>
          <w:trHeight w:val="8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专业警察视频侦查职位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021050100301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0C61B3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0C61B3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郑少博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1995.08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天津理工大学计算机科学与工程</w:t>
            </w:r>
          </w:p>
        </w:tc>
      </w:tr>
      <w:tr w:rsidR="004D5FB8" w:rsidRPr="002A424F" w:rsidTr="00C35A7C">
        <w:trPr>
          <w:trHeight w:val="8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专业警察视频侦查职位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021050100205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0C61B3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0C61B3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张健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1991.08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南京邮电大学通达学院</w:t>
            </w:r>
          </w:p>
        </w:tc>
      </w:tr>
      <w:tr w:rsidR="004D5FB8" w:rsidRPr="002A424F" w:rsidTr="00C35A7C">
        <w:trPr>
          <w:trHeight w:val="8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专业警察视频侦查职位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021050100223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0C61B3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0C61B3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任志宇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1990.05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淮北师范大学</w:t>
            </w:r>
          </w:p>
        </w:tc>
      </w:tr>
      <w:tr w:rsidR="004D5FB8" w:rsidRPr="002A424F" w:rsidTr="00C35A7C">
        <w:trPr>
          <w:trHeight w:val="8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经济犯罪侦查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021050100406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0C61B3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0C61B3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赵文博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1993.05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海南大学</w:t>
            </w:r>
          </w:p>
        </w:tc>
      </w:tr>
      <w:tr w:rsidR="004D5FB8" w:rsidRPr="002A424F" w:rsidTr="00C35A7C">
        <w:trPr>
          <w:trHeight w:val="8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经济犯罪侦查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021050100416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0C61B3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0C61B3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许小洁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1990.02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南京审计学院</w:t>
            </w:r>
          </w:p>
        </w:tc>
      </w:tr>
      <w:tr w:rsidR="004D5FB8" w:rsidRPr="002A424F" w:rsidTr="00C35A7C">
        <w:trPr>
          <w:trHeight w:val="8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经济犯罪侦查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021050100411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0C61B3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0C61B3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周吉磊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1993.01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天津工业大学</w:t>
            </w:r>
          </w:p>
        </w:tc>
      </w:tr>
      <w:tr w:rsidR="004D5FB8" w:rsidRPr="002A424F" w:rsidTr="00C35A7C">
        <w:trPr>
          <w:trHeight w:val="8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专业警察心理测试职位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021000101605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0C61B3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0C61B3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葛有朋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1995.11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西南政法大学</w:t>
            </w:r>
          </w:p>
        </w:tc>
      </w:tr>
      <w:tr w:rsidR="004D5FB8" w:rsidRPr="002A424F" w:rsidTr="00C35A7C">
        <w:trPr>
          <w:trHeight w:val="8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专业警察心理测试职位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021000101614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0C61B3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0C61B3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刘帅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1992.04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宿州市</w:t>
            </w:r>
            <w:r w:rsidRPr="002A424F">
              <w:rPr>
                <w:rFonts w:ascii="宋体" w:hAnsi="宋体" w:cs="宋体" w:hint="eastAsia"/>
                <w:kern w:val="0"/>
                <w:sz w:val="20"/>
                <w:szCs w:val="20"/>
              </w:rPr>
              <w:t>埇</w:t>
            </w: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桥区曹村司法所</w:t>
            </w:r>
          </w:p>
        </w:tc>
      </w:tr>
      <w:tr w:rsidR="004D5FB8" w:rsidRPr="002A424F" w:rsidTr="00C35A7C">
        <w:trPr>
          <w:trHeight w:val="8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普通警察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021000101620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0C61B3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0C61B3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刘荟敏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1993.06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淮南师范学院</w:t>
            </w:r>
          </w:p>
        </w:tc>
      </w:tr>
      <w:tr w:rsidR="004D5FB8" w:rsidRPr="002A424F" w:rsidTr="00C35A7C">
        <w:trPr>
          <w:trHeight w:val="8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普通警察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021000101730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0C61B3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0C61B3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程一鸣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1994.02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上海政法学院</w:t>
            </w:r>
          </w:p>
        </w:tc>
      </w:tr>
      <w:tr w:rsidR="004D5FB8" w:rsidRPr="002A424F" w:rsidTr="00C35A7C">
        <w:trPr>
          <w:trHeight w:val="8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普通警察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021000101814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0C61B3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0C61B3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李鹏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1990.09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山西大同大学</w:t>
            </w:r>
          </w:p>
        </w:tc>
      </w:tr>
      <w:tr w:rsidR="004D5FB8" w:rsidRPr="002A424F" w:rsidTr="00C35A7C">
        <w:trPr>
          <w:trHeight w:val="8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普通警察</w:t>
            </w: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021000101905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0C61B3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0C61B3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宗凡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1987.05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B8" w:rsidRPr="002A424F" w:rsidRDefault="004D5FB8" w:rsidP="002A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2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淮北市相山区统计局</w:t>
            </w:r>
          </w:p>
        </w:tc>
      </w:tr>
    </w:tbl>
    <w:p w:rsidR="004D5FB8" w:rsidRDefault="004D5FB8" w:rsidP="002900F8">
      <w:pPr>
        <w:widowControl/>
        <w:shd w:val="clear" w:color="auto" w:fill="FFFFFF"/>
        <w:spacing w:before="100" w:beforeAutospacing="1" w:after="100" w:afterAutospacing="1"/>
        <w:jc w:val="center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</w:p>
    <w:sectPr w:rsidR="004D5FB8" w:rsidSect="00E27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CE0"/>
    <w:rsid w:val="00001B4E"/>
    <w:rsid w:val="00057618"/>
    <w:rsid w:val="00062D99"/>
    <w:rsid w:val="000A7101"/>
    <w:rsid w:val="000C61B3"/>
    <w:rsid w:val="00117E72"/>
    <w:rsid w:val="001E1869"/>
    <w:rsid w:val="002900F8"/>
    <w:rsid w:val="002A424F"/>
    <w:rsid w:val="002A6791"/>
    <w:rsid w:val="00313D6E"/>
    <w:rsid w:val="00387831"/>
    <w:rsid w:val="003B0C3D"/>
    <w:rsid w:val="003B330C"/>
    <w:rsid w:val="00440263"/>
    <w:rsid w:val="00444230"/>
    <w:rsid w:val="00480199"/>
    <w:rsid w:val="004D5FB8"/>
    <w:rsid w:val="00563C0F"/>
    <w:rsid w:val="00582F9E"/>
    <w:rsid w:val="005C7CE0"/>
    <w:rsid w:val="005E7111"/>
    <w:rsid w:val="00680B0A"/>
    <w:rsid w:val="006C5BDC"/>
    <w:rsid w:val="00702CB6"/>
    <w:rsid w:val="007264A8"/>
    <w:rsid w:val="00733574"/>
    <w:rsid w:val="007C6CA4"/>
    <w:rsid w:val="007F233B"/>
    <w:rsid w:val="007F5C61"/>
    <w:rsid w:val="008178FC"/>
    <w:rsid w:val="00845ABA"/>
    <w:rsid w:val="008C141E"/>
    <w:rsid w:val="009552E7"/>
    <w:rsid w:val="009768DD"/>
    <w:rsid w:val="00990196"/>
    <w:rsid w:val="009D513D"/>
    <w:rsid w:val="00B4082B"/>
    <w:rsid w:val="00BA1783"/>
    <w:rsid w:val="00BB7338"/>
    <w:rsid w:val="00BF038E"/>
    <w:rsid w:val="00C35A7C"/>
    <w:rsid w:val="00C654E6"/>
    <w:rsid w:val="00D14F26"/>
    <w:rsid w:val="00DE1A46"/>
    <w:rsid w:val="00DF0F29"/>
    <w:rsid w:val="00E2745A"/>
    <w:rsid w:val="00E51E63"/>
    <w:rsid w:val="00E66450"/>
    <w:rsid w:val="00EB4C1B"/>
    <w:rsid w:val="00EE0217"/>
    <w:rsid w:val="00F11048"/>
    <w:rsid w:val="00FC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E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C7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900F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B33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618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488</Words>
  <Characters>2782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附件：</dc:title>
  <dc:subject/>
  <dc:creator>丁莉</dc:creator>
  <cp:keywords/>
  <dc:description/>
  <cp:lastModifiedBy>User</cp:lastModifiedBy>
  <cp:revision>2</cp:revision>
  <cp:lastPrinted>2017-09-30T01:28:00Z</cp:lastPrinted>
  <dcterms:created xsi:type="dcterms:W3CDTF">2017-10-10T02:51:00Z</dcterms:created>
  <dcterms:modified xsi:type="dcterms:W3CDTF">2017-10-10T02:51:00Z</dcterms:modified>
</cp:coreProperties>
</file>