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7A" w:rsidRDefault="00274426">
      <w:pPr>
        <w:spacing w:line="600" w:lineRule="exact"/>
        <w:rPr>
          <w:rFonts w:asci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cs="方正仿宋_GBK"/>
          <w:sz w:val="32"/>
          <w:szCs w:val="32"/>
        </w:rPr>
        <w:t>2</w:t>
      </w:r>
      <w:r>
        <w:rPr>
          <w:rFonts w:ascii="方正仿宋_GBK" w:eastAsia="方正仿宋_GBK" w:cs="方正仿宋_GBK" w:hint="eastAsia"/>
          <w:sz w:val="32"/>
          <w:szCs w:val="32"/>
        </w:rPr>
        <w:t>-2</w:t>
      </w:r>
    </w:p>
    <w:p w:rsidR="000A5B7A" w:rsidRDefault="00274426" w:rsidP="00274426">
      <w:pPr>
        <w:spacing w:afterLines="50" w:after="156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0A5B7A">
        <w:trPr>
          <w:trHeight w:val="765"/>
          <w:jc w:val="center"/>
        </w:trPr>
        <w:tc>
          <w:tcPr>
            <w:tcW w:w="804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A5B7A" w:rsidRDefault="00274426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0A5B7A">
        <w:trPr>
          <w:trHeight w:val="765"/>
          <w:jc w:val="center"/>
        </w:trPr>
        <w:tc>
          <w:tcPr>
            <w:tcW w:w="804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0A5B7A" w:rsidRDefault="00274426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0A5B7A" w:rsidRDefault="00274426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0A5B7A" w:rsidRDefault="00274426" w:rsidP="00274426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0A5B7A" w:rsidRDefault="00274426" w:rsidP="00274426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0A5B7A" w:rsidRDefault="00274426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受检者确认签字：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0A5B7A" w:rsidRDefault="0027442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0A5B7A" w:rsidRDefault="000A5B7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0A5B7A" w:rsidRDefault="000A5B7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0A5B7A" w:rsidRDefault="00274426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0A5B7A" w:rsidRDefault="00274426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5B7A" w:rsidRDefault="00274426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0A5B7A" w:rsidRDefault="00274426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0A5B7A" w:rsidRDefault="000A5B7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0A5B7A" w:rsidRDefault="000A5B7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A5B7A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0A5B7A" w:rsidRDefault="00274426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0A5B7A" w:rsidRDefault="00274426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0A5B7A" w:rsidRDefault="00274426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0A5B7A" w:rsidRDefault="00274426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0A5B7A" w:rsidRDefault="000A5B7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0A5B7A" w:rsidRDefault="0027442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0A5B7A" w:rsidRDefault="000A5B7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0A5B7A" w:rsidRDefault="00274426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0A5B7A" w:rsidRDefault="000A5B7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0A5B7A" w:rsidRDefault="000A5B7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A5B7A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A5B7A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A5B7A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A5B7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0A5B7A" w:rsidRDefault="000A5B7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0A5B7A" w:rsidRDefault="00274426" w:rsidP="00274426">
      <w:pPr>
        <w:spacing w:afterLines="50" w:after="15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636"/>
        <w:gridCol w:w="1271"/>
        <w:gridCol w:w="5385"/>
        <w:gridCol w:w="1440"/>
      </w:tblGrid>
      <w:tr w:rsidR="000A5B7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0A5B7A" w:rsidRDefault="0027442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0A5B7A" w:rsidRDefault="000A5B7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A5B7A" w:rsidRDefault="000A5B7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0A5B7A" w:rsidRDefault="000A5B7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0A5B7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A5B7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0A5B7A" w:rsidRDefault="000A5B7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5B7A" w:rsidRDefault="00274426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A5B7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A5B7A" w:rsidRDefault="000A5B7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A5B7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5B7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0A5B7A" w:rsidRDefault="00274426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0A5B7A" w:rsidRDefault="00274426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  <w:proofErr w:type="gramEnd"/>
          </w:p>
          <w:p w:rsidR="000A5B7A" w:rsidRDefault="00274426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0A5B7A" w:rsidRDefault="00274426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5B7A" w:rsidRDefault="00274426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A5B7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5B7A" w:rsidRDefault="00274426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A5B7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5B7A" w:rsidRDefault="00274426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A5B7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球菌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5B7A" w:rsidRDefault="00274426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A5B7A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0A5B7A" w:rsidRDefault="000A5B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5B7A" w:rsidRDefault="00274426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A5B7A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0A5B7A" w:rsidRDefault="000A5B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5B7A" w:rsidRDefault="00274426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A5B7A">
        <w:trPr>
          <w:trHeight w:val="1343"/>
          <w:jc w:val="center"/>
        </w:trPr>
        <w:tc>
          <w:tcPr>
            <w:tcW w:w="1530" w:type="dxa"/>
            <w:gridSpan w:val="3"/>
            <w:vAlign w:val="center"/>
          </w:tcPr>
          <w:p w:rsidR="000A5B7A" w:rsidRDefault="00274426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0A5B7A" w:rsidRDefault="000A5B7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0A5B7A">
        <w:trPr>
          <w:trHeight w:val="1266"/>
          <w:jc w:val="center"/>
        </w:trPr>
        <w:tc>
          <w:tcPr>
            <w:tcW w:w="1530" w:type="dxa"/>
            <w:gridSpan w:val="3"/>
            <w:vAlign w:val="center"/>
          </w:tcPr>
          <w:p w:rsidR="000A5B7A" w:rsidRDefault="00274426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0A5B7A" w:rsidRDefault="00274426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0A5B7A" w:rsidRDefault="000A5B7A">
            <w:pPr>
              <w:spacing w:line="5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A5B7A" w:rsidRDefault="00274426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0A5B7A" w:rsidRDefault="00274426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:rsidR="000A5B7A" w:rsidRDefault="00274426" w:rsidP="00274426">
      <w:pPr>
        <w:suppressAutoHyphens/>
        <w:spacing w:beforeLines="100" w:before="312"/>
        <w:ind w:firstLineChars="100" w:firstLine="24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负责医师作体检结论要填写“合格”、</w:t>
      </w:r>
      <w:proofErr w:type="gramStart"/>
      <w:r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proofErr w:type="gramEnd"/>
      <w:r>
        <w:rPr>
          <w:rFonts w:asciiTheme="minorEastAsia" w:eastAsiaTheme="minorEastAsia" w:hAnsiTheme="minorEastAsia" w:cs="仿宋_GB2312" w:hint="eastAsia"/>
          <w:sz w:val="24"/>
          <w:szCs w:val="24"/>
        </w:rPr>
        <w:t>不合格“两种结论，并说明原因。</w:t>
      </w:r>
    </w:p>
    <w:p w:rsidR="000A5B7A" w:rsidRDefault="000A5B7A">
      <w:pPr>
        <w:spacing w:line="600" w:lineRule="exact"/>
        <w:rPr>
          <w:rFonts w:ascii="方正仿宋_GBK" w:eastAsia="方正仿宋_GBK" w:cs="Times New Roman"/>
          <w:sz w:val="32"/>
          <w:szCs w:val="32"/>
        </w:rPr>
        <w:sectPr w:rsidR="000A5B7A">
          <w:pgSz w:w="11906" w:h="16838"/>
          <w:pgMar w:top="1474" w:right="1474" w:bottom="1588" w:left="1474" w:header="851" w:footer="992" w:gutter="0"/>
          <w:pgNumType w:fmt="numberInDash"/>
          <w:cols w:space="425"/>
          <w:docGrid w:type="linesAndChars" w:linePitch="312"/>
        </w:sectPr>
      </w:pPr>
    </w:p>
    <w:p w:rsidR="000A5B7A" w:rsidRDefault="000A5B7A"/>
    <w:sectPr w:rsidR="000A5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03D23"/>
    <w:rsid w:val="000A5B7A"/>
    <w:rsid w:val="00274426"/>
    <w:rsid w:val="6D535020"/>
    <w:rsid w:val="7B3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2018-03-28T03:03:00Z</dcterms:created>
  <dcterms:modified xsi:type="dcterms:W3CDTF">2018-03-28T03:03:00Z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