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D" w:rsidRDefault="00B5500D">
      <w:pPr>
        <w:widowControl/>
        <w:shd w:val="clear" w:color="auto" w:fill="FAFAFA"/>
        <w:adjustRightInd w:val="0"/>
        <w:snapToGrid w:val="0"/>
        <w:spacing w:line="312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Times New Roman" w:eastAsia="Times New Roman" w:hAnsi="Times New Roman"/>
          <w:sz w:val="32"/>
          <w:szCs w:val="32"/>
        </w:rPr>
        <w:t>2:</w:t>
      </w:r>
    </w:p>
    <w:p w:rsidR="00B5500D" w:rsidRDefault="00B5500D">
      <w:pPr>
        <w:spacing w:line="312" w:lineRule="auto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中国国际发展知识中心公开招聘报名表</w:t>
      </w:r>
    </w:p>
    <w:p w:rsidR="00B5500D" w:rsidRDefault="00B5500D"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应聘部门及职位：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 w:rsidR="00B5500D" w:rsidRPr="005636CF">
        <w:trPr>
          <w:trHeight w:val="79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B5500D" w:rsidRPr="005636CF">
        <w:trPr>
          <w:trHeight w:val="79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5500D" w:rsidRPr="005636CF" w:rsidRDefault="00B5500D" w:rsidP="00B5500D">
            <w:pPr>
              <w:spacing w:line="312" w:lineRule="auto"/>
              <w:ind w:rightChars="-37" w:right="31680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87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71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籍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69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8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户籍</w:t>
            </w:r>
            <w:r w:rsidRPr="005636CF">
              <w:rPr>
                <w:rFonts w:ascii="宋体" w:hAnsi="宋体"/>
                <w:sz w:val="28"/>
                <w:szCs w:val="28"/>
              </w:rPr>
              <w:t>/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6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1407"/>
          <w:jc w:val="center"/>
        </w:trPr>
        <w:tc>
          <w:tcPr>
            <w:tcW w:w="1189" w:type="dxa"/>
            <w:vMerge w:val="restart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22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全日制教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1042"/>
          <w:jc w:val="center"/>
        </w:trPr>
        <w:tc>
          <w:tcPr>
            <w:tcW w:w="1189" w:type="dxa"/>
            <w:vMerge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在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教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1897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86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81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1126"/>
          <w:jc w:val="center"/>
        </w:trPr>
        <w:tc>
          <w:tcPr>
            <w:tcW w:w="2410" w:type="dxa"/>
            <w:gridSpan w:val="2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4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5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699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5500D" w:rsidRDefault="00B5500D">
      <w:pPr>
        <w:spacing w:line="312" w:lineRule="auto"/>
        <w:sectPr w:rsidR="00B5500D">
          <w:footerReference w:type="default" r:id="rId6"/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 w:rsidR="00B5500D" w:rsidRPr="005636CF">
        <w:trPr>
          <w:trHeight w:val="708"/>
          <w:jc w:val="center"/>
        </w:trPr>
        <w:tc>
          <w:tcPr>
            <w:tcW w:w="9320" w:type="dxa"/>
            <w:gridSpan w:val="8"/>
            <w:vAlign w:val="center"/>
          </w:tcPr>
          <w:p w:rsidR="00B5500D" w:rsidRPr="005636CF" w:rsidRDefault="00B5500D" w:rsidP="00B5500D">
            <w:pPr>
              <w:spacing w:line="312" w:lineRule="auto"/>
              <w:ind w:firstLineChars="10" w:firstLine="31680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t>家庭主要成员及重要社会关系</w:t>
            </w:r>
          </w:p>
        </w:tc>
      </w:tr>
      <w:tr w:rsidR="00B5500D" w:rsidRPr="005636CF">
        <w:trPr>
          <w:trHeight w:val="124"/>
          <w:jc w:val="center"/>
        </w:trPr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9320" w:type="dxa"/>
            <w:gridSpan w:val="8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5500D" w:rsidRDefault="00B5500D">
      <w:pPr>
        <w:spacing w:line="312" w:lineRule="auto"/>
        <w:rPr>
          <w:rFonts w:ascii="楷体_GB2312" w:eastAsia="楷体_GB2312"/>
          <w:sz w:val="28"/>
          <w:szCs w:val="28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"/>
        <w:gridCol w:w="2186"/>
        <w:gridCol w:w="2873"/>
        <w:gridCol w:w="2236"/>
        <w:gridCol w:w="1364"/>
        <w:gridCol w:w="408"/>
      </w:tblGrid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9067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t>工作经历（含国外工作、研究等经历）</w:t>
            </w: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职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After w:val="1"/>
          <w:wAfter w:w="408" w:type="dxa"/>
          <w:trHeight w:val="769"/>
          <w:jc w:val="center"/>
        </w:trPr>
        <w:tc>
          <w:tcPr>
            <w:tcW w:w="8843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t>报名人员本人承诺</w:t>
            </w:r>
          </w:p>
        </w:tc>
      </w:tr>
      <w:tr w:rsidR="00B5500D" w:rsidRPr="005636CF">
        <w:trPr>
          <w:gridAfter w:val="1"/>
          <w:wAfter w:w="408" w:type="dxa"/>
          <w:trHeight w:val="12323"/>
          <w:jc w:val="center"/>
        </w:trPr>
        <w:tc>
          <w:tcPr>
            <w:tcW w:w="8843" w:type="dxa"/>
            <w:gridSpan w:val="5"/>
          </w:tcPr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firstLineChars="200" w:firstLine="31680"/>
              <w:jc w:val="both"/>
              <w:rPr>
                <w:color w:val="000000"/>
                <w:sz w:val="32"/>
                <w:szCs w:val="32"/>
              </w:rPr>
            </w:pP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firstLineChars="200" w:firstLine="31680"/>
              <w:jc w:val="both"/>
              <w:rPr>
                <w:color w:val="000000"/>
                <w:sz w:val="32"/>
                <w:szCs w:val="32"/>
              </w:rPr>
            </w:pP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32"/>
                <w:szCs w:val="32"/>
              </w:rPr>
            </w:pP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我自愿报名参加</w:t>
            </w:r>
            <w:r>
              <w:rPr>
                <w:color w:val="000000"/>
                <w:sz w:val="28"/>
                <w:szCs w:val="28"/>
              </w:rPr>
              <w:t>____________________________</w:t>
            </w:r>
            <w:r>
              <w:rPr>
                <w:rFonts w:hint="eastAsia"/>
                <w:color w:val="000000"/>
                <w:sz w:val="28"/>
                <w:szCs w:val="28"/>
              </w:rPr>
              <w:t>公开招聘，对上述材料中所有内容真实性、准确性、完整性负责。</w:t>
            </w: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报名人员本人签字：</w:t>
            </w:r>
          </w:p>
          <w:p w:rsidR="00B5500D" w:rsidRDefault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5500D" w:rsidRDefault="00B5500D" w:rsidP="00B5500D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firstLineChars="1850" w:firstLine="31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</w:tc>
      </w:tr>
    </w:tbl>
    <w:p w:rsidR="00B5500D" w:rsidRDefault="00B5500D">
      <w:pPr>
        <w:widowControl/>
        <w:shd w:val="clear" w:color="auto" w:fill="FAFAFA"/>
        <w:adjustRightInd w:val="0"/>
        <w:snapToGrid w:val="0"/>
        <w:spacing w:line="312" w:lineRule="auto"/>
        <w:rPr>
          <w:rFonts w:ascii="Times New Roman" w:eastAsia="Times New Roman" w:hAnsi="Times New Roman"/>
          <w:sz w:val="32"/>
          <w:szCs w:val="32"/>
        </w:rPr>
      </w:pPr>
    </w:p>
    <w:p w:rsidR="00B5500D" w:rsidRDefault="00B5500D">
      <w:pPr>
        <w:spacing w:line="312" w:lineRule="auto"/>
        <w:rPr>
          <w:rFonts w:ascii="Times New Roman" w:hAnsi="Times New Roman"/>
        </w:rPr>
      </w:pPr>
    </w:p>
    <w:sectPr w:rsidR="00B5500D" w:rsidSect="00FC0C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0D" w:rsidRDefault="00B5500D" w:rsidP="00FC0C76">
      <w:r>
        <w:separator/>
      </w:r>
    </w:p>
  </w:endnote>
  <w:endnote w:type="continuationSeparator" w:id="0">
    <w:p w:rsidR="00B5500D" w:rsidRDefault="00B5500D" w:rsidP="00FC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0D" w:rsidRDefault="00B5500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5500D" w:rsidRDefault="00B55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0D" w:rsidRDefault="00B5500D" w:rsidP="00FC0C76">
      <w:r>
        <w:separator/>
      </w:r>
    </w:p>
  </w:footnote>
  <w:footnote w:type="continuationSeparator" w:id="0">
    <w:p w:rsidR="00B5500D" w:rsidRDefault="00B5500D" w:rsidP="00FC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53"/>
    <w:rsid w:val="00013A75"/>
    <w:rsid w:val="00033572"/>
    <w:rsid w:val="000717D9"/>
    <w:rsid w:val="000A5631"/>
    <w:rsid w:val="000B21EE"/>
    <w:rsid w:val="000D40CF"/>
    <w:rsid w:val="000F29C6"/>
    <w:rsid w:val="00185DEE"/>
    <w:rsid w:val="001C41F5"/>
    <w:rsid w:val="001D4729"/>
    <w:rsid w:val="001F626E"/>
    <w:rsid w:val="00214C47"/>
    <w:rsid w:val="0022776D"/>
    <w:rsid w:val="00241B8C"/>
    <w:rsid w:val="00291857"/>
    <w:rsid w:val="002A3A51"/>
    <w:rsid w:val="002F1153"/>
    <w:rsid w:val="00312B9A"/>
    <w:rsid w:val="00313105"/>
    <w:rsid w:val="00333630"/>
    <w:rsid w:val="003438C7"/>
    <w:rsid w:val="003479C2"/>
    <w:rsid w:val="003A0778"/>
    <w:rsid w:val="003B3BA1"/>
    <w:rsid w:val="003F0360"/>
    <w:rsid w:val="00473B09"/>
    <w:rsid w:val="004849D9"/>
    <w:rsid w:val="004E442D"/>
    <w:rsid w:val="005121CC"/>
    <w:rsid w:val="00516468"/>
    <w:rsid w:val="00561BFB"/>
    <w:rsid w:val="005636CF"/>
    <w:rsid w:val="005A7A0D"/>
    <w:rsid w:val="005B39C5"/>
    <w:rsid w:val="005D6863"/>
    <w:rsid w:val="00696D28"/>
    <w:rsid w:val="006A78B1"/>
    <w:rsid w:val="006A7BD2"/>
    <w:rsid w:val="006C2812"/>
    <w:rsid w:val="007A50F0"/>
    <w:rsid w:val="007C2FBA"/>
    <w:rsid w:val="007D068D"/>
    <w:rsid w:val="007D17C2"/>
    <w:rsid w:val="007E1E97"/>
    <w:rsid w:val="00802DB9"/>
    <w:rsid w:val="00881CF6"/>
    <w:rsid w:val="008824C8"/>
    <w:rsid w:val="008A22B8"/>
    <w:rsid w:val="009B7823"/>
    <w:rsid w:val="009D1AC6"/>
    <w:rsid w:val="009F7F6D"/>
    <w:rsid w:val="00A04CC6"/>
    <w:rsid w:val="00A4138F"/>
    <w:rsid w:val="00A4424B"/>
    <w:rsid w:val="00AB3EC2"/>
    <w:rsid w:val="00B05A55"/>
    <w:rsid w:val="00B06E22"/>
    <w:rsid w:val="00B102B3"/>
    <w:rsid w:val="00B15328"/>
    <w:rsid w:val="00B5500D"/>
    <w:rsid w:val="00BB4EE0"/>
    <w:rsid w:val="00BE24E3"/>
    <w:rsid w:val="00C3532C"/>
    <w:rsid w:val="00C7080B"/>
    <w:rsid w:val="00C97ECB"/>
    <w:rsid w:val="00CB0CD7"/>
    <w:rsid w:val="00DA348E"/>
    <w:rsid w:val="00DC53AE"/>
    <w:rsid w:val="00DF4ABF"/>
    <w:rsid w:val="00E32CEF"/>
    <w:rsid w:val="00E579C8"/>
    <w:rsid w:val="00EE26F2"/>
    <w:rsid w:val="00F10FF8"/>
    <w:rsid w:val="00F56486"/>
    <w:rsid w:val="00FA269A"/>
    <w:rsid w:val="00FC0C76"/>
    <w:rsid w:val="00FD7C65"/>
    <w:rsid w:val="00FF7DA2"/>
    <w:rsid w:val="468F5CB5"/>
    <w:rsid w:val="47B45CF7"/>
    <w:rsid w:val="636D56F4"/>
    <w:rsid w:val="66B1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C0C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C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0C7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C7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C0C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C0C7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0C76"/>
    <w:rPr>
      <w:rFonts w:cs="Times New Roman"/>
      <w:color w:val="000000"/>
      <w:u w:val="none"/>
    </w:rPr>
  </w:style>
  <w:style w:type="paragraph" w:customStyle="1" w:styleId="ListParagraph1">
    <w:name w:val="List Paragraph1"/>
    <w:basedOn w:val="Normal"/>
    <w:uiPriority w:val="99"/>
    <w:rsid w:val="00FC0C76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FC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中国国际发展知识中心2018年公开招聘公告</dc:title>
  <dc:subject/>
  <dc:creator>drc</dc:creator>
  <cp:keywords/>
  <dc:description/>
  <cp:lastModifiedBy>user</cp:lastModifiedBy>
  <cp:revision>3</cp:revision>
  <cp:lastPrinted>2018-04-04T10:27:00Z</cp:lastPrinted>
  <dcterms:created xsi:type="dcterms:W3CDTF">2018-04-04T11:12:00Z</dcterms:created>
  <dcterms:modified xsi:type="dcterms:W3CDTF">2018-04-04T11:13:00Z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