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肥西县县直单位工作人员公开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年肥西县部分县直单位公开招聘考试，自愿应聘县直单位工作人员。自觉维护招聘秩序，珍惜公共资源，对个人应聘行为负责，若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附：对违反有关规定已报名参加考试人员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03BC"/>
    <w:rsid w:val="1AFD03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2018-04-28T07:35:00Z</dcterms:created>
  <dc:creator>Administrator</dc:creator>
  <cp:lastModifiedBy>Administrator</cp:lastModifiedBy>
  <dcterms:modified xsi:type="dcterms:W3CDTF">2018-04-28T07:35:55Z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