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附件3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肥西县公开选调工作人员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报考人员诚信承诺书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我已仔细阅读肥西县公开选调工作人员公告，清楚并理解其内容。在此我郑重承诺：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一、根据平等自愿、诚实守信原则，我自愿报考此次肥西县2018年县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民族宗教和外事侨务局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公开选调工作人员考试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。自觉维护招考秩序，珍惜公共资源，对个人行为负责，若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选调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选调期间联系畅通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三、我保证符合选调公告及选调计划中要求的资格条件。对违反以上承诺所造成的后果，本人自愿承担相应责任。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14098"/>
    <w:rsid w:val="445140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2018-04-28T07:28:00Z</dcterms:created>
  <dc:creator>Administrator</dc:creator>
  <cp:lastModifiedBy>Administrator</cp:lastModifiedBy>
  <dcterms:modified xsi:type="dcterms:W3CDTF">2018-04-28T07:28:51Z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