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2018年度全椒县县级公立医院公开引进高学历人才拟体检人员名单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</w:p>
    <w:tbl>
      <w:tblPr>
        <w:tblW w:w="14575" w:type="dxa"/>
        <w:jc w:val="center"/>
        <w:tblCellSpacing w:w="0" w:type="dxa"/>
        <w:tblInd w:w="-28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10"/>
        <w:gridCol w:w="2309"/>
        <w:gridCol w:w="839"/>
        <w:gridCol w:w="945"/>
        <w:gridCol w:w="524"/>
        <w:gridCol w:w="584"/>
        <w:gridCol w:w="4094"/>
        <w:gridCol w:w="174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龄</w:t>
            </w:r>
          </w:p>
        </w:tc>
        <w:tc>
          <w:tcPr>
            <w:tcW w:w="4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全椒县人民医院</w:t>
            </w:r>
          </w:p>
        </w:tc>
        <w:tc>
          <w:tcPr>
            <w:tcW w:w="23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内科学、外科学、影像医学与核医学、肿瘤学、康复医学与理疗学、麻醉学、妇产科学等医学临床、医技、护理类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罗林杰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南京医科大学   骨外科学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全椒县人民医院</w:t>
            </w:r>
          </w:p>
        </w:tc>
        <w:tc>
          <w:tcPr>
            <w:tcW w:w="2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吴文松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南京中医药大学  中西医结合临床硕士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全椒县人民医院</w:t>
            </w:r>
          </w:p>
        </w:tc>
        <w:tc>
          <w:tcPr>
            <w:tcW w:w="2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陶胜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长春中医药大学 中医外科学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全椒县人民医院</w:t>
            </w:r>
          </w:p>
        </w:tc>
        <w:tc>
          <w:tcPr>
            <w:tcW w:w="2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陶姿含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长春中医药大学 针炙推拿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全椒县人民医院</w:t>
            </w:r>
          </w:p>
        </w:tc>
        <w:tc>
          <w:tcPr>
            <w:tcW w:w="2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黄海锋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安徽医科大学 外科学（普外）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全椒县人民医院</w:t>
            </w:r>
          </w:p>
        </w:tc>
        <w:tc>
          <w:tcPr>
            <w:tcW w:w="2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盛亚运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皖南医学院 临床医学（外科）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全椒县人民医院</w:t>
            </w:r>
          </w:p>
        </w:tc>
        <w:tc>
          <w:tcPr>
            <w:tcW w:w="2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陶照能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大连医科大学 中西医结合临床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全椒县人民医院</w:t>
            </w:r>
          </w:p>
        </w:tc>
        <w:tc>
          <w:tcPr>
            <w:tcW w:w="2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武春燕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大连医科大学 中西医结合临床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全椒县人民医院</w:t>
            </w:r>
          </w:p>
        </w:tc>
        <w:tc>
          <w:tcPr>
            <w:tcW w:w="2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纪玉婷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蚌埠医学院  肿瘤学（内科）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全椒县人民医院</w:t>
            </w:r>
          </w:p>
        </w:tc>
        <w:tc>
          <w:tcPr>
            <w:tcW w:w="2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陈银玲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蚌埠医学院  药理学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全椒县人民医院</w:t>
            </w:r>
          </w:p>
        </w:tc>
        <w:tc>
          <w:tcPr>
            <w:tcW w:w="2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桑永兵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安徽中医药大学  中医内科学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全椒县人民医院</w:t>
            </w:r>
          </w:p>
        </w:tc>
        <w:tc>
          <w:tcPr>
            <w:tcW w:w="23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蔡立娅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温州医科大学  病原生物学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30084"/>
    <w:rsid w:val="1E6300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2018-06-11T06:22:00Z</dcterms:created>
  <dc:creator>ASUS</dc:creator>
  <cp:lastModifiedBy>ASUS</cp:lastModifiedBy>
  <dcterms:modified xsi:type="dcterms:W3CDTF">2018-06-11T06:22:51Z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