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庐阳区2018年招聘建筑工地渣土车监管督导员报名表</w:t>
      </w:r>
    </w:p>
    <w:bookmarkEnd w:id="2"/>
    <w:tbl>
      <w:tblPr>
        <w:tblStyle w:val="3"/>
        <w:tblW w:w="8840" w:type="dxa"/>
        <w:jc w:val="center"/>
        <w:tblInd w:w="-1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176"/>
        <w:gridCol w:w="1"/>
        <w:gridCol w:w="1111"/>
        <w:gridCol w:w="1"/>
        <w:gridCol w:w="77"/>
        <w:gridCol w:w="1053"/>
        <w:gridCol w:w="1102"/>
        <w:gridCol w:w="1189"/>
        <w:gridCol w:w="226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bookmarkStart w:id="0" w:name="OLE_LINK4"/>
            <w:bookmarkStart w:id="1" w:name="OLE_LINK5"/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户口所在地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身高（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健康状况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3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63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是否为机关、事业单位在编人员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职业（执业）资格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入伍年月、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退伍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年月</w:t>
            </w:r>
          </w:p>
        </w:tc>
        <w:tc>
          <w:tcPr>
            <w:tcW w:w="3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退役时部队番号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3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74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、工作简历</w:t>
            </w:r>
          </w:p>
        </w:tc>
        <w:tc>
          <w:tcPr>
            <w:tcW w:w="74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奖惩情况</w:t>
            </w:r>
          </w:p>
        </w:tc>
        <w:tc>
          <w:tcPr>
            <w:tcW w:w="74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主要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bookmarkEnd w:id="0"/>
      <w:bookmarkEnd w:id="1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22BC"/>
    <w:rsid w:val="1FA722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c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2018-07-17T08:42:00Z</dcterms:created>
  <dc:creator>lycg</dc:creator>
  <cp:lastModifiedBy>lycg</cp:lastModifiedBy>
  <dcterms:modified xsi:type="dcterms:W3CDTF">2018-07-17T08:43:05Z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