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6"/>
        <w:gridCol w:w="1070"/>
        <w:gridCol w:w="1072"/>
        <w:gridCol w:w="1071"/>
        <w:gridCol w:w="1072"/>
        <w:gridCol w:w="1070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877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sz w:val="44"/>
                <w:szCs w:val="44"/>
              </w:rPr>
              <w:t>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3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1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  单位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  号码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5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   工作简历</w:t>
            </w:r>
          </w:p>
        </w:tc>
        <w:tc>
          <w:tcPr>
            <w:tcW w:w="75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75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8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9088F"/>
    <w:rsid w:val="10E908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2018-07-17T00:08:00Z</dcterms:created>
  <dc:creator>崔爱民</dc:creator>
  <cp:lastModifiedBy>崔爱民</cp:lastModifiedBy>
  <dcterms:modified xsi:type="dcterms:W3CDTF">2018-07-17T00:08:48Z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