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附件：</w:t>
      </w:r>
    </w:p>
    <w:p>
      <w:pPr>
        <w:spacing w:line="600" w:lineRule="exact"/>
        <w:ind w:firstLine="640"/>
        <w:jc w:val="center"/>
        <w:rPr>
          <w:rFonts w:hint="eastAsia" w:ascii="方正小标宋简体" w:eastAsia="方正小标宋简体"/>
          <w:b/>
          <w:bCs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bCs w:val="0"/>
          <w:color w:val="000000"/>
          <w:sz w:val="36"/>
          <w:szCs w:val="36"/>
          <w:lang w:val="en-US" w:eastAsia="zh-CN"/>
        </w:rPr>
        <w:t>宣城市公路工程试验检测中心</w:t>
      </w:r>
      <w:r>
        <w:rPr>
          <w:rFonts w:hint="eastAsia" w:ascii="方正小标宋简体" w:eastAsia="方正小标宋简体"/>
          <w:b/>
          <w:bCs w:val="0"/>
          <w:color w:val="000000"/>
          <w:sz w:val="36"/>
          <w:szCs w:val="36"/>
        </w:rPr>
        <w:t>应聘人员报名表</w:t>
      </w:r>
    </w:p>
    <w:p>
      <w:pPr>
        <w:tabs>
          <w:tab w:val="left" w:pos="9923"/>
        </w:tabs>
        <w:wordWrap w:val="0"/>
        <w:spacing w:line="600" w:lineRule="exact"/>
        <w:ind w:right="49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填表时间</w:t>
      </w:r>
      <w:r>
        <w:rPr>
          <w:rFonts w:hint="eastAsia" w:ascii="仿宋_GB2312" w:eastAsia="仿宋_GB2312"/>
          <w:color w:val="000000"/>
          <w:sz w:val="24"/>
        </w:rPr>
        <w:t>：    年   月  日</w:t>
      </w:r>
    </w:p>
    <w:tbl>
      <w:tblPr>
        <w:tblStyle w:val="4"/>
        <w:tblW w:w="987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809"/>
        <w:gridCol w:w="744"/>
        <w:gridCol w:w="549"/>
        <w:gridCol w:w="707"/>
        <w:gridCol w:w="170"/>
        <w:gridCol w:w="52"/>
        <w:gridCol w:w="1365"/>
        <w:gridCol w:w="1367"/>
        <w:gridCol w:w="136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婚否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毕业时间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学历（学位）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原工作单位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原工作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户口所在地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（市、自治区）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市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（州）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县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现居住地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有效联系电话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何时获何种奖励、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资格或等级证书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个人简历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03" w:leftChars="-49" w:right="141" w:rightChars="67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03" w:leftChars="-49" w:right="1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03" w:leftChars="-49" w:right="1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03" w:leftChars="-49" w:right="1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8" w:leftChars="-49" w:right="142" w:hanging="85" w:hangingChars="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ind w:firstLine="48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8" w:leftChars="-49" w:right="142" w:hanging="85" w:hangingChars="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ind w:firstLine="48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20" w:lineRule="exact"/>
              <w:ind w:left="-18" w:leftChars="-49" w:right="141" w:rightChars="67" w:hanging="85" w:hangingChars="42"/>
              <w:jc w:val="right"/>
              <w:rPr>
                <w:rFonts w:hint="eastAsia" w:ascii="宋体" w:hAnsi="宋体"/>
                <w:color w:val="000000"/>
                <w:w w:val="85"/>
                <w:sz w:val="24"/>
              </w:rPr>
            </w:pPr>
            <w:r>
              <w:rPr>
                <w:rFonts w:hint="eastAsia" w:ascii="宋体" w:hAnsi="宋体"/>
                <w:color w:val="000000"/>
                <w:w w:val="85"/>
                <w:sz w:val="24"/>
              </w:rPr>
              <w:t>年   月-     年   月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spacing w:line="320" w:lineRule="exact"/>
              <w:ind w:firstLine="482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9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有何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特长</w:t>
            </w:r>
          </w:p>
        </w:tc>
        <w:tc>
          <w:tcPr>
            <w:tcW w:w="9087" w:type="dxa"/>
            <w:gridSpan w:val="10"/>
            <w:vAlign w:val="center"/>
          </w:tcPr>
          <w:p>
            <w:pPr>
              <w:spacing w:line="320" w:lineRule="exact"/>
              <w:ind w:firstLine="153" w:firstLineChars="64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w w:val="85"/>
                <w:sz w:val="24"/>
              </w:rPr>
              <w:t>如有证书或其它证明文件，请如实填写颁发机关、日期、项目名称、等级等主要内容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 w:firstLine="437"/>
              <w:jc w:val="center"/>
              <w:rPr>
                <w:rFonts w:hint="eastAsia" w:ascii="宋体" w:hAnsi="宋体"/>
                <w:b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直系亲属及</w:t>
            </w:r>
          </w:p>
          <w:p>
            <w:pPr>
              <w:spacing w:line="320" w:lineRule="exact"/>
              <w:ind w:left="113" w:right="113" w:firstLine="437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主要社会关系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ind w:firstLine="4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  系</w:t>
            </w:r>
          </w:p>
        </w:tc>
        <w:tc>
          <w:tcPr>
            <w:tcW w:w="6108" w:type="dxa"/>
            <w:gridSpan w:val="5"/>
            <w:vAlign w:val="center"/>
          </w:tcPr>
          <w:p>
            <w:pPr>
              <w:spacing w:line="320" w:lineRule="exact"/>
              <w:ind w:firstLine="19" w:firstLineChars="8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6108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6108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6108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6108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</w:tbl>
    <w:p>
      <w:pPr>
        <w:ind w:firstLine="400"/>
        <w:rPr>
          <w:vanish/>
        </w:rPr>
      </w:pPr>
    </w:p>
    <w:tbl>
      <w:tblPr>
        <w:tblStyle w:val="4"/>
        <w:tblW w:w="987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9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6" w:hRule="atLeast"/>
          <w:jc w:val="center"/>
        </w:trPr>
        <w:tc>
          <w:tcPr>
            <w:tcW w:w="79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 w:firstLine="198" w:firstLineChars="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报考人承诺</w:t>
            </w:r>
          </w:p>
        </w:tc>
        <w:tc>
          <w:tcPr>
            <w:tcW w:w="9087" w:type="dxa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before="156" w:beforeLines="50" w:line="360" w:lineRule="auto"/>
              <w:ind w:left="198" w:right="115" w:rightChars="55" w:firstLine="442"/>
              <w:rPr>
                <w:rFonts w:hint="eastAsia" w:ascii="宋体" w:hAnsi="宋体"/>
                <w:sz w:val="22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遵纪守法，诚实守信，严格遵守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本单位</w:t>
            </w:r>
            <w:r>
              <w:rPr>
                <w:rFonts w:hint="eastAsia" w:ascii="宋体" w:hAnsi="宋体"/>
                <w:sz w:val="22"/>
                <w:szCs w:val="30"/>
              </w:rPr>
              <w:t>规章制度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360" w:lineRule="auto"/>
              <w:ind w:left="201" w:right="115" w:rightChars="55" w:firstLine="440"/>
              <w:rPr>
                <w:rFonts w:hint="eastAsia" w:ascii="宋体" w:hAnsi="宋体"/>
                <w:sz w:val="22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我对《招聘公告》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无</w:t>
            </w:r>
            <w:r>
              <w:rPr>
                <w:rFonts w:hint="eastAsia" w:ascii="宋体" w:hAnsi="宋体"/>
                <w:sz w:val="22"/>
                <w:szCs w:val="30"/>
              </w:rPr>
              <w:t>异议，愿意在现有条件下做好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本职岗位</w:t>
            </w:r>
            <w:r>
              <w:rPr>
                <w:rFonts w:hint="eastAsia" w:ascii="宋体" w:hAnsi="宋体"/>
                <w:sz w:val="22"/>
                <w:szCs w:val="30"/>
              </w:rPr>
              <w:t>的工作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360" w:lineRule="auto"/>
              <w:ind w:left="201" w:right="115" w:rightChars="55" w:firstLine="440"/>
              <w:rPr>
                <w:rFonts w:hint="eastAsia"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服从</w:t>
            </w:r>
            <w:r>
              <w:rPr>
                <w:rFonts w:hint="eastAsia" w:ascii="宋体" w:hAnsi="宋体"/>
                <w:sz w:val="22"/>
                <w:szCs w:val="30"/>
                <w:lang w:val="en-US" w:eastAsia="zh-CN"/>
              </w:rPr>
              <w:t>宣城市公路工程试验检测中心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工</w:t>
            </w:r>
            <w:r>
              <w:rPr>
                <w:rFonts w:hint="eastAsia" w:ascii="宋体" w:hAnsi="宋体"/>
                <w:sz w:val="22"/>
                <w:szCs w:val="30"/>
              </w:rPr>
              <w:t>作岗位安排</w:t>
            </w:r>
            <w:r>
              <w:rPr>
                <w:rFonts w:hint="eastAsia" w:ascii="宋体" w:hAnsi="宋体"/>
                <w:sz w:val="22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360" w:lineRule="auto"/>
              <w:ind w:left="201" w:right="115" w:rightChars="55" w:firstLine="440"/>
              <w:rPr>
                <w:rFonts w:hint="eastAsia"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本表信息由我本人填写，我对其真实、准确、完整负责。</w:t>
            </w:r>
          </w:p>
          <w:p>
            <w:pPr>
              <w:tabs>
                <w:tab w:val="left" w:pos="1051"/>
              </w:tabs>
              <w:spacing w:before="312" w:beforeLines="100"/>
              <w:ind w:right="447" w:rightChars="213" w:firstLine="154" w:firstLineChars="70"/>
              <w:jc w:val="right"/>
              <w:rPr>
                <w:rFonts w:hint="eastAsia" w:ascii="宋体" w:hAnsi="宋体"/>
                <w:sz w:val="22"/>
                <w:szCs w:val="30"/>
              </w:rPr>
            </w:pPr>
          </w:p>
          <w:p>
            <w:pPr>
              <w:tabs>
                <w:tab w:val="left" w:pos="1051"/>
              </w:tabs>
              <w:spacing w:before="312" w:beforeLines="100"/>
              <w:ind w:right="447" w:rightChars="213" w:firstLine="154" w:firstLineChars="70"/>
              <w:jc w:val="right"/>
              <w:rPr>
                <w:rFonts w:hint="eastAsia" w:ascii="宋体" w:hAnsi="宋体"/>
                <w:sz w:val="24"/>
                <w:szCs w:val="30"/>
                <w:u w:val="single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承诺人（签名）：</w:t>
            </w:r>
            <w:r>
              <w:rPr>
                <w:rFonts w:hint="eastAsia" w:ascii="宋体" w:hAnsi="宋体"/>
                <w:sz w:val="22"/>
                <w:szCs w:val="3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2"/>
                <w:szCs w:val="30"/>
              </w:rPr>
              <w:t xml:space="preserve">    日期：</w:t>
            </w:r>
            <w:r>
              <w:rPr>
                <w:rFonts w:hint="eastAsia" w:ascii="宋体" w:hAnsi="宋体"/>
                <w:sz w:val="22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30"/>
              </w:rPr>
              <w:t>年</w:t>
            </w:r>
            <w:r>
              <w:rPr>
                <w:rFonts w:hint="eastAsia" w:ascii="宋体" w:hAnsi="宋体"/>
                <w:sz w:val="22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30"/>
              </w:rPr>
              <w:t>月</w:t>
            </w:r>
            <w:r>
              <w:rPr>
                <w:rFonts w:hint="eastAsia" w:ascii="宋体" w:hAnsi="宋体"/>
                <w:sz w:val="22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791" w:type="dxa"/>
            <w:textDirection w:val="tbRlV"/>
            <w:vAlign w:val="center"/>
          </w:tcPr>
          <w:p>
            <w:pPr>
              <w:spacing w:line="320" w:lineRule="exact"/>
              <w:ind w:left="113" w:right="113" w:firstLine="198" w:firstLineChars="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9087" w:type="dxa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1.请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应聘者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认真阅读《招聘公告》后准确填写。如隐瞒有关情况或提供虚假材料，本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单位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将取消其考试或聘用资格，已经录用的解除劳动合同。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7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2.“直系亲属及主要社会关系”包括夫妻关系、直系血亲关系、三代以内旁系血亲和近姻亲关系。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CEF"/>
    <w:multiLevelType w:val="multilevel"/>
    <w:tmpl w:val="4EE56CEF"/>
    <w:lvl w:ilvl="0" w:tentative="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5B3F"/>
    <w:rsid w:val="19365B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2018-08-06T08:17:00Z</dcterms:created>
  <dc:creator>Administrator</dc:creator>
  <cp:lastModifiedBy>Administrator</cp:lastModifiedBy>
  <dcterms:modified xsi:type="dcterms:W3CDTF">2018-08-06T08:17:30Z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