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3" w:rsidRDefault="005350EE">
      <w:pPr>
        <w:spacing w:line="600" w:lineRule="exact"/>
        <w:ind w:firstLineChars="98" w:firstLine="31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附件二：</w:t>
      </w:r>
    </w:p>
    <w:p w:rsidR="00C43B13" w:rsidRDefault="005350EE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2018年订单培养院校自主招生报名表</w:t>
      </w:r>
    </w:p>
    <w:p w:rsidR="00C43B13" w:rsidRDefault="00C43B13">
      <w:pPr>
        <w:spacing w:line="120" w:lineRule="auto"/>
        <w:ind w:leftChars="-171" w:left="-359"/>
        <w:rPr>
          <w:rFonts w:ascii="仿宋_GB2312" w:eastAsia="仿宋_GB2312"/>
          <w:b/>
          <w:sz w:val="24"/>
          <w:u w:val="single"/>
        </w:rPr>
      </w:pPr>
    </w:p>
    <w:tbl>
      <w:tblPr>
        <w:tblW w:w="972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45"/>
        <w:gridCol w:w="748"/>
        <w:gridCol w:w="425"/>
        <w:gridCol w:w="850"/>
        <w:gridCol w:w="142"/>
        <w:gridCol w:w="237"/>
        <w:gridCol w:w="614"/>
        <w:gridCol w:w="615"/>
        <w:gridCol w:w="802"/>
        <w:gridCol w:w="427"/>
        <w:gridCol w:w="565"/>
        <w:gridCol w:w="284"/>
        <w:gridCol w:w="380"/>
        <w:gridCol w:w="45"/>
        <w:gridCol w:w="1184"/>
        <w:gridCol w:w="375"/>
        <w:gridCol w:w="855"/>
      </w:tblGrid>
      <w:tr w:rsidR="00C43B13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基本</w:t>
            </w:r>
          </w:p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情况</w:t>
            </w:r>
          </w:p>
        </w:tc>
        <w:tc>
          <w:tcPr>
            <w:tcW w:w="993" w:type="dxa"/>
            <w:gridSpan w:val="2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出生年月</w:t>
            </w:r>
          </w:p>
        </w:tc>
        <w:tc>
          <w:tcPr>
            <w:tcW w:w="2414" w:type="dxa"/>
            <w:gridSpan w:val="3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567"/>
        </w:trPr>
        <w:tc>
          <w:tcPr>
            <w:tcW w:w="928" w:type="dxa"/>
            <w:vMerge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户籍所在地</w:t>
            </w:r>
          </w:p>
        </w:tc>
        <w:tc>
          <w:tcPr>
            <w:tcW w:w="2414" w:type="dxa"/>
            <w:gridSpan w:val="3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567"/>
        </w:trPr>
        <w:tc>
          <w:tcPr>
            <w:tcW w:w="928" w:type="dxa"/>
            <w:vMerge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高考分数</w:t>
            </w:r>
          </w:p>
        </w:tc>
        <w:tc>
          <w:tcPr>
            <w:tcW w:w="3260" w:type="dxa"/>
            <w:gridSpan w:val="6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高中毕业学校</w:t>
            </w:r>
          </w:p>
        </w:tc>
        <w:tc>
          <w:tcPr>
            <w:tcW w:w="2414" w:type="dxa"/>
            <w:gridSpan w:val="3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567"/>
        </w:trPr>
        <w:tc>
          <w:tcPr>
            <w:tcW w:w="928" w:type="dxa"/>
            <w:vMerge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6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准考证号</w:t>
            </w:r>
          </w:p>
        </w:tc>
        <w:tc>
          <w:tcPr>
            <w:tcW w:w="2414" w:type="dxa"/>
            <w:gridSpan w:val="3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624"/>
        </w:trPr>
        <w:tc>
          <w:tcPr>
            <w:tcW w:w="928" w:type="dxa"/>
            <w:vMerge w:val="restart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报考志愿</w:t>
            </w:r>
          </w:p>
        </w:tc>
        <w:tc>
          <w:tcPr>
            <w:tcW w:w="4678" w:type="dxa"/>
            <w:gridSpan w:val="9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院校名称</w:t>
            </w:r>
          </w:p>
        </w:tc>
        <w:tc>
          <w:tcPr>
            <w:tcW w:w="4115" w:type="dxa"/>
            <w:gridSpan w:val="8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专业</w:t>
            </w: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4115" w:type="dxa"/>
            <w:gridSpan w:val="8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510"/>
        </w:trPr>
        <w:tc>
          <w:tcPr>
            <w:tcW w:w="2346" w:type="dxa"/>
            <w:gridSpan w:val="4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是否服从调剂</w:t>
            </w:r>
          </w:p>
        </w:tc>
        <w:tc>
          <w:tcPr>
            <w:tcW w:w="7375" w:type="dxa"/>
            <w:gridSpan w:val="14"/>
            <w:vAlign w:val="center"/>
          </w:tcPr>
          <w:p w:rsidR="00C43B13" w:rsidRDefault="005350EE">
            <w:pPr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 xml:space="preserve">  是（  ）否（ ）       备注：每人仅限填一个志愿，多填无效。</w:t>
            </w:r>
          </w:p>
        </w:tc>
      </w:tr>
      <w:tr w:rsidR="00C43B13">
        <w:trPr>
          <w:cantSplit/>
          <w:trHeight w:val="510"/>
        </w:trPr>
        <w:tc>
          <w:tcPr>
            <w:tcW w:w="1173" w:type="dxa"/>
            <w:gridSpan w:val="2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身高</w:t>
            </w:r>
          </w:p>
        </w:tc>
        <w:tc>
          <w:tcPr>
            <w:tcW w:w="1173" w:type="dxa"/>
            <w:gridSpan w:val="2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色盲</w:t>
            </w:r>
          </w:p>
        </w:tc>
        <w:tc>
          <w:tcPr>
            <w:tcW w:w="1229" w:type="dxa"/>
            <w:gridSpan w:val="2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色弱</w:t>
            </w:r>
          </w:p>
        </w:tc>
        <w:tc>
          <w:tcPr>
            <w:tcW w:w="1229" w:type="dxa"/>
            <w:gridSpan w:val="3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老师签名</w:t>
            </w:r>
          </w:p>
        </w:tc>
        <w:tc>
          <w:tcPr>
            <w:tcW w:w="1230" w:type="dxa"/>
            <w:gridSpan w:val="2"/>
            <w:vAlign w:val="center"/>
          </w:tcPr>
          <w:p w:rsidR="00C43B13" w:rsidRDefault="005B2F2D">
            <w:pPr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 xml:space="preserve">  不填</w:t>
            </w:r>
          </w:p>
        </w:tc>
      </w:tr>
      <w:tr w:rsidR="00C43B13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联系方式</w:t>
            </w:r>
          </w:p>
        </w:tc>
        <w:tc>
          <w:tcPr>
            <w:tcW w:w="1418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手机号码</w:t>
            </w:r>
          </w:p>
        </w:tc>
        <w:tc>
          <w:tcPr>
            <w:tcW w:w="3260" w:type="dxa"/>
            <w:gridSpan w:val="6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电子信箱</w:t>
            </w:r>
          </w:p>
        </w:tc>
        <w:tc>
          <w:tcPr>
            <w:tcW w:w="2839" w:type="dxa"/>
            <w:gridSpan w:val="5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家庭电话</w:t>
            </w:r>
          </w:p>
        </w:tc>
        <w:tc>
          <w:tcPr>
            <w:tcW w:w="3260" w:type="dxa"/>
            <w:gridSpan w:val="6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QQ号码</w:t>
            </w:r>
          </w:p>
        </w:tc>
        <w:tc>
          <w:tcPr>
            <w:tcW w:w="2839" w:type="dxa"/>
            <w:gridSpan w:val="5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家庭地址</w:t>
            </w:r>
          </w:p>
        </w:tc>
        <w:tc>
          <w:tcPr>
            <w:tcW w:w="7375" w:type="dxa"/>
            <w:gridSpan w:val="14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C43B13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招生院校及专业</w:t>
            </w:r>
          </w:p>
        </w:tc>
        <w:tc>
          <w:tcPr>
            <w:tcW w:w="2268" w:type="dxa"/>
            <w:gridSpan w:val="4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院校名称</w:t>
            </w:r>
          </w:p>
        </w:tc>
        <w:tc>
          <w:tcPr>
            <w:tcW w:w="3402" w:type="dxa"/>
            <w:gridSpan w:val="7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专业</w:t>
            </w:r>
          </w:p>
        </w:tc>
        <w:tc>
          <w:tcPr>
            <w:tcW w:w="2268" w:type="dxa"/>
            <w:gridSpan w:val="5"/>
            <w:vAlign w:val="center"/>
          </w:tcPr>
          <w:p w:rsidR="00C43B13" w:rsidRDefault="005350EE" w:rsidP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计划人数</w:t>
            </w: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43B13" w:rsidRDefault="005350E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齐齐哈尔技师学院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城市轨道交通车辆技术（驾驶）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3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350EE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济南铁路高级技工学校</w:t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城市轨道交通车辆技术（驾驶）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3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B2F2D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B2F2D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5B2F2D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城市轨道交通车辆技术（检修）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5B2F2D" w:rsidP="00AC582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2D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B2F2D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B2F2D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5B2F2D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城市轨道交通通信信号技术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C244C8" w:rsidP="00C244C8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C244C8">
              <w:rPr>
                <w:rFonts w:ascii="仿宋_GB2312" w:eastAsia="仿宋_GB2312" w:hint="eastAsia"/>
                <w:color w:val="000000"/>
                <w:kern w:val="0"/>
                <w:sz w:val="22"/>
              </w:rPr>
              <w:t>女50%，男50%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2D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B2F2D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宝鸡铁路司机学校</w:t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城市轨道交通车辆技术（驾驶）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3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 w:rsidR="005350EE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武汉铁路技师学院</w:t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城市轨道交通车辆技术（驾驶）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3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350EE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B2F2D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5B2F2D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城市轨道交通车辆技术（检修）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C244C8" w:rsidP="00AC582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244C8">
              <w:rPr>
                <w:rFonts w:ascii="仿宋_GB2312" w:eastAsia="仿宋_GB2312" w:hint="eastAsia"/>
                <w:color w:val="000000"/>
                <w:kern w:val="0"/>
                <w:sz w:val="22"/>
              </w:rPr>
              <w:t>女50%，男50%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2D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B2F2D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B2F2D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5B2F2D" w:rsidRDefault="005B2F2D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5B2F2D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城市轨道交通机电技术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F2D" w:rsidRDefault="005B2F2D" w:rsidP="00AC582B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2D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B2F2D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43B13">
        <w:trPr>
          <w:cantSplit/>
          <w:trHeight w:val="510"/>
        </w:trPr>
        <w:tc>
          <w:tcPr>
            <w:tcW w:w="928" w:type="dxa"/>
            <w:vMerge/>
            <w:shd w:val="clear" w:color="auto" w:fill="auto"/>
            <w:vAlign w:val="center"/>
          </w:tcPr>
          <w:p w:rsidR="00C43B13" w:rsidRDefault="00C43B13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43B13" w:rsidRDefault="005350EE">
            <w:pPr>
              <w:jc w:val="center"/>
              <w:rPr>
                <w:rFonts w:ascii="仿宋_GB2312" w:eastAsia="仿宋_GB2312" w:hAnsi="宋体" w:cs="新宋体-18030"/>
                <w:sz w:val="24"/>
                <w:highlight w:val="yellow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徐州技师学院</w:t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城市轨道交通供配电技术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B13" w:rsidRDefault="005350EE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3" w:rsidRDefault="00C244C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5350EE">
              <w:rPr>
                <w:rFonts w:hint="eastAsia"/>
                <w:color w:val="000000"/>
                <w:sz w:val="22"/>
              </w:rPr>
              <w:t>0</w:t>
            </w:r>
            <w:bookmarkStart w:id="0" w:name="_GoBack"/>
            <w:bookmarkEnd w:id="0"/>
          </w:p>
        </w:tc>
      </w:tr>
      <w:tr w:rsidR="00C43B13">
        <w:trPr>
          <w:trHeight w:val="680"/>
        </w:trPr>
        <w:tc>
          <w:tcPr>
            <w:tcW w:w="9721" w:type="dxa"/>
            <w:gridSpan w:val="18"/>
            <w:tcBorders>
              <w:bottom w:val="single" w:sz="4" w:space="0" w:color="auto"/>
            </w:tcBorders>
            <w:vAlign w:val="bottom"/>
          </w:tcPr>
          <w:p w:rsidR="00C43B13" w:rsidRDefault="005350EE">
            <w:pPr>
              <w:ind w:firstLineChars="2650" w:firstLine="6360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签名：</w:t>
            </w:r>
          </w:p>
          <w:p w:rsidR="00C43B13" w:rsidRDefault="005350EE">
            <w:pPr>
              <w:ind w:firstLineChars="2100" w:firstLine="5040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年</w:t>
            </w:r>
            <w:r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月</w:t>
            </w:r>
            <w:r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日</w:t>
            </w:r>
          </w:p>
        </w:tc>
      </w:tr>
    </w:tbl>
    <w:p w:rsidR="00C43B13" w:rsidRDefault="005350EE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注：填表人须保证个人信息真实可靠，并无虚假，否则自行承担相应后果及责任。</w:t>
      </w:r>
    </w:p>
    <w:p w:rsidR="00C43B13" w:rsidRDefault="00C43B13"/>
    <w:sectPr w:rsidR="00C43B13">
      <w:pgSz w:w="11906" w:h="16838"/>
      <w:pgMar w:top="851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2D" w:rsidRDefault="005B2F2D" w:rsidP="005B2F2D">
      <w:r>
        <w:separator/>
      </w:r>
    </w:p>
  </w:endnote>
  <w:endnote w:type="continuationSeparator" w:id="0">
    <w:p w:rsidR="005B2F2D" w:rsidRDefault="005B2F2D" w:rsidP="005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-18030">
    <w:altName w:val="Arial Unicode MS"/>
    <w:charset w:val="86"/>
    <w:family w:val="auto"/>
    <w:pitch w:val="default"/>
    <w:sig w:usb0="00000000" w:usb1="00000000" w:usb2="0000001E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2D" w:rsidRDefault="005B2F2D" w:rsidP="005B2F2D">
      <w:r>
        <w:separator/>
      </w:r>
    </w:p>
  </w:footnote>
  <w:footnote w:type="continuationSeparator" w:id="0">
    <w:p w:rsidR="005B2F2D" w:rsidRDefault="005B2F2D" w:rsidP="005B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B67C4"/>
    <w:rsid w:val="001F0AF2"/>
    <w:rsid w:val="001F12AF"/>
    <w:rsid w:val="00267EE1"/>
    <w:rsid w:val="003A3E13"/>
    <w:rsid w:val="004D67B4"/>
    <w:rsid w:val="005350EE"/>
    <w:rsid w:val="005632E8"/>
    <w:rsid w:val="005B2F2D"/>
    <w:rsid w:val="00616275"/>
    <w:rsid w:val="0063742E"/>
    <w:rsid w:val="0089706A"/>
    <w:rsid w:val="008B2998"/>
    <w:rsid w:val="008C3E82"/>
    <w:rsid w:val="008E1D80"/>
    <w:rsid w:val="008F1524"/>
    <w:rsid w:val="00A02B0E"/>
    <w:rsid w:val="00BA0194"/>
    <w:rsid w:val="00C244C8"/>
    <w:rsid w:val="00C43B13"/>
    <w:rsid w:val="00D83A52"/>
    <w:rsid w:val="00E6491A"/>
    <w:rsid w:val="00F12A3A"/>
    <w:rsid w:val="5ADB67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2F2D"/>
    <w:rPr>
      <w:kern w:val="2"/>
      <w:sz w:val="18"/>
      <w:szCs w:val="18"/>
    </w:rPr>
  </w:style>
  <w:style w:type="paragraph" w:styleId="a4">
    <w:name w:val="footer"/>
    <w:basedOn w:val="a"/>
    <w:link w:val="Char0"/>
    <w:rsid w:val="005B2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2F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2F2D"/>
    <w:rPr>
      <w:kern w:val="2"/>
      <w:sz w:val="18"/>
      <w:szCs w:val="18"/>
    </w:rPr>
  </w:style>
  <w:style w:type="paragraph" w:styleId="a4">
    <w:name w:val="footer"/>
    <w:basedOn w:val="a"/>
    <w:link w:val="Char0"/>
    <w:rsid w:val="005B2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2F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1</Pages>
  <Words>377</Words>
  <Characters>196</Characters>
  <Application>Microsoft Office Word</Application>
  <DocSecurity>0</DocSecurity>
  <Lines>19</Lines>
  <Paragraphs>30</Paragraphs>
  <ScaleCrop>false</ScaleCrop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26</cp:revision>
  <dcterms:created xsi:type="dcterms:W3CDTF">2018-07-11T09:11:00Z</dcterms:created>
  <dcterms:modified xsi:type="dcterms:W3CDTF">2018-08-08T06:38:00Z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