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60" w:tblpY="42"/>
        <w:tblOverlap w:val="never"/>
        <w:tblW w:w="13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9"/>
        <w:gridCol w:w="1110"/>
        <w:gridCol w:w="1125"/>
        <w:gridCol w:w="1170"/>
        <w:gridCol w:w="645"/>
        <w:gridCol w:w="855"/>
        <w:gridCol w:w="1020"/>
        <w:gridCol w:w="1202"/>
        <w:gridCol w:w="1198"/>
        <w:gridCol w:w="1860"/>
        <w:gridCol w:w="1575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388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亳州市谯城区人民法院2018年公开选调工作人员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职位、数量、条件一览表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6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7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61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职位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8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谯城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人民法院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7"/>
                <w:rFonts w:hAnsi="宋体"/>
                <w:lang w:val="en-US" w:eastAsia="zh-CN" w:bidi="ar"/>
              </w:rPr>
              <w:t>5周岁以下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上，具有相应学士学位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通过国家司法考试，具有法律职业资格证书A证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《法律基础知识》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0558-5121763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0558-5533605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A0AF4"/>
    <w:rsid w:val="092F7BFB"/>
    <w:rsid w:val="0E4A0A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font4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2018-08-13T09:11:00Z</dcterms:created>
  <dc:creator>Administrator</dc:creator>
  <cp:lastModifiedBy>Administrator</cp:lastModifiedBy>
  <dcterms:modified xsi:type="dcterms:W3CDTF">2018-08-13T09:13:29Z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