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石台县事业单位公开招聘人员报名资格审查表</w:t>
      </w:r>
    </w:p>
    <w:p>
      <w:pPr>
        <w:rPr>
          <w:rFonts w:hint="eastAsia"/>
        </w:rPr>
      </w:pPr>
      <w:r>
        <w:rPr>
          <w:rFonts w:hint="eastAsia"/>
        </w:rPr>
        <w:t>报名序号：</w:t>
      </w:r>
    </w:p>
    <w:tbl>
      <w:tblPr>
        <w:tblStyle w:val="3"/>
        <w:tblW w:w="982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153"/>
        <w:gridCol w:w="934"/>
        <w:gridCol w:w="514"/>
        <w:gridCol w:w="647"/>
        <w:gridCol w:w="21"/>
        <w:gridCol w:w="704"/>
        <w:gridCol w:w="293"/>
        <w:gridCol w:w="582"/>
        <w:gridCol w:w="732"/>
        <w:gridCol w:w="690"/>
        <w:gridCol w:w="429"/>
        <w:gridCol w:w="489"/>
        <w:gridCol w:w="251"/>
        <w:gridCol w:w="1"/>
        <w:gridCol w:w="299"/>
        <w:gridCol w:w="131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名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族</w:t>
            </w:r>
          </w:p>
        </w:tc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8" w:rightChars="4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 治</w:t>
            </w:r>
          </w:p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 貌</w:t>
            </w:r>
          </w:p>
        </w:tc>
        <w:tc>
          <w:tcPr>
            <w:tcW w:w="1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13" w:leftChars="-54"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　码</w:t>
            </w:r>
          </w:p>
        </w:tc>
        <w:tc>
          <w:tcPr>
            <w:tcW w:w="32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　历</w:t>
            </w:r>
          </w:p>
        </w:tc>
        <w:tc>
          <w:tcPr>
            <w:tcW w:w="16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业 时 间</w:t>
            </w:r>
          </w:p>
        </w:tc>
        <w:tc>
          <w:tcPr>
            <w:tcW w:w="11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3" w:rightChars="-4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　业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　校</w:t>
            </w:r>
          </w:p>
        </w:tc>
        <w:tc>
          <w:tcPr>
            <w:tcW w:w="32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ind w:left="-13" w:leftChars="-6" w:right="8" w:rightChars="4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　学</w:t>
            </w:r>
          </w:p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　业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　它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　格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spacing w:line="240" w:lineRule="exact"/>
              <w:ind w:left="1" w:right="4" w:rightChars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32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　系　电　话</w:t>
            </w:r>
          </w:p>
        </w:tc>
        <w:tc>
          <w:tcPr>
            <w:tcW w:w="508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6699" w:type="dxa"/>
            <w:gridSpan w:val="1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9" w:rightChars="-5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　政</w:t>
            </w:r>
          </w:p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　码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restart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 简历(从高中填起)</w:t>
            </w:r>
          </w:p>
        </w:tc>
        <w:tc>
          <w:tcPr>
            <w:tcW w:w="3248" w:type="dxa"/>
            <w:gridSpan w:val="4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11"/>
                <w:kern w:val="0"/>
                <w:szCs w:val="21"/>
                <w:fitText w:val="2110" w:id="0"/>
              </w:rPr>
              <w:t>起止年</w:t>
            </w:r>
            <w:r>
              <w:rPr>
                <w:rFonts w:hint="eastAsia" w:ascii="宋体" w:hAnsi="宋体" w:cs="宋体"/>
                <w:b/>
                <w:kern w:val="0"/>
                <w:szCs w:val="21"/>
                <w:fitText w:val="2110" w:id="0"/>
              </w:rPr>
              <w:t>月</w:t>
            </w:r>
          </w:p>
        </w:tc>
        <w:tc>
          <w:tcPr>
            <w:tcW w:w="5810" w:type="dxa"/>
            <w:gridSpan w:val="1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在何处（单位）学习或从事何工作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restart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153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78" w:rightChars="-37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　谓</w:t>
            </w:r>
          </w:p>
        </w:tc>
        <w:tc>
          <w:tcPr>
            <w:tcW w:w="934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　名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5810" w:type="dxa"/>
            <w:gridSpan w:val="12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现在何处（单位）从事何工作(或任何职)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  <w:jc w:val="center"/>
        </w:trPr>
        <w:tc>
          <w:tcPr>
            <w:tcW w:w="762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9058" w:type="dxa"/>
            <w:gridSpan w:val="1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firstLine="48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本人上述所填写的情况和提供的相关材料、证件均真实、有效。若有虚假，责任自负。</w:t>
            </w:r>
          </w:p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报考人签名：                       　  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762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单位</w:t>
            </w:r>
          </w:p>
        </w:tc>
        <w:tc>
          <w:tcPr>
            <w:tcW w:w="426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3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62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26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  <w:tc>
          <w:tcPr>
            <w:tcW w:w="58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21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62" w:type="dxa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9058" w:type="dxa"/>
            <w:gridSpan w:val="16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40" w:lineRule="exact"/>
        <w:ind w:left="-567" w:leftChars="-270" w:right="-523" w:rightChars="-249"/>
        <w:rPr>
          <w:sz w:val="21"/>
          <w:szCs w:val="21"/>
        </w:rPr>
      </w:pPr>
      <w:r>
        <w:rPr>
          <w:rFonts w:hint="eastAsia"/>
          <w:b/>
          <w:szCs w:val="21"/>
        </w:rPr>
        <w:t>填表说明：</w:t>
      </w:r>
      <w:r>
        <w:rPr>
          <w:rFonts w:hint="eastAsia"/>
          <w:sz w:val="21"/>
          <w:szCs w:val="21"/>
        </w:rPr>
        <w:t>1、请报考者认真阅读《招聘公告》后如实准确填写。报考者隐瞒有关情况或提供虚假材料的，由聘用主管机关取消其考试或聘用资格，并按有关规定严肃处理。2、联系电话请填写能联系到本人的电话（固定或移动电话），如填错、电话关机停机等原因造成无法联系，耽误考试聘用的，后果自负。</w:t>
      </w: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A515F"/>
    <w:rsid w:val="4B2A515F"/>
    <w:rsid w:val="6D535020"/>
    <w:rsid w:val="744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2018-08-21T00:33:00Z</dcterms:created>
  <dc:creator>Rocky</dc:creator>
  <cp:lastModifiedBy>Rocky</cp:lastModifiedBy>
  <dcterms:modified xsi:type="dcterms:W3CDTF">2018-08-21T13:47:18Z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