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</w:t>
      </w:r>
      <w:r>
        <w:rPr>
          <w:b/>
          <w:bCs/>
          <w:sz w:val="32"/>
          <w:szCs w:val="40"/>
        </w:rPr>
        <w:t>1</w:t>
      </w:r>
      <w:r>
        <w:rPr>
          <w:rFonts w:hint="eastAsia"/>
          <w:b/>
          <w:bCs/>
          <w:sz w:val="32"/>
          <w:szCs w:val="40"/>
        </w:rPr>
        <w:t>：</w:t>
      </w:r>
    </w:p>
    <w:p>
      <w:pPr>
        <w:jc w:val="center"/>
        <w:rPr>
          <w:rFonts w:hint="eastAsia" w:eastAsia="宋体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参加笔试人员成绩</w:t>
      </w:r>
    </w:p>
    <w:tbl>
      <w:tblPr>
        <w:tblW w:w="87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380"/>
        <w:gridCol w:w="2445"/>
        <w:gridCol w:w="1184"/>
        <w:gridCol w:w="674"/>
        <w:gridCol w:w="1350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711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001：佳山乡 社区工作者 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（含加分）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340504*****6110023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120222*****2031829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340505*****2010646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340504*****2070041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340505*****9231223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341222*****1011827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340502*****0170011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342625*****2081029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JSX201809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340521*****0154264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340504*****306001X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340505*****7151229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340503*****7060223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340521*****2240317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340504*****3260621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340503*****8090036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340111*****710757X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340503*****2110020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340505*****0161027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340503*****1200412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340503*****6230616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340505*****7090046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340503*****8210237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340521*****1190049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340502*****1130428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340503*****9140255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342921*****1224723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340503*****0140324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340505*****0251023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340504*****8260028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JSX201830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340504*****2030235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JSX201831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340505*****2180649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JSX201832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340505*****2031227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340505*****0030027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JSX201834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340104*****5140019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JSX201835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340521*****0284035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JSX201836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340505*****1010028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JSX201837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340602*****6022848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JSX201838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340504*****3060622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JSX201839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340504*****2080224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JSX201840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340505*****7221041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JSX201841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340504*****8180623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JSX201842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340881*****3251223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JSX201843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340502*****8140619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JSX201844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340505*****1301028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JSX201845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340502*****1030025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JSX201846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340503*****8090822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JSX201847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340502*****2120022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JSX201848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340505*****8081224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JSX201849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340521*****917462X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JSX201850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340504*****2150220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JSX201851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340503*****1100229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JSX201852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340505*****8310028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JSX201853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320121*****1270026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JSX201854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340505*****1281023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JSX201855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340504*****720064X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JSX201856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342623*****0281921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JSX201857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340502*****1290623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340505*****6140029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JSX201859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340502*****8310625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342626*****3124145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JSX201861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340504*****1160263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340502*****4200026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JSX201863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340504*****7270029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JSX201864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340505*****2300017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JSX201865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340504*****003024X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JSX201866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340503*****7140025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JSX201867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340111*****5043028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JSX201868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340503*****2100021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JSX201869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340505*****0061421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JSX201870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342623*****0088969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JSX201871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340521*****6156210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JSX201872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340521*****2200045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JSX201873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340222*****9186923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JSX201874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340505*****1180025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JSX201875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340702*****5020044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JSX201876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340502*****0220022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JSX201877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340811*****9025527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JSX201878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340521*****2112848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JSX201879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340221*****5263861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340502*****407042X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340505*****1290421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340504*****8080626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340505*****8200029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340521*****2080068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340505*****7250027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340503*****3240411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342622*****4308447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340505*****0300026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342921*****7104420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JSX201890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340504*****618002X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JSX201891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340504*****3170424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JSX201892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340504*****7240620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JSX201893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340821*****3185246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JSX201894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340505*****5061225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JSX201895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340505*****9201058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JSX201896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340823*****1010028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JSX201897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340505*****7111024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JSX201898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340503*****2010027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JSX201899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340504*****3170424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340505*****1121027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340503*****1292323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340504*****4140648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340504*****3170424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340504*****2240625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助理社会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340505*****2080048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340521*****2090041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340504*****6140629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340222*****1106920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JSX2018109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340505*****6101425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340503*****2050628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340505*****1270028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341126*****2280029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340521*****5272320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340503*****6070622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JSX2018115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340521*****8030020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340504*****7070224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340502*****3150049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JSX2018118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131126*****2210106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JSX2018119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340502*****3150022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JSX2018120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340521*****0275422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340503*****1070424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340503*****010042X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360681*****1079028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340505*****2041228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340505*****1261021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340504*****7150025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JSX2018127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340505*****1161022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JSX2018128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340502*****0210428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JSX2018129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340503*****7290624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340505*****1221220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340521*****7036023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340504*****8060227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341223*****1103983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340503*****2280620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340505*****8040040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340502*****0230423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340505*****4041427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340505*****9210622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340504*****1060624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JSX2018140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340503*****230002X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JSX2018141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342224*****2230325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JSX2018142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340505*****2061069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JSX2018143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342426*****9101048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JSX2018144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340521*****418002X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JSX2018145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340521*****2271345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JSX2018146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342626*****0122106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JSX2018147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342601*****9106869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JSX2018148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340521*****9020824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JSX2018149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340503*****1190623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340521*****1025422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340502*****6110429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340521*****2140348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340502*****8190023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340505*****4200063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340505*****101062X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340321*****2245629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320982*****0132040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340504*****6300620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340104*****2220068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340521*****1095028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340505*****1130048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342522*****0264524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340503*****4030423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340505*****8260041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340207*****927104X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341204*****8012662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341181*****6275827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342423*****1266808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340505*****9291022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340504*****9240020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340221*****914496X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341102*****1156225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340503*****8120027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342626*****8024578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340503*****1280426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340504*****1290424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340504*****8050654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340503*****3190026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342625*****2281286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340505*****3131426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340503*****0070048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341226*****017326X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340503*****2060020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341221*****7133517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340703*****1110023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340503*****5240444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340104*****5022521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340504*****5200623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431322*****2280045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JSX2018190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340503*****2090621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JSX2018191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340502*****0010046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JSX2018192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340504*****1240420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JSX2018193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340505*****3061027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JSX2018194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340502*****2010422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JSX2018195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340505*****6230620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JSX2018196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340503*****4060621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JSX2018197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340505*****5021025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JSX2018198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340503*****512062X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JSX2018199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340521*****2285044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340505*****9230615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340505*****5071025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340521*****8201879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340505*****1071021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340502*****3280027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340503*****6090246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11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002：雨山街道 社区工作者 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（含加分）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340505*****1291025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340502*****3200629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340502*****1180624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340502*****2120420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410482*****3257723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340505*****4171421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340503*****1160628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340505*****9240428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340521*****4022323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342622*****028432X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340505*****9290023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340504*****0190241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342601*****4136523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340503*****1010229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340503*****9030429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340521*****6154642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340502*****5200064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340504*****2060623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340881*****114122X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452525*****8040820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342623*****8025022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340502*****1180046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340802*****9151127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340504*****9110021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340502*****1260029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340504*****814024X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340311*****2100222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340505*****9071220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340521*****0255624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YS201830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340502*****6050427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YS201831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340503*****405062X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YS201832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340503*****8120020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340503*****1070020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YS201834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340505*****4280026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YS201835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340803*****8172381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YS201836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340503*****1290624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YS201837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340503*****7140623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YS201838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340521*****8294230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YS201839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341225*****2187522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YS201840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340503*****2070041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YS201841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342626*****8210191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YS201842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340503*****2190440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YS201843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342626*****0190089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YS201844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412702*****7125544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YS201845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340521*****8076900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YS201846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340502*****8250620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YS201847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340521*****8280823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YS201848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340502*****1100627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YS201849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340521*****2083814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YS201850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360724*****0088520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YS201851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340505*****130102X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YS201852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340803*****6152122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YS201853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340502*****5150424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YS201854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340521*****2230028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YS201855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340521*****8080023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YS201856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342901*****7206041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YS201857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340505*****2161224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340825*****1201024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YS201859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340504*****8110664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340504*****0300627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YS201861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340521*****9170041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340502*****723001X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YS201863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340502*****2230628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YS201864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340504*****1160041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YS201865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342623*****419344X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YS201866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340521*****0125065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11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003：安民街道 社区工作者 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（含加分）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340504*****2090644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340504*****302002X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340521*****9094640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340503*****7190225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340881*****2132226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340521*****8303029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340505*****5310027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342623*****7093429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340504*****7130019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340502*****1100623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340504*****9160229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340503*****9170061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340502*****7060224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340504*****1120213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342523*****7262829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340504*****1040629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340502*****1140015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340502*****1100628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340505*****0240023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AM201820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340505*****1121463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340505*****3270045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341124*****1193623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230822*****3186848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340504*****2120667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340503*****2260420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340923*****8130729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AM201827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342601*****2134325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AM201828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340503*****6240011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AM201829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342622*****9088181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AM201830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340503*****1240344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AM201831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371326*****1030428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AM201832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340504*****1200625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342622*****4258446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AM201834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340505*****1091424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AM201835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340503*****3110627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AM201836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340502*****3280211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AM201837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340503*****011002X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AM201838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340505*****1181069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AM201839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340505*****4170624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AM201840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340504*****6190423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AM201841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340504*****6010226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AM201842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340504*****0040249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AM201843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340504*****3230628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AM201844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340504*****102022X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AM201845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340502*****1170424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AM201846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340502*****2050010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AM201847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340521*****8294022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AM201848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340503*****1100027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AM201849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340504*****3120625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AM201850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340521*****5095037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AM201851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340504*****1180023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AM201852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340122*****3244845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AM201853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340504*****6240611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AM201854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342530*****7011829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AM201855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340802*****6290428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AM201856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340521*****3043825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AM201857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510824*****6157483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340504*****1040021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AM201859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340504*****727004X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340504*****914064X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342622*****6180267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340521*****9032323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340505*****5051428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340505*****9200013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342921*****0034725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340504*****602004X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342224*****1170647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340505*****1140640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340505*****8131222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AM201870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340504*****8080628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AM201871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340505*****2241421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AM201872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340404*****3220027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AM201873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341224*****8113527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AM201874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340503*****1090043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AM201875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342623*****2084427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AM201876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341621*****6173123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AM201877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341226*****1106041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AM201878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340521*****0055625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AM201879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340504*****319061X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AM201880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342221*****2117021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AM201881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340504*****2210627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AM201882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341281*****9109001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AM201883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342501*****6274426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AM201884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340504*****5170222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AM201885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340521*****2036025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AM201886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340504*****5260020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AM201887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340822*****1084361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AM201888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342401*****2036129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AM201889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340502*****2170066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340503*****0170073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340503*****0010425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340504*****9290027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341623*****7169020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340111*****8265547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341021*****9050549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340521*****020054X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340502*****5050225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340504*****1170615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342625*****5101022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340504*****2060420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612727*****9285749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342626*****9182092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340521*****806602X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340504*****1120623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340121*****422160X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340504*****1080623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340223*****1021141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340521*****7160037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340223*****218722X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340521*****1101833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342623*****1068953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342425*****9175542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340721*****8140621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340302*****5170419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AM2018115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340828*****6292720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b/>
          <w:bCs/>
          <w:sz w:val="32"/>
          <w:szCs w:val="4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C6D"/>
    <w:rsid w:val="00333C4C"/>
    <w:rsid w:val="006750DF"/>
    <w:rsid w:val="007F73DF"/>
    <w:rsid w:val="00D15E96"/>
    <w:rsid w:val="00E10C6D"/>
    <w:rsid w:val="035A2DD5"/>
    <w:rsid w:val="0DB240E8"/>
    <w:rsid w:val="13485BD2"/>
    <w:rsid w:val="21985309"/>
    <w:rsid w:val="2CDB72CD"/>
    <w:rsid w:val="3B28093D"/>
    <w:rsid w:val="41397B94"/>
    <w:rsid w:val="5AF03FBE"/>
    <w:rsid w:val="5DC94664"/>
    <w:rsid w:val="651B6534"/>
    <w:rsid w:val="6D01123D"/>
    <w:rsid w:val="710E2B2E"/>
    <w:rsid w:val="7E3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4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12</Pages>
  <Words>2674</Words>
  <Characters>15246</Characters>
  <Lines>0</Lines>
  <Paragraphs>0</Paragraphs>
  <TotalTime>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cp:lastPrinted>2016-11-14T05:43:00Z</cp:lastPrinted>
  <dcterms:modified xsi:type="dcterms:W3CDTF">2018-09-10T02:57:48Z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