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2</w:t>
      </w:r>
      <w:r>
        <w:rPr>
          <w:rFonts w:hint="eastAsia"/>
          <w:b/>
          <w:bCs/>
          <w:sz w:val="28"/>
          <w:szCs w:val="36"/>
        </w:rPr>
        <w:t>：</w:t>
      </w:r>
      <w:bookmarkStart w:id="0" w:name="_GoBack"/>
      <w:bookmarkEnd w:id="0"/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通过资格审查并进入面试人员</w:t>
      </w:r>
    </w:p>
    <w:tbl>
      <w:tblPr>
        <w:tblW w:w="7360" w:type="dxa"/>
        <w:jc w:val="center"/>
        <w:tblInd w:w="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2350"/>
        <w:gridCol w:w="4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3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001：佳山乡 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342921*****7104420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340505*****7221041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340503*****3240411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JSX201887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342622*****4308447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JSX201883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340505*****8200029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340505*****8260041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340504*****618002X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340505*****0300026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342522*****0264524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342423*****1266808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340521*****2080068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340504*****4140648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340503*****2280620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342623*****0088969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JSX2018185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340703*****1110023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340521*****2140348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341102*****1156225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340521*****2240317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340111*****710757X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340505*****0161027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JSX201821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340505*****7090046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JSX201837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340602*****6022848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340881*****3251223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340504*****6300620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340505*****9291022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341221*****7133517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340503*****230002X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JSX2018165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340207*****927104X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340503*****2090621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340502*****2010422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340505*****0061421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JSX2018131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340521*****7036023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JSX2018151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340502*****6110429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342625*****2281286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340503*****5240444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JSX201867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340111*****5043028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340521*****1095028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JSX2018163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340503*****4030423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JSX2018173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340503*****8120027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340504*****2080224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342623*****0281921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340504*****2240625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73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002：雨山街道 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340502*****2120420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340504*****2060623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340521*****4022323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YS201827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340311*****2100222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340521*****8294230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340502*****3200629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YS201825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340502*****1260029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340504*****814024X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340505*****9240428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342622*****028432X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340504*****0190241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YS201815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340503*****9030429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YS201861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340521*****9170041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340503*****1010229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340502*****6050427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YS201805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410482*****3257723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YS201807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340503*****1160628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YS201813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342601*****4136523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342901*****7206041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340504*****8110664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7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003：安民街道 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AM201899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342625*****5101022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340521*****9032323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AM201861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342622*****6180267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340521*****5095037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340503*****0170073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340504*****302002X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340404*****3220027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AM201891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340503*****0010425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AM2018107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340223*****1021141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340521*****8303029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AM2018102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342626*****9182092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AM2018105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340121*****422160X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340505*****1181069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AM201826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340923*****8130729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342530*****7011829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AM201887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340822*****1084361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AM2018103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340521*****806602X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AM201805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340881*****2132226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AM201830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340503*****1240344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342623*****7093429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AM201821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340505*****3270045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AM2018104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340504*****1120623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AM2018108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340521*****7160037</w:t>
            </w:r>
          </w:p>
        </w:tc>
      </w:tr>
    </w:tbl>
    <w:p>
      <w:pPr>
        <w:rPr>
          <w:b/>
          <w:bCs/>
          <w:sz w:val="24"/>
          <w:szCs w:val="32"/>
        </w:rPr>
      </w:pPr>
    </w:p>
    <w:sectPr>
      <w:footerReference r:id="rId3" w:type="default"/>
      <w:pgSz w:w="11906" w:h="16838"/>
      <w:pgMar w:top="1246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AAA"/>
    <w:rsid w:val="00134F1D"/>
    <w:rsid w:val="00186A31"/>
    <w:rsid w:val="00284074"/>
    <w:rsid w:val="002A5515"/>
    <w:rsid w:val="00305AAA"/>
    <w:rsid w:val="00355F48"/>
    <w:rsid w:val="00464B19"/>
    <w:rsid w:val="004B2A7D"/>
    <w:rsid w:val="00546AA7"/>
    <w:rsid w:val="0089063D"/>
    <w:rsid w:val="00930081"/>
    <w:rsid w:val="009A6BB0"/>
    <w:rsid w:val="00A161A9"/>
    <w:rsid w:val="00BB0488"/>
    <w:rsid w:val="00C859A5"/>
    <w:rsid w:val="00D1116D"/>
    <w:rsid w:val="00DD5DD6"/>
    <w:rsid w:val="00EB228B"/>
    <w:rsid w:val="00F10E39"/>
    <w:rsid w:val="00FD1518"/>
    <w:rsid w:val="0C8F2828"/>
    <w:rsid w:val="0FBC7B41"/>
    <w:rsid w:val="17367CDF"/>
    <w:rsid w:val="1D954B32"/>
    <w:rsid w:val="249E7959"/>
    <w:rsid w:val="2FEA6537"/>
    <w:rsid w:val="3CAC4E90"/>
    <w:rsid w:val="3F0C205D"/>
    <w:rsid w:val="479743BA"/>
    <w:rsid w:val="508E616A"/>
    <w:rsid w:val="5323728B"/>
    <w:rsid w:val="558A5B8A"/>
    <w:rsid w:val="6C661B0D"/>
    <w:rsid w:val="721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139</Words>
  <Characters>795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2016-11-15T02:58:00Z</dcterms:created>
  <dc:creator>Administrator.PC-20120814XYNB</dc:creator>
  <cp:lastModifiedBy>王旭</cp:lastModifiedBy>
  <cp:lastPrinted>2016-11-15T03:05:00Z</cp:lastPrinted>
  <dcterms:modified xsi:type="dcterms:W3CDTF">2018-09-10T03:00:53Z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