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hint="eastAsia" w:asci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肥西县2018年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县公车服务平台、县招商局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公开招聘司勤人员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报名资格审查表</w:t>
      </w:r>
    </w:p>
    <w:bookmarkEnd w:id="0"/>
    <w:p>
      <w:pPr>
        <w:spacing w:line="20" w:lineRule="exact"/>
        <w:rPr>
          <w:rFonts w:hint="eastAsia" w:eastAsia="宋体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172" w:tblpY="2907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23"/>
        <w:gridCol w:w="1"/>
        <w:gridCol w:w="1073"/>
        <w:gridCol w:w="896"/>
        <w:gridCol w:w="964"/>
        <w:gridCol w:w="891"/>
        <w:gridCol w:w="770"/>
        <w:gridCol w:w="990"/>
        <w:gridCol w:w="1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6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近期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寸正面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免冠彩色证件照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号码</w:t>
            </w:r>
          </w:p>
        </w:tc>
        <w:tc>
          <w:tcPr>
            <w:tcW w:w="32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6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报考岗位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（有效电话）</w:t>
            </w:r>
          </w:p>
        </w:tc>
        <w:tc>
          <w:tcPr>
            <w:tcW w:w="26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毕业时间及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4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51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是否在编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在岗人员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57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本人教育及工作简历</w:t>
            </w:r>
          </w:p>
        </w:tc>
        <w:tc>
          <w:tcPr>
            <w:tcW w:w="81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单位意见</w:t>
            </w:r>
          </w:p>
        </w:tc>
        <w:tc>
          <w:tcPr>
            <w:tcW w:w="81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     （盖章）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15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</w:t>
            </w:r>
          </w:p>
        </w:tc>
        <w:tc>
          <w:tcPr>
            <w:tcW w:w="814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初核人（县事管局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、县招商局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年   月   日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复核人（县人社局、县纪委监委）：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5A43"/>
    <w:rsid w:val="10315A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2018-09-12T02:44:00Z</dcterms:created>
  <dc:creator>PC</dc:creator>
  <cp:lastModifiedBy>PC</cp:lastModifiedBy>
  <dcterms:modified xsi:type="dcterms:W3CDTF">2018-09-12T02:45:17Z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