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asci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附件：</w:t>
      </w:r>
    </w:p>
    <w:tbl>
      <w:tblPr>
        <w:tblStyle w:val="5"/>
        <w:tblW w:w="6800" w:type="dxa"/>
        <w:jc w:val="center"/>
        <w:tblInd w:w="18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717"/>
        <w:gridCol w:w="2416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41" w:hRule="atLeast"/>
          <w:jc w:val="center"/>
        </w:trPr>
        <w:tc>
          <w:tcPr>
            <w:tcW w:w="680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001：佳山乡 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胡淑婷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JSX201889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孙遥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彭月娟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艾玮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孙柔佳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聂裔依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郭蒙蒙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钱宗亮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王静媛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胡娟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樊由之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陈蕴文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章丛杨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JSX201869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郭毓灵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费凤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夏艳红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胡晶晶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80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002：雨山街道 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尹琳琳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孟丽俐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温璐馨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陈婕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祖学峰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崔家慧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叶梦娇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80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003：安民街道 社区工作者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应慧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丛姗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AM201899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汪小丽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尹德娣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程风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章凤美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AM2018105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83" w:right="720" w:bottom="28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9FB"/>
    <w:rsid w:val="000A07D2"/>
    <w:rsid w:val="004534DD"/>
    <w:rsid w:val="00460C4A"/>
    <w:rsid w:val="004A6547"/>
    <w:rsid w:val="004B60BC"/>
    <w:rsid w:val="004F642B"/>
    <w:rsid w:val="006F469E"/>
    <w:rsid w:val="007746F7"/>
    <w:rsid w:val="008D2539"/>
    <w:rsid w:val="00A11AD5"/>
    <w:rsid w:val="00B97D6B"/>
    <w:rsid w:val="00DC6D97"/>
    <w:rsid w:val="00E47556"/>
    <w:rsid w:val="00F239FB"/>
    <w:rsid w:val="080A53A2"/>
    <w:rsid w:val="0AED48AD"/>
    <w:rsid w:val="1DA851ED"/>
    <w:rsid w:val="2B4032EF"/>
    <w:rsid w:val="334666C4"/>
    <w:rsid w:val="3F9F4E05"/>
    <w:rsid w:val="4D265E6E"/>
    <w:rsid w:val="5A011A67"/>
    <w:rsid w:val="5BDD0128"/>
    <w:rsid w:val="6163462A"/>
    <w:rsid w:val="7A90495A"/>
    <w:rsid w:val="7B7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47</Words>
  <Characters>274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cp:lastPrinted>2016-11-18T03:18:00Z</cp:lastPrinted>
  <dcterms:modified xsi:type="dcterms:W3CDTF">2018-09-19T08:40:00Z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