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snapToGrid/>
        <w:spacing w:before="0" w:after="0" w:line="520" w:lineRule="exact"/>
        <w:ind w:right="0"/>
        <w:textAlignment w:val="auto"/>
        <w:outlineLvl w:val="9"/>
        <w:rPr>
          <w:rFonts w:hint="eastAsia" w:ascii="宋体" w:hAnsi="宋体"/>
          <w:b/>
          <w:color w:val="000000"/>
          <w:kern w:val="0"/>
          <w:sz w:val="28"/>
        </w:rPr>
      </w:pPr>
      <w:r>
        <w:rPr>
          <w:rFonts w:hint="eastAsia" w:ascii="宋体" w:hAnsi="宋体"/>
          <w:b/>
          <w:color w:val="000000"/>
          <w:kern w:val="0"/>
          <w:sz w:val="28"/>
        </w:rPr>
        <w:t>附件1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肥西县事业单位工作人员公开招聘报考人员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/>
          <w:b/>
          <w:bCs/>
          <w:color w:val="000000"/>
          <w:sz w:val="36"/>
          <w:szCs w:val="36"/>
        </w:rPr>
        <w:t>诚信承诺书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根据平等自愿、诚实守信原则，我自愿报考此次肥西县2018年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乡镇（中心）卫生院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对于报名系统自动生成并提供给个人的信息（如报名序号），自行妥善保管。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我保证符合招考公告及招考计划中要求的资格条件，对违反以上承诺所造成的后果，本人自愿承担相应责任</w:t>
      </w:r>
      <w:r>
        <w:rPr>
          <w:rFonts w:hint="eastAsia" w:ascii="仿宋_GB2312" w:hAnsi="Times New Roman" w:eastAsia="仿宋_GB2312" w:cs="Times New Roman"/>
          <w:color w:val="000000"/>
          <w:sz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color w:val="000000"/>
          <w:sz w:val="32"/>
        </w:rPr>
        <w:t>附：对违反有关规定已报名参加考试人员的相关处理措施。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 考生姓名：（手签）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身份证号：</w:t>
      </w:r>
    </w:p>
    <w:p>
      <w:pPr>
        <w:pStyle w:val="5"/>
        <w:widowControl/>
        <w:shd w:val="clear" w:color="auto" w:fill="FFFFFF"/>
        <w:wordWrap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时    间：</w:t>
      </w:r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/>
        <w:textAlignment w:val="auto"/>
        <w:outlineLvl w:val="9"/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b/>
          <w:bCs/>
          <w:color w:val="000000"/>
          <w:sz w:val="32"/>
        </w:rPr>
        <w:t>附：对违反有关规定已报名参加考试人员的相关处理措施</w:t>
      </w:r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二、建立肥西县公开招聘考试录用诚信档案库，并与有关单位共享。凡进入体检、考察和公示入职程序未经招考部门同意，擅自放弃资格的；在报名、考试、体检、政审等环节有违规违纪行为被查实的，将记入诚信档案库，记录期限为5年。5年内，不得参加肥西县事业单位工作人员公开招聘考试。</w:t>
      </w:r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五、虽未在报名表中设置但已公示的相关规定或要求，由考生自觉遵守，若明知自身达不到条件却执意报名的，一经查实，按填报虚假信息处理。</w:t>
      </w:r>
      <w:bookmarkStart w:id="0" w:name="_GoBack"/>
      <w:bookmarkEnd w:id="0"/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以上信息已阅知。</w:t>
      </w:r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/>
        <w:textAlignment w:val="auto"/>
        <w:outlineLvl w:val="9"/>
        <w:rPr>
          <w:rFonts w:hint="eastAsia" w:ascii="仿宋_GB2312" w:hAnsi="Times New Roman" w:eastAsia="仿宋_GB2312" w:cs="Times New Roman"/>
          <w:color w:val="000000"/>
          <w:sz w:val="32"/>
        </w:rPr>
      </w:pPr>
    </w:p>
    <w:p>
      <w:pPr>
        <w:pStyle w:val="5"/>
        <w:shd w:val="clear" w:color="auto" w:fill="FFFFFF"/>
        <w:wordWrap/>
        <w:snapToGrid/>
        <w:spacing w:before="0" w:beforeAutospacing="0" w:after="0" w:afterAutospacing="0" w:line="520" w:lineRule="exact"/>
        <w:ind w:right="0"/>
        <w:jc w:val="center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 xml:space="preserve">        考生签名：（手签）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2018-06-25T10:00:00Z</dcterms:created>
  <dc:creator>Administrator</dc:creator>
  <dcterms:modified xsi:type="dcterms:W3CDTF">2018-09-28T15:04:36Z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