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颍泉区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3"/>
        <w:tblW w:w="9361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3-12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60" w:type="dxa"/>
            <w:gridSpan w:val="3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当地公共就业人才服务机构意见：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云字库舒体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Senty Cream Puff 新蒂泡芙体"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废墟体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电影时光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锐字工房云字库水柱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AB1"/>
    <w:rsid w:val="05C83E63"/>
    <w:rsid w:val="364D462E"/>
    <w:rsid w:val="6D535020"/>
    <w:rsid w:val="6FB23AB1"/>
    <w:rsid w:val="6FB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2018-08-31T03:10:00Z</dcterms:created>
  <dc:creator>小龙</dc:creator>
  <cp:lastModifiedBy>小龙</cp:lastModifiedBy>
  <dcterms:modified xsi:type="dcterms:W3CDTF">2018-09-07T09:18:10Z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