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spacing w:val="-20"/>
          <w:w w:val="93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pacing w:val="0"/>
          <w:w w:val="93"/>
          <w:sz w:val="44"/>
          <w:szCs w:val="44"/>
        </w:rPr>
        <w:t>滁州中西医结合医院公开招聘人员岗位计划表</w:t>
      </w:r>
    </w:p>
    <w:p>
      <w:pPr>
        <w:spacing w:line="480" w:lineRule="auto"/>
        <w:jc w:val="center"/>
        <w:rPr>
          <w:rFonts w:hint="eastAsia" w:ascii="仿宋_GB2312" w:eastAsia="仿宋_GB2312"/>
          <w:b/>
          <w:sz w:val="28"/>
          <w:szCs w:val="28"/>
        </w:rPr>
      </w:pPr>
    </w:p>
    <w:tbl>
      <w:tblPr>
        <w:tblStyle w:val="5"/>
        <w:tblW w:w="10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95"/>
        <w:gridCol w:w="895"/>
        <w:gridCol w:w="1697"/>
        <w:gridCol w:w="1305"/>
        <w:gridCol w:w="1389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9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招聘岗位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代码</w:t>
            </w:r>
          </w:p>
        </w:tc>
        <w:tc>
          <w:tcPr>
            <w:tcW w:w="89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职数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学历（学位）要求</w:t>
            </w:r>
          </w:p>
        </w:tc>
        <w:tc>
          <w:tcPr>
            <w:tcW w:w="13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专业要求</w:t>
            </w:r>
          </w:p>
        </w:tc>
        <w:tc>
          <w:tcPr>
            <w:tcW w:w="26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心电图室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（医师）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30周岁以下（1988年9月30日以后出生）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全日制本科及其以上学历，学士及其以上学位。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须持执业医师证书。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如该岗位如报名人数不足，核减的招聘岗位数转002岗位。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心电图室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（技师）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25周岁以下（1993年9月30日以后出生）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全日制专科及其以上学历（不含3+2）。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医学影像或医学影像技术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历届生须持有执业资格证书。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81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7061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人</w:t>
            </w:r>
          </w:p>
        </w:tc>
      </w:tr>
    </w:tbl>
    <w:p>
      <w:pPr>
        <w:spacing w:line="480" w:lineRule="auto"/>
        <w:rPr>
          <w:rFonts w:hint="eastAsia" w:ascii="仿宋_GB2312" w:eastAsia="仿宋_GB2312"/>
          <w:sz w:val="28"/>
          <w:szCs w:val="28"/>
        </w:rPr>
        <w:sectPr>
          <w:pgSz w:w="11906" w:h="16838"/>
          <w:pgMar w:top="1440" w:right="1797" w:bottom="1021" w:left="1797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A0B93"/>
    <w:rsid w:val="309A0B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Lr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2018-09-30T06:55:00Z</dcterms:created>
  <dc:creator>Administrator</dc:creator>
  <cp:lastModifiedBy>Administrator</cp:lastModifiedBy>
  <dcterms:modified xsi:type="dcterms:W3CDTF">2018-09-30T06:58:37Z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