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9" w:rsidRDefault="00C42359">
      <w:pPr>
        <w:spacing w:line="640" w:lineRule="exact"/>
        <w:jc w:val="center"/>
        <w:textAlignment w:val="top"/>
        <w:rPr>
          <w:rFonts w:ascii="方正小标宋简体" w:eastAsia="方正小标宋简体"/>
          <w:spacing w:val="-10"/>
          <w:sz w:val="11"/>
          <w:szCs w:val="11"/>
        </w:rPr>
      </w:pPr>
      <w:r>
        <w:rPr>
          <w:rFonts w:ascii="方正小标宋简体" w:eastAsia="方正小标宋简体" w:hint="eastAsia"/>
          <w:spacing w:val="-10"/>
          <w:sz w:val="32"/>
          <w:szCs w:val="32"/>
        </w:rPr>
        <w:t>含山县</w:t>
      </w:r>
      <w:bookmarkStart w:id="0" w:name="_GoBack"/>
      <w:bookmarkEnd w:id="0"/>
      <w:r>
        <w:rPr>
          <w:rFonts w:ascii="方正小标宋简体" w:eastAsia="方正小标宋简体" w:hint="eastAsia"/>
          <w:spacing w:val="-10"/>
          <w:sz w:val="32"/>
          <w:szCs w:val="32"/>
        </w:rPr>
        <w:t>农业委员会招聘政府购买服务工作人员报名登记表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356"/>
        <w:gridCol w:w="681"/>
        <w:gridCol w:w="1122"/>
        <w:gridCol w:w="1081"/>
        <w:gridCol w:w="1241"/>
        <w:gridCol w:w="1670"/>
        <w:gridCol w:w="1800"/>
        <w:gridCol w:w="25"/>
      </w:tblGrid>
      <w:tr w:rsidR="00C42359" w:rsidRPr="00F94D25">
        <w:trPr>
          <w:cantSplit/>
          <w:trHeight w:val="585"/>
          <w:jc w:val="center"/>
        </w:trPr>
        <w:tc>
          <w:tcPr>
            <w:tcW w:w="15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F94D2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姓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名</w:t>
            </w:r>
          </w:p>
        </w:tc>
        <w:tc>
          <w:tcPr>
            <w:tcW w:w="1670" w:type="dxa"/>
            <w:tcBorders>
              <w:top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照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片</w:t>
            </w:r>
          </w:p>
        </w:tc>
      </w:tr>
      <w:tr w:rsidR="00C42359" w:rsidRPr="00F94D25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性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别</w:t>
            </w:r>
          </w:p>
        </w:tc>
        <w:tc>
          <w:tcPr>
            <w:tcW w:w="1037" w:type="dxa"/>
            <w:gridSpan w:val="2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民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族</w:t>
            </w:r>
          </w:p>
        </w:tc>
        <w:tc>
          <w:tcPr>
            <w:tcW w:w="1081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出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生</w:t>
            </w:r>
          </w:p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年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月</w:t>
            </w:r>
          </w:p>
        </w:tc>
        <w:tc>
          <w:tcPr>
            <w:tcW w:w="1670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C42359" w:rsidRPr="00F94D25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籍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贯</w:t>
            </w:r>
          </w:p>
        </w:tc>
        <w:tc>
          <w:tcPr>
            <w:tcW w:w="1037" w:type="dxa"/>
            <w:gridSpan w:val="2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C42359" w:rsidRPr="00F94D25" w:rsidRDefault="00C42359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 w:rsidRPr="00F94D25">
              <w:rPr>
                <w:rFonts w:hint="eastAsia"/>
                <w:spacing w:val="-20"/>
                <w:sz w:val="24"/>
              </w:rPr>
              <w:t>政</w:t>
            </w:r>
            <w:r w:rsidRPr="00F94D25">
              <w:rPr>
                <w:spacing w:val="-20"/>
                <w:sz w:val="24"/>
              </w:rPr>
              <w:t xml:space="preserve">  </w:t>
            </w:r>
            <w:r w:rsidRPr="00F94D25">
              <w:rPr>
                <w:rFonts w:hint="eastAsia"/>
                <w:spacing w:val="-20"/>
                <w:sz w:val="24"/>
              </w:rPr>
              <w:t>治</w:t>
            </w:r>
          </w:p>
          <w:p w:rsidR="00C42359" w:rsidRPr="00F94D25" w:rsidRDefault="00C42359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 w:rsidRPr="00F94D25">
              <w:rPr>
                <w:rFonts w:hint="eastAsia"/>
                <w:spacing w:val="-20"/>
                <w:sz w:val="24"/>
              </w:rPr>
              <w:t>面</w:t>
            </w:r>
            <w:r w:rsidRPr="00F94D25">
              <w:rPr>
                <w:spacing w:val="-20"/>
                <w:sz w:val="24"/>
              </w:rPr>
              <w:t xml:space="preserve">  </w:t>
            </w:r>
            <w:r w:rsidRPr="00F94D25">
              <w:rPr>
                <w:rFonts w:hint="eastAsia"/>
                <w:spacing w:val="-20"/>
                <w:sz w:val="24"/>
              </w:rPr>
              <w:t>貌</w:t>
            </w:r>
          </w:p>
        </w:tc>
        <w:tc>
          <w:tcPr>
            <w:tcW w:w="1081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学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历</w:t>
            </w:r>
          </w:p>
        </w:tc>
        <w:tc>
          <w:tcPr>
            <w:tcW w:w="1670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C42359" w:rsidRPr="00F94D25">
        <w:trPr>
          <w:cantSplit/>
          <w:trHeight w:val="722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何时毕业于何院校</w:t>
            </w:r>
          </w:p>
        </w:tc>
        <w:tc>
          <w:tcPr>
            <w:tcW w:w="3240" w:type="dxa"/>
            <w:gridSpan w:val="4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所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学</w:t>
            </w:r>
          </w:p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F94D25">
              <w:rPr>
                <w:rFonts w:hint="eastAsia"/>
                <w:sz w:val="24"/>
              </w:rPr>
              <w:t>专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业</w:t>
            </w:r>
          </w:p>
        </w:tc>
        <w:tc>
          <w:tcPr>
            <w:tcW w:w="1670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C42359" w:rsidRPr="00F94D25">
        <w:trPr>
          <w:cantSplit/>
          <w:trHeight w:val="578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40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家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庭</w:t>
            </w:r>
          </w:p>
          <w:p w:rsidR="00C42359" w:rsidRPr="00F94D25" w:rsidRDefault="00C42359">
            <w:pPr>
              <w:spacing w:line="40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住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址</w:t>
            </w:r>
          </w:p>
        </w:tc>
        <w:tc>
          <w:tcPr>
            <w:tcW w:w="3240" w:type="dxa"/>
            <w:gridSpan w:val="4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专业职称及特长</w:t>
            </w:r>
          </w:p>
        </w:tc>
        <w:tc>
          <w:tcPr>
            <w:tcW w:w="3495" w:type="dxa"/>
            <w:gridSpan w:val="3"/>
            <w:tcBorders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C42359" w:rsidRPr="00F94D25">
        <w:trPr>
          <w:cantSplit/>
          <w:trHeight w:val="585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pacing w:val="-16"/>
                <w:sz w:val="24"/>
              </w:rPr>
            </w:pPr>
            <w:r w:rsidRPr="00F94D25">
              <w:rPr>
                <w:rFonts w:hint="eastAsia"/>
                <w:spacing w:val="-16"/>
                <w:sz w:val="24"/>
              </w:rPr>
              <w:t>现工作单位及职务</w:t>
            </w:r>
          </w:p>
        </w:tc>
        <w:tc>
          <w:tcPr>
            <w:tcW w:w="3240" w:type="dxa"/>
            <w:gridSpan w:val="4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联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系</w:t>
            </w:r>
          </w:p>
          <w:p w:rsidR="00C42359" w:rsidRPr="00F94D25" w:rsidRDefault="00C42359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F94D25">
              <w:rPr>
                <w:rFonts w:hint="eastAsia"/>
                <w:sz w:val="24"/>
              </w:rPr>
              <w:t>电</w:t>
            </w:r>
            <w:r w:rsidRPr="00F94D25">
              <w:rPr>
                <w:sz w:val="24"/>
              </w:rPr>
              <w:t xml:space="preserve"> </w:t>
            </w:r>
            <w:r w:rsidRPr="00F94D25">
              <w:rPr>
                <w:rFonts w:hint="eastAsia"/>
                <w:sz w:val="24"/>
              </w:rPr>
              <w:t>话</w:t>
            </w:r>
          </w:p>
        </w:tc>
        <w:tc>
          <w:tcPr>
            <w:tcW w:w="3495" w:type="dxa"/>
            <w:gridSpan w:val="3"/>
            <w:tcBorders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C42359" w:rsidRPr="00F94D25">
        <w:trPr>
          <w:cantSplit/>
          <w:trHeight w:val="1920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个</w:t>
            </w:r>
          </w:p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人</w:t>
            </w:r>
          </w:p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简</w:t>
            </w:r>
          </w:p>
          <w:p w:rsidR="00C42359" w:rsidRPr="00F94D25" w:rsidRDefault="00C42359">
            <w:pPr>
              <w:spacing w:line="28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历</w:t>
            </w:r>
          </w:p>
        </w:tc>
        <w:tc>
          <w:tcPr>
            <w:tcW w:w="7976" w:type="dxa"/>
            <w:gridSpan w:val="8"/>
            <w:tcBorders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rPr>
                <w:sz w:val="24"/>
              </w:rPr>
            </w:pPr>
          </w:p>
        </w:tc>
      </w:tr>
      <w:tr w:rsidR="00C42359" w:rsidRPr="00F94D25">
        <w:trPr>
          <w:cantSplit/>
          <w:trHeight w:val="1353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2359" w:rsidRPr="00F94D25" w:rsidRDefault="00C42359">
            <w:pPr>
              <w:spacing w:line="36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受过何种奖励和处分</w:t>
            </w:r>
          </w:p>
        </w:tc>
        <w:tc>
          <w:tcPr>
            <w:tcW w:w="797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2359" w:rsidRPr="00F94D25" w:rsidRDefault="00C42359" w:rsidP="00C42359">
            <w:pPr>
              <w:spacing w:line="280" w:lineRule="exact"/>
              <w:ind w:firstLineChars="597" w:firstLine="31680"/>
              <w:rPr>
                <w:rFonts w:ascii="楷体_GB2312" w:eastAsia="楷体_GB2312"/>
                <w:sz w:val="24"/>
              </w:rPr>
            </w:pPr>
          </w:p>
        </w:tc>
      </w:tr>
      <w:tr w:rsidR="00C42359" w:rsidRPr="00F94D25">
        <w:trPr>
          <w:gridAfter w:val="1"/>
          <w:wAfter w:w="25" w:type="dxa"/>
          <w:cantSplit/>
          <w:trHeight w:val="1324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30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7951" w:type="dxa"/>
            <w:gridSpan w:val="7"/>
            <w:tcBorders>
              <w:right w:val="single" w:sz="8" w:space="0" w:color="auto"/>
            </w:tcBorders>
            <w:vAlign w:val="center"/>
          </w:tcPr>
          <w:p w:rsidR="00C42359" w:rsidRPr="00F94D25" w:rsidRDefault="00C42359"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 w:rsidR="00C42359" w:rsidRPr="00F94D25">
        <w:trPr>
          <w:gridAfter w:val="1"/>
          <w:wAfter w:w="25" w:type="dxa"/>
          <w:cantSplit/>
          <w:trHeight w:val="1597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30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诚信承诺意见</w:t>
            </w:r>
          </w:p>
        </w:tc>
        <w:tc>
          <w:tcPr>
            <w:tcW w:w="7951" w:type="dxa"/>
            <w:gridSpan w:val="7"/>
            <w:tcBorders>
              <w:right w:val="single" w:sz="8" w:space="0" w:color="auto"/>
            </w:tcBorders>
            <w:vAlign w:val="center"/>
          </w:tcPr>
          <w:p w:rsidR="00C42359" w:rsidRPr="00F94D25" w:rsidRDefault="00C42359" w:rsidP="00C42359">
            <w:pPr>
              <w:spacing w:line="360" w:lineRule="exact"/>
              <w:ind w:firstLineChars="200" w:firstLine="31680"/>
              <w:rPr>
                <w:rFonts w:ascii="仿宋_GB2312"/>
                <w:sz w:val="24"/>
              </w:rPr>
            </w:pPr>
            <w:r w:rsidRPr="00F94D25">
              <w:rPr>
                <w:rFonts w:ascii="仿宋_GB2312" w:hint="eastAsia"/>
                <w:sz w:val="24"/>
              </w:rPr>
              <w:t>本人上述所填写的情况和提供的相关材料、证件均属实、有效，若有虚假，责任自负。</w:t>
            </w:r>
          </w:p>
          <w:p w:rsidR="00C42359" w:rsidRPr="00F94D25" w:rsidRDefault="00C42359" w:rsidP="00C42359">
            <w:pPr>
              <w:spacing w:line="360" w:lineRule="exact"/>
              <w:ind w:firstLineChars="200" w:firstLine="31680"/>
              <w:rPr>
                <w:rFonts w:ascii="仿宋_GB2312"/>
                <w:sz w:val="24"/>
              </w:rPr>
            </w:pPr>
          </w:p>
          <w:p w:rsidR="00C42359" w:rsidRPr="00F94D25" w:rsidRDefault="00C42359" w:rsidP="00C42359">
            <w:pPr>
              <w:spacing w:line="360" w:lineRule="exact"/>
              <w:ind w:firstLineChars="1678" w:firstLine="31680"/>
              <w:rPr>
                <w:rFonts w:ascii="仿宋_GB2312"/>
                <w:sz w:val="24"/>
              </w:rPr>
            </w:pPr>
            <w:r w:rsidRPr="00F94D25">
              <w:rPr>
                <w:rFonts w:ascii="仿宋_GB2312" w:hint="eastAsia"/>
                <w:sz w:val="24"/>
              </w:rPr>
              <w:t>报考人签名：</w:t>
            </w:r>
          </w:p>
          <w:p w:rsidR="00C42359" w:rsidRPr="00F94D25" w:rsidRDefault="00C42359" w:rsidP="00C42359">
            <w:pPr>
              <w:spacing w:line="360" w:lineRule="exact"/>
              <w:ind w:firstLineChars="1678" w:firstLine="31680"/>
              <w:rPr>
                <w:sz w:val="24"/>
              </w:rPr>
            </w:pPr>
            <w:r w:rsidRPr="00F94D25">
              <w:rPr>
                <w:rFonts w:ascii="仿宋_GB2312" w:hint="eastAsia"/>
                <w:sz w:val="24"/>
              </w:rPr>
              <w:t>年</w:t>
            </w:r>
            <w:r w:rsidRPr="00F94D25">
              <w:rPr>
                <w:rFonts w:ascii="仿宋_GB2312"/>
                <w:sz w:val="24"/>
              </w:rPr>
              <w:t xml:space="preserve">   </w:t>
            </w:r>
            <w:r w:rsidRPr="00F94D25">
              <w:rPr>
                <w:rFonts w:ascii="仿宋_GB2312" w:hint="eastAsia"/>
                <w:sz w:val="24"/>
              </w:rPr>
              <w:t>月</w:t>
            </w:r>
            <w:r w:rsidRPr="00F94D25">
              <w:rPr>
                <w:rFonts w:ascii="仿宋_GB2312"/>
                <w:sz w:val="24"/>
              </w:rPr>
              <w:t xml:space="preserve">   </w:t>
            </w:r>
            <w:r w:rsidRPr="00F94D25">
              <w:rPr>
                <w:rFonts w:ascii="仿宋_GB2312" w:hint="eastAsia"/>
                <w:sz w:val="24"/>
              </w:rPr>
              <w:t>日</w:t>
            </w:r>
          </w:p>
        </w:tc>
      </w:tr>
      <w:tr w:rsidR="00C42359" w:rsidRPr="00F94D25">
        <w:trPr>
          <w:gridAfter w:val="1"/>
          <w:wAfter w:w="25" w:type="dxa"/>
          <w:cantSplit/>
          <w:trHeight w:val="1963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C42359" w:rsidRPr="00F94D25" w:rsidRDefault="00C42359">
            <w:pPr>
              <w:spacing w:line="300" w:lineRule="exact"/>
              <w:jc w:val="center"/>
              <w:rPr>
                <w:sz w:val="24"/>
              </w:rPr>
            </w:pPr>
            <w:r w:rsidRPr="00F94D25">
              <w:rPr>
                <w:rFonts w:hint="eastAsia"/>
                <w:sz w:val="24"/>
              </w:rPr>
              <w:t>报名点资格初审意见</w:t>
            </w:r>
          </w:p>
        </w:tc>
        <w:tc>
          <w:tcPr>
            <w:tcW w:w="7951" w:type="dxa"/>
            <w:gridSpan w:val="7"/>
            <w:tcBorders>
              <w:right w:val="single" w:sz="8" w:space="0" w:color="auto"/>
            </w:tcBorders>
            <w:vAlign w:val="center"/>
          </w:tcPr>
          <w:p w:rsidR="00C42359" w:rsidRPr="00F94D25" w:rsidRDefault="00C42359" w:rsidP="00C42359">
            <w:pPr>
              <w:spacing w:line="360" w:lineRule="exact"/>
              <w:ind w:firstLineChars="200" w:firstLine="31680"/>
              <w:rPr>
                <w:rFonts w:ascii="仿宋_GB2312"/>
                <w:sz w:val="24"/>
              </w:rPr>
            </w:pPr>
            <w:r w:rsidRPr="00F94D25">
              <w:rPr>
                <w:rFonts w:ascii="仿宋_GB2312" w:hint="eastAsia"/>
                <w:sz w:val="24"/>
              </w:rPr>
              <w:t>经初步审查，符合该职位招考条件，同意报考。有关证件材料待公示和考核时进一步审查核实，如与报考公告条件不符，将取消其考试、聘用资格。</w:t>
            </w:r>
          </w:p>
          <w:p w:rsidR="00C42359" w:rsidRPr="00F94D25" w:rsidRDefault="00C42359" w:rsidP="00C42359">
            <w:pPr>
              <w:spacing w:line="360" w:lineRule="exact"/>
              <w:ind w:firstLineChars="1678" w:firstLine="31680"/>
              <w:rPr>
                <w:rFonts w:ascii="仿宋_GB2312"/>
                <w:sz w:val="24"/>
              </w:rPr>
            </w:pPr>
            <w:r w:rsidRPr="00F94D25">
              <w:rPr>
                <w:rFonts w:ascii="仿宋_GB2312" w:hint="eastAsia"/>
                <w:sz w:val="24"/>
              </w:rPr>
              <w:t>审查人签名：</w:t>
            </w:r>
          </w:p>
          <w:p w:rsidR="00C42359" w:rsidRPr="00F94D25" w:rsidRDefault="00C42359" w:rsidP="00C42359">
            <w:pPr>
              <w:spacing w:line="360" w:lineRule="exact"/>
              <w:ind w:firstLineChars="1678" w:firstLine="31680"/>
              <w:rPr>
                <w:rFonts w:ascii="仿宋_GB2312"/>
                <w:sz w:val="24"/>
              </w:rPr>
            </w:pPr>
            <w:r w:rsidRPr="00F94D25">
              <w:rPr>
                <w:rFonts w:ascii="仿宋_GB2312" w:hint="eastAsia"/>
                <w:sz w:val="24"/>
              </w:rPr>
              <w:t>年</w:t>
            </w:r>
            <w:r w:rsidRPr="00F94D25">
              <w:rPr>
                <w:rFonts w:ascii="仿宋_GB2312"/>
                <w:sz w:val="24"/>
              </w:rPr>
              <w:t xml:space="preserve">   </w:t>
            </w:r>
            <w:r w:rsidRPr="00F94D25">
              <w:rPr>
                <w:rFonts w:ascii="仿宋_GB2312" w:hint="eastAsia"/>
                <w:sz w:val="24"/>
              </w:rPr>
              <w:t>月</w:t>
            </w:r>
            <w:r w:rsidRPr="00F94D25">
              <w:rPr>
                <w:rFonts w:ascii="仿宋_GB2312"/>
                <w:sz w:val="24"/>
              </w:rPr>
              <w:t xml:space="preserve">   </w:t>
            </w:r>
            <w:r w:rsidRPr="00F94D25"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C42359" w:rsidRDefault="00C42359">
      <w:pPr>
        <w:rPr>
          <w:rFonts w:ascii="宋体"/>
          <w:sz w:val="28"/>
          <w:szCs w:val="28"/>
        </w:rPr>
      </w:pPr>
    </w:p>
    <w:sectPr w:rsidR="00C42359" w:rsidSect="00C73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59" w:rsidRDefault="00C42359">
      <w:r>
        <w:separator/>
      </w:r>
    </w:p>
  </w:endnote>
  <w:endnote w:type="continuationSeparator" w:id="0">
    <w:p w:rsidR="00C42359" w:rsidRDefault="00C4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59" w:rsidRDefault="00C42359">
      <w:r>
        <w:separator/>
      </w:r>
    </w:p>
  </w:footnote>
  <w:footnote w:type="continuationSeparator" w:id="0">
    <w:p w:rsidR="00C42359" w:rsidRDefault="00C42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C41"/>
    <w:rsid w:val="00001258"/>
    <w:rsid w:val="00011F0C"/>
    <w:rsid w:val="000159C7"/>
    <w:rsid w:val="000163F2"/>
    <w:rsid w:val="00040D98"/>
    <w:rsid w:val="00063B63"/>
    <w:rsid w:val="0006472D"/>
    <w:rsid w:val="000659E0"/>
    <w:rsid w:val="000714D9"/>
    <w:rsid w:val="0007649C"/>
    <w:rsid w:val="00095115"/>
    <w:rsid w:val="000A462C"/>
    <w:rsid w:val="000B35B8"/>
    <w:rsid w:val="000D0FB8"/>
    <w:rsid w:val="000E6C8D"/>
    <w:rsid w:val="00104E08"/>
    <w:rsid w:val="00116FCE"/>
    <w:rsid w:val="00117C33"/>
    <w:rsid w:val="00127A16"/>
    <w:rsid w:val="00127AFF"/>
    <w:rsid w:val="001336D8"/>
    <w:rsid w:val="00142770"/>
    <w:rsid w:val="00170617"/>
    <w:rsid w:val="001766CF"/>
    <w:rsid w:val="001A0052"/>
    <w:rsid w:val="001B04E6"/>
    <w:rsid w:val="001C59C1"/>
    <w:rsid w:val="001E484D"/>
    <w:rsid w:val="001E4B54"/>
    <w:rsid w:val="001E6937"/>
    <w:rsid w:val="001F063F"/>
    <w:rsid w:val="001F1322"/>
    <w:rsid w:val="001F2945"/>
    <w:rsid w:val="002038C5"/>
    <w:rsid w:val="002061C9"/>
    <w:rsid w:val="00207872"/>
    <w:rsid w:val="00217819"/>
    <w:rsid w:val="00226088"/>
    <w:rsid w:val="00233002"/>
    <w:rsid w:val="00237652"/>
    <w:rsid w:val="00240C0B"/>
    <w:rsid w:val="00247AD7"/>
    <w:rsid w:val="00253029"/>
    <w:rsid w:val="00254106"/>
    <w:rsid w:val="00265F3F"/>
    <w:rsid w:val="00285661"/>
    <w:rsid w:val="002A5E5B"/>
    <w:rsid w:val="002B3EC6"/>
    <w:rsid w:val="002B5412"/>
    <w:rsid w:val="002C737A"/>
    <w:rsid w:val="002C781B"/>
    <w:rsid w:val="002D3F00"/>
    <w:rsid w:val="002D5E71"/>
    <w:rsid w:val="002E6926"/>
    <w:rsid w:val="002F33FC"/>
    <w:rsid w:val="002F668C"/>
    <w:rsid w:val="00312C30"/>
    <w:rsid w:val="00323119"/>
    <w:rsid w:val="00323DBE"/>
    <w:rsid w:val="00337D8B"/>
    <w:rsid w:val="003427A9"/>
    <w:rsid w:val="00342C99"/>
    <w:rsid w:val="003445FC"/>
    <w:rsid w:val="003511B5"/>
    <w:rsid w:val="003703CC"/>
    <w:rsid w:val="00383C3B"/>
    <w:rsid w:val="00391DDB"/>
    <w:rsid w:val="003B1096"/>
    <w:rsid w:val="003C0C2F"/>
    <w:rsid w:val="003C7EAF"/>
    <w:rsid w:val="003D6931"/>
    <w:rsid w:val="003D6D52"/>
    <w:rsid w:val="003D776A"/>
    <w:rsid w:val="003E005B"/>
    <w:rsid w:val="003E417D"/>
    <w:rsid w:val="003E7C1D"/>
    <w:rsid w:val="003F01C0"/>
    <w:rsid w:val="003F6ACE"/>
    <w:rsid w:val="004110A8"/>
    <w:rsid w:val="00421C9E"/>
    <w:rsid w:val="0042365F"/>
    <w:rsid w:val="00425F86"/>
    <w:rsid w:val="004315B6"/>
    <w:rsid w:val="00432A37"/>
    <w:rsid w:val="00434464"/>
    <w:rsid w:val="00434B7D"/>
    <w:rsid w:val="0044006B"/>
    <w:rsid w:val="00441A05"/>
    <w:rsid w:val="00445EB1"/>
    <w:rsid w:val="0044654B"/>
    <w:rsid w:val="00455C5A"/>
    <w:rsid w:val="0046124D"/>
    <w:rsid w:val="00483AF7"/>
    <w:rsid w:val="004A08F0"/>
    <w:rsid w:val="004C106D"/>
    <w:rsid w:val="004C364E"/>
    <w:rsid w:val="004C40E5"/>
    <w:rsid w:val="004D1A85"/>
    <w:rsid w:val="004E5A5D"/>
    <w:rsid w:val="004F4BEB"/>
    <w:rsid w:val="00512385"/>
    <w:rsid w:val="00520815"/>
    <w:rsid w:val="00525D53"/>
    <w:rsid w:val="0053382A"/>
    <w:rsid w:val="0055599C"/>
    <w:rsid w:val="00562346"/>
    <w:rsid w:val="005819B5"/>
    <w:rsid w:val="005A6A3F"/>
    <w:rsid w:val="005B34E0"/>
    <w:rsid w:val="005C5706"/>
    <w:rsid w:val="005D098F"/>
    <w:rsid w:val="005D1DCF"/>
    <w:rsid w:val="00601310"/>
    <w:rsid w:val="0060369E"/>
    <w:rsid w:val="006114A5"/>
    <w:rsid w:val="00616286"/>
    <w:rsid w:val="0063445A"/>
    <w:rsid w:val="00640188"/>
    <w:rsid w:val="006444B7"/>
    <w:rsid w:val="00646BD6"/>
    <w:rsid w:val="006503C1"/>
    <w:rsid w:val="00675141"/>
    <w:rsid w:val="00675C99"/>
    <w:rsid w:val="006776C5"/>
    <w:rsid w:val="006826A1"/>
    <w:rsid w:val="00686789"/>
    <w:rsid w:val="00694CAC"/>
    <w:rsid w:val="00694F74"/>
    <w:rsid w:val="006A0174"/>
    <w:rsid w:val="006C67CF"/>
    <w:rsid w:val="006E54EE"/>
    <w:rsid w:val="006E64B0"/>
    <w:rsid w:val="006F7CE0"/>
    <w:rsid w:val="00706467"/>
    <w:rsid w:val="00707435"/>
    <w:rsid w:val="00707C5D"/>
    <w:rsid w:val="00712DA0"/>
    <w:rsid w:val="00716D8D"/>
    <w:rsid w:val="007236DC"/>
    <w:rsid w:val="007400DA"/>
    <w:rsid w:val="00744458"/>
    <w:rsid w:val="00746007"/>
    <w:rsid w:val="00751941"/>
    <w:rsid w:val="00757006"/>
    <w:rsid w:val="00773C7E"/>
    <w:rsid w:val="0078202E"/>
    <w:rsid w:val="007857D3"/>
    <w:rsid w:val="00785C5C"/>
    <w:rsid w:val="00790B0D"/>
    <w:rsid w:val="00793167"/>
    <w:rsid w:val="00797909"/>
    <w:rsid w:val="007B6A4E"/>
    <w:rsid w:val="007C2AD9"/>
    <w:rsid w:val="007C4548"/>
    <w:rsid w:val="007C72E6"/>
    <w:rsid w:val="007D0DC0"/>
    <w:rsid w:val="007F2CE2"/>
    <w:rsid w:val="007F6EA8"/>
    <w:rsid w:val="007F7CAB"/>
    <w:rsid w:val="0080177C"/>
    <w:rsid w:val="00806BDE"/>
    <w:rsid w:val="00815637"/>
    <w:rsid w:val="00840938"/>
    <w:rsid w:val="00843AE4"/>
    <w:rsid w:val="00851652"/>
    <w:rsid w:val="00861785"/>
    <w:rsid w:val="00876AF5"/>
    <w:rsid w:val="00880A59"/>
    <w:rsid w:val="008839FE"/>
    <w:rsid w:val="008C3599"/>
    <w:rsid w:val="008D6676"/>
    <w:rsid w:val="008F5279"/>
    <w:rsid w:val="00901BF9"/>
    <w:rsid w:val="00907E72"/>
    <w:rsid w:val="00911E55"/>
    <w:rsid w:val="00913167"/>
    <w:rsid w:val="00920D8F"/>
    <w:rsid w:val="00921200"/>
    <w:rsid w:val="00923D32"/>
    <w:rsid w:val="00931FE6"/>
    <w:rsid w:val="00932778"/>
    <w:rsid w:val="00933316"/>
    <w:rsid w:val="00935C41"/>
    <w:rsid w:val="009429BD"/>
    <w:rsid w:val="0095302C"/>
    <w:rsid w:val="00966E59"/>
    <w:rsid w:val="00971FDA"/>
    <w:rsid w:val="009A44C1"/>
    <w:rsid w:val="009B26BC"/>
    <w:rsid w:val="009B3303"/>
    <w:rsid w:val="009B515B"/>
    <w:rsid w:val="009B5531"/>
    <w:rsid w:val="009B6F7A"/>
    <w:rsid w:val="009C1A27"/>
    <w:rsid w:val="009E2F0D"/>
    <w:rsid w:val="009E51FB"/>
    <w:rsid w:val="009F156F"/>
    <w:rsid w:val="00A07EBC"/>
    <w:rsid w:val="00A13113"/>
    <w:rsid w:val="00A34DA0"/>
    <w:rsid w:val="00A43C84"/>
    <w:rsid w:val="00A4565A"/>
    <w:rsid w:val="00A67790"/>
    <w:rsid w:val="00A74BA4"/>
    <w:rsid w:val="00A81A24"/>
    <w:rsid w:val="00A9405D"/>
    <w:rsid w:val="00A969FA"/>
    <w:rsid w:val="00AA2734"/>
    <w:rsid w:val="00AA686E"/>
    <w:rsid w:val="00AB105B"/>
    <w:rsid w:val="00AB76A3"/>
    <w:rsid w:val="00AC4BB6"/>
    <w:rsid w:val="00AC6480"/>
    <w:rsid w:val="00AE2295"/>
    <w:rsid w:val="00AE258E"/>
    <w:rsid w:val="00AE3ABE"/>
    <w:rsid w:val="00AE3AEB"/>
    <w:rsid w:val="00AE3F7E"/>
    <w:rsid w:val="00AE5266"/>
    <w:rsid w:val="00B0202C"/>
    <w:rsid w:val="00B026AD"/>
    <w:rsid w:val="00B07874"/>
    <w:rsid w:val="00B32C8B"/>
    <w:rsid w:val="00B42895"/>
    <w:rsid w:val="00B45F0F"/>
    <w:rsid w:val="00B53B80"/>
    <w:rsid w:val="00B611F6"/>
    <w:rsid w:val="00B7407D"/>
    <w:rsid w:val="00B74B39"/>
    <w:rsid w:val="00B80C05"/>
    <w:rsid w:val="00B92358"/>
    <w:rsid w:val="00B92C4D"/>
    <w:rsid w:val="00B93A42"/>
    <w:rsid w:val="00BA371B"/>
    <w:rsid w:val="00BA3AD3"/>
    <w:rsid w:val="00BC7A08"/>
    <w:rsid w:val="00BD2D53"/>
    <w:rsid w:val="00BD7197"/>
    <w:rsid w:val="00BE0ADE"/>
    <w:rsid w:val="00BE2418"/>
    <w:rsid w:val="00BE308F"/>
    <w:rsid w:val="00BE6C97"/>
    <w:rsid w:val="00BE6CD1"/>
    <w:rsid w:val="00BF400A"/>
    <w:rsid w:val="00C01EA8"/>
    <w:rsid w:val="00C05D71"/>
    <w:rsid w:val="00C209FF"/>
    <w:rsid w:val="00C26994"/>
    <w:rsid w:val="00C42359"/>
    <w:rsid w:val="00C45210"/>
    <w:rsid w:val="00C50CC9"/>
    <w:rsid w:val="00C735E0"/>
    <w:rsid w:val="00C778A3"/>
    <w:rsid w:val="00CA2EDA"/>
    <w:rsid w:val="00CA70B3"/>
    <w:rsid w:val="00CB01D0"/>
    <w:rsid w:val="00CC288B"/>
    <w:rsid w:val="00CC3E1E"/>
    <w:rsid w:val="00CD09DD"/>
    <w:rsid w:val="00CE1F01"/>
    <w:rsid w:val="00CF1A74"/>
    <w:rsid w:val="00D06796"/>
    <w:rsid w:val="00D16006"/>
    <w:rsid w:val="00D27578"/>
    <w:rsid w:val="00D43BA2"/>
    <w:rsid w:val="00D53D95"/>
    <w:rsid w:val="00D549AF"/>
    <w:rsid w:val="00D56366"/>
    <w:rsid w:val="00D56805"/>
    <w:rsid w:val="00D733C3"/>
    <w:rsid w:val="00D7767F"/>
    <w:rsid w:val="00D80277"/>
    <w:rsid w:val="00D84343"/>
    <w:rsid w:val="00D85A28"/>
    <w:rsid w:val="00D92059"/>
    <w:rsid w:val="00D948EE"/>
    <w:rsid w:val="00DB718D"/>
    <w:rsid w:val="00DC1BEB"/>
    <w:rsid w:val="00DC4366"/>
    <w:rsid w:val="00DD7560"/>
    <w:rsid w:val="00DE7461"/>
    <w:rsid w:val="00DF38BE"/>
    <w:rsid w:val="00DF6682"/>
    <w:rsid w:val="00E02A00"/>
    <w:rsid w:val="00E03CCA"/>
    <w:rsid w:val="00E0469D"/>
    <w:rsid w:val="00E10CFC"/>
    <w:rsid w:val="00E118D0"/>
    <w:rsid w:val="00E20C7A"/>
    <w:rsid w:val="00E2557C"/>
    <w:rsid w:val="00E278F9"/>
    <w:rsid w:val="00E36948"/>
    <w:rsid w:val="00E4095B"/>
    <w:rsid w:val="00E5758D"/>
    <w:rsid w:val="00E66650"/>
    <w:rsid w:val="00E774BA"/>
    <w:rsid w:val="00E81726"/>
    <w:rsid w:val="00E91EE1"/>
    <w:rsid w:val="00E96437"/>
    <w:rsid w:val="00E96B03"/>
    <w:rsid w:val="00EA13CC"/>
    <w:rsid w:val="00EA2BBF"/>
    <w:rsid w:val="00EA2F68"/>
    <w:rsid w:val="00EA353E"/>
    <w:rsid w:val="00EA5B45"/>
    <w:rsid w:val="00ED1F99"/>
    <w:rsid w:val="00ED5CA7"/>
    <w:rsid w:val="00EE6BC3"/>
    <w:rsid w:val="00F2671E"/>
    <w:rsid w:val="00F26947"/>
    <w:rsid w:val="00F44B3C"/>
    <w:rsid w:val="00F46B1E"/>
    <w:rsid w:val="00F47015"/>
    <w:rsid w:val="00F50DAA"/>
    <w:rsid w:val="00F62183"/>
    <w:rsid w:val="00F70C98"/>
    <w:rsid w:val="00F873F6"/>
    <w:rsid w:val="00F94D25"/>
    <w:rsid w:val="00FA1CC0"/>
    <w:rsid w:val="00FB77B3"/>
    <w:rsid w:val="00FC75B7"/>
    <w:rsid w:val="00FD4550"/>
    <w:rsid w:val="00FE15A3"/>
    <w:rsid w:val="00FE18A6"/>
    <w:rsid w:val="00FE2017"/>
    <w:rsid w:val="00FE2597"/>
    <w:rsid w:val="00FE4877"/>
    <w:rsid w:val="00FE6BEA"/>
    <w:rsid w:val="00FE7BA9"/>
    <w:rsid w:val="00FF0BF7"/>
    <w:rsid w:val="00FF3E7F"/>
    <w:rsid w:val="00FF4F23"/>
    <w:rsid w:val="00FF6ED2"/>
    <w:rsid w:val="308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E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35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5E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73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5E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7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5E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微软用户</cp:lastModifiedBy>
  <cp:revision>5</cp:revision>
  <cp:lastPrinted>2018-09-30T03:01:00Z</cp:lastPrinted>
  <dcterms:created xsi:type="dcterms:W3CDTF">2018-08-08T07:40:00Z</dcterms:created>
  <dcterms:modified xsi:type="dcterms:W3CDTF">2018-09-30T08:36:00Z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