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C" w:rsidRDefault="004D122C">
      <w:pPr>
        <w:spacing w:line="600" w:lineRule="exact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color w:val="333333"/>
          <w:kern w:val="0"/>
          <w:sz w:val="30"/>
          <w:szCs w:val="30"/>
        </w:rPr>
        <w:t>1:</w:t>
      </w:r>
    </w:p>
    <w:p w:rsidR="004D122C" w:rsidRDefault="004D122C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招聘人员报名资格审查表</w:t>
      </w:r>
    </w:p>
    <w:p w:rsidR="004D122C" w:rsidRDefault="004D122C">
      <w:pPr>
        <w:autoSpaceDN w:val="0"/>
        <w:spacing w:line="5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序号：</w:t>
      </w:r>
      <w:r>
        <w:rPr>
          <w:rFonts w:ascii="宋体" w:cs="宋体"/>
          <w:sz w:val="28"/>
          <w:szCs w:val="28"/>
        </w:rPr>
        <w:t> </w:t>
      </w:r>
      <w:r>
        <w:rPr>
          <w:rFonts w:ascii="宋体" w:hAnsi="宋体" w:cs="宋体"/>
          <w:sz w:val="28"/>
          <w:szCs w:val="28"/>
        </w:rPr>
        <w:t xml:space="preserve">                </w:t>
      </w:r>
      <w:r>
        <w:rPr>
          <w:rFonts w:ascii="宋体" w:hAnsi="宋体" w:cs="宋体" w:hint="eastAsia"/>
          <w:sz w:val="28"/>
          <w:szCs w:val="28"/>
        </w:rPr>
        <w:t>填表日期：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/>
          <w:sz w:val="28"/>
          <w:szCs w:val="28"/>
        </w:rPr>
        <w:t xml:space="preserve">   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>   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900" w:type="dxa"/>
        <w:tblInd w:w="-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60"/>
        <w:gridCol w:w="1304"/>
        <w:gridCol w:w="192"/>
        <w:gridCol w:w="720"/>
        <w:gridCol w:w="228"/>
        <w:gridCol w:w="147"/>
        <w:gridCol w:w="405"/>
        <w:gridCol w:w="311"/>
        <w:gridCol w:w="409"/>
        <w:gridCol w:w="356"/>
        <w:gridCol w:w="270"/>
        <w:gridCol w:w="79"/>
        <w:gridCol w:w="581"/>
        <w:gridCol w:w="795"/>
        <w:gridCol w:w="304"/>
        <w:gridCol w:w="495"/>
        <w:gridCol w:w="2044"/>
      </w:tblGrid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gridSpan w:val="4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96" w:type="dxa"/>
            <w:gridSpan w:val="2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4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591" w:type="dxa"/>
            <w:gridSpan w:val="5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175" w:type="dxa"/>
            <w:gridSpan w:val="4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hyperlink r:id="rId6" w:history="1">
              <w:r>
                <w:rPr>
                  <w:rFonts w:ascii="宋体" w:hAnsi="宋体" w:cs="宋体" w:hint="eastAsia"/>
                  <w:sz w:val="24"/>
                  <w:szCs w:val="24"/>
                </w:rPr>
                <w:t>毕业院校及专业</w:t>
              </w:r>
            </w:hyperlink>
          </w:p>
        </w:tc>
        <w:tc>
          <w:tcPr>
            <w:tcW w:w="3716" w:type="dxa"/>
            <w:gridSpan w:val="8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072" w:type="dxa"/>
            <w:gridSpan w:val="9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539" w:type="dxa"/>
            <w:gridSpan w:val="2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675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</w:t>
            </w:r>
          </w:p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307" w:type="dxa"/>
            <w:gridSpan w:val="7"/>
            <w:vAlign w:val="center"/>
          </w:tcPr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4"/>
            <w:vAlign w:val="center"/>
          </w:tcPr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</w:p>
          <w:p w:rsidR="004D122C" w:rsidRDefault="004D122C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044" w:type="dxa"/>
            <w:vAlign w:val="center"/>
          </w:tcPr>
          <w:p w:rsidR="004D122C" w:rsidRDefault="004D122C"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hRule="exact" w:val="629"/>
        </w:trPr>
        <w:tc>
          <w:tcPr>
            <w:tcW w:w="1260" w:type="dxa"/>
            <w:vMerge w:val="restart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4D122C" w:rsidRDefault="004D122C">
            <w:pPr>
              <w:autoSpaceDN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  <w:r>
              <w:rPr>
                <w:rFonts w:asci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4D122C">
        <w:trPr>
          <w:trHeight w:hRule="exact" w:val="629"/>
        </w:trPr>
        <w:tc>
          <w:tcPr>
            <w:tcW w:w="1260" w:type="dxa"/>
            <w:vMerge/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hRule="exact" w:val="629"/>
        </w:trPr>
        <w:tc>
          <w:tcPr>
            <w:tcW w:w="1260" w:type="dxa"/>
            <w:vMerge/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hRule="exact" w:val="629"/>
        </w:trPr>
        <w:tc>
          <w:tcPr>
            <w:tcW w:w="1260" w:type="dxa"/>
            <w:vMerge/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140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hRule="exact" w:val="629"/>
        </w:trPr>
        <w:tc>
          <w:tcPr>
            <w:tcW w:w="1260" w:type="dxa"/>
            <w:vMerge/>
            <w:vAlign w:val="center"/>
          </w:tcPr>
          <w:p w:rsidR="004D122C" w:rsidRDefault="004D122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140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1573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640" w:type="dxa"/>
            <w:gridSpan w:val="16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D122C">
        <w:trPr>
          <w:trHeight w:val="1964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</w:t>
            </w:r>
          </w:p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640" w:type="dxa"/>
            <w:gridSpan w:val="16"/>
            <w:vAlign w:val="center"/>
          </w:tcPr>
          <w:p w:rsidR="004D122C" w:rsidRDefault="004D122C">
            <w:pPr>
              <w:autoSpaceDN w:val="0"/>
              <w:spacing w:line="360" w:lineRule="exact"/>
              <w:jc w:val="left"/>
              <w:textAlignment w:val="top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4D122C" w:rsidRDefault="004D122C"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</w:p>
          <w:p w:rsidR="004D122C" w:rsidRDefault="004D122C"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报名人（签名）：</w:t>
            </w:r>
          </w:p>
          <w:p w:rsidR="004D122C" w:rsidRDefault="004D122C"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D122C">
        <w:trPr>
          <w:trHeight w:val="689"/>
        </w:trPr>
        <w:tc>
          <w:tcPr>
            <w:tcW w:w="1260" w:type="dxa"/>
            <w:vAlign w:val="center"/>
          </w:tcPr>
          <w:p w:rsidR="004D122C" w:rsidRDefault="004D122C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16"/>
            <w:vAlign w:val="center"/>
          </w:tcPr>
          <w:p w:rsidR="004D122C" w:rsidRDefault="004D122C">
            <w:pPr>
              <w:autoSpaceDN w:val="0"/>
              <w:jc w:val="center"/>
              <w:textAlignment w:val="top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D122C" w:rsidRDefault="004D122C">
      <w:pPr>
        <w:spacing w:line="600" w:lineRule="exact"/>
        <w:rPr>
          <w:rFonts w:ascii="黑体" w:eastAsia="黑体" w:hAnsi="黑体" w:cs="宋体"/>
          <w:color w:val="333333"/>
          <w:kern w:val="0"/>
          <w:sz w:val="30"/>
          <w:szCs w:val="30"/>
        </w:rPr>
      </w:pPr>
    </w:p>
    <w:sectPr w:rsidR="004D122C" w:rsidSect="003D0850">
      <w:pgSz w:w="11906" w:h="16838"/>
      <w:pgMar w:top="1418" w:right="1474" w:bottom="1134" w:left="1588" w:header="851" w:footer="992" w:gutter="0"/>
      <w:cols w:space="72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2C" w:rsidRDefault="004D122C" w:rsidP="0023265B">
      <w:r>
        <w:separator/>
      </w:r>
    </w:p>
  </w:endnote>
  <w:endnote w:type="continuationSeparator" w:id="0">
    <w:p w:rsidR="004D122C" w:rsidRDefault="004D122C" w:rsidP="0023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2C" w:rsidRDefault="004D122C" w:rsidP="0023265B">
      <w:r>
        <w:separator/>
      </w:r>
    </w:p>
  </w:footnote>
  <w:footnote w:type="continuationSeparator" w:id="0">
    <w:p w:rsidR="004D122C" w:rsidRDefault="004D122C" w:rsidP="00232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12"/>
    <w:rsid w:val="00147FDE"/>
    <w:rsid w:val="0023265B"/>
    <w:rsid w:val="00255012"/>
    <w:rsid w:val="002E7AD8"/>
    <w:rsid w:val="003D0850"/>
    <w:rsid w:val="004D122C"/>
    <w:rsid w:val="006417AA"/>
    <w:rsid w:val="0079617D"/>
    <w:rsid w:val="008A6DF1"/>
    <w:rsid w:val="00CD1AE2"/>
    <w:rsid w:val="00D11552"/>
    <w:rsid w:val="00D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12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日期 Char"/>
    <w:basedOn w:val="DefaultParagraphFont"/>
    <w:link w:val="1"/>
    <w:uiPriority w:val="99"/>
    <w:semiHidden/>
    <w:locked/>
    <w:rsid w:val="00255012"/>
    <w:rPr>
      <w:rFonts w:cs="Times New Roman"/>
    </w:rPr>
  </w:style>
  <w:style w:type="paragraph" w:customStyle="1" w:styleId="1">
    <w:name w:val="日期1"/>
    <w:basedOn w:val="Normal"/>
    <w:next w:val="Normal"/>
    <w:link w:val="Char"/>
    <w:uiPriority w:val="99"/>
    <w:rsid w:val="00255012"/>
    <w:pPr>
      <w:ind w:leftChars="2500" w:left="100"/>
    </w:pPr>
  </w:style>
  <w:style w:type="paragraph" w:styleId="Footer">
    <w:name w:val="footer"/>
    <w:basedOn w:val="Normal"/>
    <w:link w:val="FooterChar"/>
    <w:uiPriority w:val="99"/>
    <w:rsid w:val="00255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01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5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01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55012"/>
    <w:rPr>
      <w:rFonts w:cs="Times New Roman"/>
      <w:color w:val="000000"/>
      <w:u w:val="none"/>
    </w:rPr>
  </w:style>
  <w:style w:type="paragraph" w:customStyle="1" w:styleId="10">
    <w:name w:val="普通(网站)1"/>
    <w:basedOn w:val="Normal"/>
    <w:uiPriority w:val="99"/>
    <w:rsid w:val="00255012"/>
    <w:pPr>
      <w:widowControl/>
      <w:spacing w:before="100" w:beforeAutospacing="1" w:after="100" w:afterAutospacing="1" w:line="60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1edu.com/bjky/searchschoo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59</Words>
  <Characters>337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PCHSDS</dc:title>
  <dc:subject/>
  <dc:creator>PCHSDS</dc:creator>
  <cp:keywords/>
  <dc:description/>
  <cp:lastModifiedBy>张蓓蓓</cp:lastModifiedBy>
  <cp:revision>3</cp:revision>
  <cp:lastPrinted>2018-10-12T23:47:00Z</cp:lastPrinted>
  <dcterms:created xsi:type="dcterms:W3CDTF">2018-10-12T09:02:00Z</dcterms:created>
  <dcterms:modified xsi:type="dcterms:W3CDTF">2018-10-12T09:03:00Z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